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03" w:rsidRPr="007F360C" w:rsidRDefault="007F360C" w:rsidP="003B6258">
      <w:pPr>
        <w:rPr>
          <w:rFonts w:cs="Arial"/>
          <w:b/>
        </w:rPr>
      </w:pPr>
      <w:r w:rsidRPr="007F360C">
        <w:rPr>
          <w:rFonts w:cs="Arial"/>
          <w:b/>
        </w:rPr>
        <w:t>Důvodová zpráva:</w:t>
      </w:r>
    </w:p>
    <w:p w:rsidR="00710C9B" w:rsidRPr="002D1F54" w:rsidRDefault="00710C9B" w:rsidP="00A62574">
      <w:pPr>
        <w:jc w:val="center"/>
        <w:rPr>
          <w:rFonts w:cs="Arial"/>
          <w:b/>
          <w:sz w:val="28"/>
          <w:szCs w:val="28"/>
          <w:u w:val="single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62574" w:rsidRPr="00241C54" w:rsidTr="00A02D49">
        <w:tc>
          <w:tcPr>
            <w:tcW w:w="5000" w:type="pct"/>
            <w:gridSpan w:val="3"/>
          </w:tcPr>
          <w:p w:rsidR="00A62574" w:rsidRPr="007F360C" w:rsidRDefault="007F360C" w:rsidP="00710C9B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UZ/18/28/2015</w:t>
            </w:r>
            <w:r>
              <w:rPr>
                <w:rFonts w:cs="Arial"/>
              </w:rPr>
              <w:t xml:space="preserve"> ze dne 18. 12. 2015</w:t>
            </w:r>
          </w:p>
        </w:tc>
      </w:tr>
      <w:tr w:rsidR="00A62574" w:rsidRPr="00241C54" w:rsidTr="00A02D49">
        <w:tc>
          <w:tcPr>
            <w:tcW w:w="5000" w:type="pct"/>
            <w:gridSpan w:val="3"/>
          </w:tcPr>
          <w:p w:rsidR="00A62574" w:rsidRPr="00241C54" w:rsidRDefault="007F360C" w:rsidP="00710C9B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sportu v Olomouckém kraji v roce 2016 – vyhlášení</w:t>
            </w:r>
          </w:p>
        </w:tc>
      </w:tr>
      <w:tr w:rsidR="00A90DE9" w:rsidRPr="00241C54" w:rsidTr="00A02D49">
        <w:tc>
          <w:tcPr>
            <w:tcW w:w="115" w:type="pct"/>
          </w:tcPr>
          <w:p w:rsidR="00A90DE9" w:rsidRPr="00CD63C7" w:rsidRDefault="00A90DE9" w:rsidP="00360B99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90DE9" w:rsidRPr="007F360C" w:rsidRDefault="007F360C" w:rsidP="007F360C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</w:t>
            </w:r>
            <w:r>
              <w:t>předložit vyhodnocení dotačních titulů Podpora celoroční sportovní činnosti a Podpora sportovních akcí regionálního charakteru na zasedání Zastupitelstva Olomouckého kraje, a to včetně návrhu na uzavření veřejnoprávních smluv o poskytnutí dotací s příjemci, s výjimkou poskytnutí dotací jednotlivým příjemcům do 200 000 Kč</w:t>
            </w:r>
          </w:p>
        </w:tc>
      </w:tr>
      <w:tr w:rsidR="00A62574" w:rsidRPr="00241C54" w:rsidTr="00A02D49">
        <w:tc>
          <w:tcPr>
            <w:tcW w:w="5000" w:type="pct"/>
            <w:gridSpan w:val="3"/>
          </w:tcPr>
          <w:p w:rsidR="00A62574" w:rsidRPr="00241C54" w:rsidRDefault="007F360C" w:rsidP="00710C9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Radovan Rašťák, náměstek hejtmana</w:t>
            </w:r>
          </w:p>
        </w:tc>
      </w:tr>
      <w:tr w:rsidR="00A62574" w:rsidRPr="00241C54" w:rsidTr="00A02D49">
        <w:tc>
          <w:tcPr>
            <w:tcW w:w="2500" w:type="pct"/>
            <w:gridSpan w:val="2"/>
          </w:tcPr>
          <w:p w:rsidR="00A62574" w:rsidRPr="00241C54" w:rsidRDefault="007F360C" w:rsidP="00710C9B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11. 3. 2016</w:t>
            </w:r>
          </w:p>
        </w:tc>
        <w:tc>
          <w:tcPr>
            <w:tcW w:w="2500" w:type="pct"/>
          </w:tcPr>
          <w:p w:rsidR="00A62574" w:rsidRPr="00241C54" w:rsidRDefault="004A54B5" w:rsidP="00710C9B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A62574" w:rsidRPr="00241C54" w:rsidTr="00A02D49">
        <w:tc>
          <w:tcPr>
            <w:tcW w:w="5000" w:type="pct"/>
            <w:gridSpan w:val="3"/>
          </w:tcPr>
          <w:p w:rsidR="00A62574" w:rsidRDefault="00DC1C46" w:rsidP="00824FA6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</w:t>
            </w:r>
            <w:r w:rsidR="007F360C">
              <w:rPr>
                <w:rFonts w:cs="Arial"/>
                <w:i/>
              </w:rPr>
              <w:t>yhodnocení dotačních titulů Podpora celoroční sportovní činnosti a Podpora sportovních akcí regionálního charakteru bude předloženo na zasedání Zastupitelstva Olomouckého kraje ZOK 11</w:t>
            </w:r>
            <w:r w:rsidR="003F37A1">
              <w:rPr>
                <w:rFonts w:cs="Arial"/>
                <w:i/>
              </w:rPr>
              <w:t xml:space="preserve">. </w:t>
            </w:r>
            <w:r w:rsidR="007F360C">
              <w:rPr>
                <w:rFonts w:cs="Arial"/>
                <w:i/>
              </w:rPr>
              <w:t>3</w:t>
            </w:r>
            <w:r w:rsidR="003F37A1">
              <w:rPr>
                <w:rFonts w:cs="Arial"/>
                <w:i/>
              </w:rPr>
              <w:t>. 2016</w:t>
            </w:r>
            <w:r w:rsidR="007F360C">
              <w:rPr>
                <w:rFonts w:cs="Arial"/>
                <w:i/>
              </w:rPr>
              <w:t>, a to včetně návrhu na uzavření veřejnoprávních smluv o poskytnutí dotací s příjemci, s výjimkou poskytnutí dotací jednotlivým příjemcům do 200 000 Kč</w:t>
            </w:r>
            <w:r w:rsidR="004A54B5">
              <w:rPr>
                <w:rFonts w:cs="Arial"/>
                <w:i/>
              </w:rPr>
              <w:t>.</w:t>
            </w:r>
          </w:p>
          <w:p w:rsidR="004B6671" w:rsidRPr="004B6671" w:rsidRDefault="004B6671" w:rsidP="00EB314B">
            <w:pPr>
              <w:jc w:val="both"/>
              <w:rPr>
                <w:rFonts w:cs="Arial"/>
                <w:b/>
                <w:i/>
              </w:rPr>
            </w:pPr>
            <w:r w:rsidRPr="004B6671">
              <w:rPr>
                <w:rFonts w:cs="Arial"/>
                <w:b/>
                <w:i/>
              </w:rPr>
              <w:t>- Předkládáno ZOK dne 11. 3. 2016 pod bodem 1</w:t>
            </w:r>
            <w:r w:rsidR="00EB314B">
              <w:rPr>
                <w:rFonts w:cs="Arial"/>
                <w:b/>
                <w:i/>
              </w:rPr>
              <w:t>2</w:t>
            </w:r>
          </w:p>
        </w:tc>
      </w:tr>
    </w:tbl>
    <w:p w:rsidR="00CD63C7" w:rsidRDefault="00CD63C7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7F360C" w:rsidRPr="00241C54" w:rsidTr="004E42A3">
        <w:tc>
          <w:tcPr>
            <w:tcW w:w="5000" w:type="pct"/>
            <w:gridSpan w:val="3"/>
          </w:tcPr>
          <w:p w:rsidR="007F360C" w:rsidRPr="007F360C" w:rsidRDefault="007F360C" w:rsidP="004E42A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UZ/18/29/2015</w:t>
            </w:r>
            <w:r>
              <w:rPr>
                <w:rFonts w:cs="Arial"/>
              </w:rPr>
              <w:t xml:space="preserve"> ze dne 18. 12. 2015</w:t>
            </w:r>
          </w:p>
        </w:tc>
      </w:tr>
      <w:tr w:rsidR="007F360C" w:rsidRPr="00241C54" w:rsidTr="004E42A3">
        <w:tc>
          <w:tcPr>
            <w:tcW w:w="5000" w:type="pct"/>
            <w:gridSpan w:val="3"/>
          </w:tcPr>
          <w:p w:rsidR="007F360C" w:rsidRPr="00241C54" w:rsidRDefault="007F360C" w:rsidP="004E42A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Olomouckého kraje Program podpory kultury v Olomouckém kraji v roce 2016 – vyhlášení</w:t>
            </w:r>
          </w:p>
        </w:tc>
      </w:tr>
      <w:tr w:rsidR="007F360C" w:rsidRPr="00241C54" w:rsidTr="004E42A3">
        <w:tc>
          <w:tcPr>
            <w:tcW w:w="115" w:type="pct"/>
          </w:tcPr>
          <w:p w:rsidR="007F360C" w:rsidRPr="00CD63C7" w:rsidRDefault="007F360C" w:rsidP="00360B99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7F360C" w:rsidRPr="007F360C" w:rsidRDefault="007F360C" w:rsidP="007F360C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</w:t>
            </w:r>
            <w:r>
              <w:t>předložit vyhodnocení dotačního programu Olomouckého kraje Program podpory kultury v Olomouckém kraji v roce 2016 na zasedání Zastupitelstva Olomouckého kraje, a to včetně návrhu na uzavření veřejnoprávních smluv o poskytnutí dotací s příjemci, s výjimkou poskytnutí dotací jednotlivým příjemcům do 200 000 Kč</w:t>
            </w:r>
          </w:p>
        </w:tc>
      </w:tr>
      <w:tr w:rsidR="007F360C" w:rsidRPr="00241C54" w:rsidTr="004E42A3">
        <w:tc>
          <w:tcPr>
            <w:tcW w:w="5000" w:type="pct"/>
            <w:gridSpan w:val="3"/>
          </w:tcPr>
          <w:p w:rsidR="007F360C" w:rsidRPr="00241C54" w:rsidRDefault="007F360C" w:rsidP="004E42A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Radovan Rašťák, náměstek hejtmana</w:t>
            </w:r>
          </w:p>
        </w:tc>
      </w:tr>
      <w:tr w:rsidR="007F360C" w:rsidRPr="00241C54" w:rsidTr="004E42A3">
        <w:tc>
          <w:tcPr>
            <w:tcW w:w="2500" w:type="pct"/>
            <w:gridSpan w:val="2"/>
          </w:tcPr>
          <w:p w:rsidR="007F360C" w:rsidRPr="00241C54" w:rsidRDefault="007F360C" w:rsidP="004E42A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11. 3. 2016</w:t>
            </w:r>
          </w:p>
        </w:tc>
        <w:tc>
          <w:tcPr>
            <w:tcW w:w="2500" w:type="pct"/>
          </w:tcPr>
          <w:p w:rsidR="007F360C" w:rsidRPr="00241C54" w:rsidRDefault="007F360C" w:rsidP="004E42A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7F360C" w:rsidRPr="00241C54" w:rsidTr="004E42A3">
        <w:tc>
          <w:tcPr>
            <w:tcW w:w="5000" w:type="pct"/>
            <w:gridSpan w:val="3"/>
          </w:tcPr>
          <w:p w:rsidR="004E42A3" w:rsidRPr="004E42A3" w:rsidRDefault="004E42A3" w:rsidP="00181BD5">
            <w:pPr>
              <w:jc w:val="both"/>
              <w:rPr>
                <w:rFonts w:cs="Arial"/>
                <w:i/>
              </w:rPr>
            </w:pPr>
            <w:r w:rsidRPr="004E42A3">
              <w:rPr>
                <w:rFonts w:cs="Arial"/>
                <w:i/>
              </w:rPr>
              <w:t>Úkol bude splněn a dotační program bude předložen na zasedání Zastupitelstva dne 11.</w:t>
            </w:r>
            <w:r>
              <w:rPr>
                <w:rFonts w:cs="Arial"/>
                <w:i/>
              </w:rPr>
              <w:t xml:space="preserve"> </w:t>
            </w:r>
            <w:r w:rsidRPr="004E42A3">
              <w:rPr>
                <w:rFonts w:cs="Arial"/>
                <w:i/>
              </w:rPr>
              <w:t>3.</w:t>
            </w:r>
            <w:r>
              <w:rPr>
                <w:rFonts w:cs="Arial"/>
                <w:i/>
              </w:rPr>
              <w:t xml:space="preserve"> </w:t>
            </w:r>
            <w:r w:rsidRPr="004E42A3">
              <w:rPr>
                <w:rFonts w:cs="Arial"/>
                <w:i/>
              </w:rPr>
              <w:t>2016. Do ZOK 11.</w:t>
            </w:r>
            <w:r>
              <w:rPr>
                <w:rFonts w:cs="Arial"/>
                <w:i/>
              </w:rPr>
              <w:t xml:space="preserve"> </w:t>
            </w:r>
            <w:r w:rsidRPr="004E42A3">
              <w:rPr>
                <w:rFonts w:cs="Arial"/>
                <w:i/>
              </w:rPr>
              <w:t xml:space="preserve">3. </w:t>
            </w:r>
            <w:r w:rsidR="003F37A1">
              <w:rPr>
                <w:rFonts w:cs="Arial"/>
                <w:i/>
              </w:rPr>
              <w:t xml:space="preserve">2016 </w:t>
            </w:r>
            <w:r w:rsidRPr="004E42A3">
              <w:rPr>
                <w:rFonts w:cs="Arial"/>
                <w:i/>
              </w:rPr>
              <w:t>byl nahlášen bod: Dotační program Olomouckého kraje Program podpory kultury v Olomouckém kraji v roce 2016 – vyhodnocení.</w:t>
            </w:r>
          </w:p>
          <w:p w:rsidR="007F360C" w:rsidRPr="00241C54" w:rsidRDefault="00181BD5" w:rsidP="00EB314B">
            <w:pPr>
              <w:jc w:val="both"/>
              <w:rPr>
                <w:rFonts w:cs="Arial"/>
                <w:i/>
              </w:rPr>
            </w:pPr>
            <w:r w:rsidRPr="004B6671">
              <w:rPr>
                <w:rFonts w:cs="Arial"/>
                <w:b/>
                <w:i/>
              </w:rPr>
              <w:t xml:space="preserve">- Předkládáno ZOK dne 11. 3. 2016 pod bodem </w:t>
            </w:r>
            <w:r>
              <w:rPr>
                <w:rFonts w:cs="Arial"/>
                <w:b/>
                <w:i/>
              </w:rPr>
              <w:t>1</w:t>
            </w:r>
            <w:r w:rsidR="00EB314B">
              <w:rPr>
                <w:rFonts w:cs="Arial"/>
                <w:b/>
                <w:i/>
              </w:rPr>
              <w:t>4</w:t>
            </w:r>
          </w:p>
        </w:tc>
      </w:tr>
    </w:tbl>
    <w:p w:rsidR="007F360C" w:rsidRDefault="007F360C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7F360C" w:rsidRPr="00241C54" w:rsidTr="004E42A3">
        <w:tc>
          <w:tcPr>
            <w:tcW w:w="5000" w:type="pct"/>
            <w:gridSpan w:val="3"/>
          </w:tcPr>
          <w:p w:rsidR="007F360C" w:rsidRPr="007F360C" w:rsidRDefault="007F360C" w:rsidP="004E42A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UZ/18/65/2015</w:t>
            </w:r>
            <w:r>
              <w:rPr>
                <w:rFonts w:cs="Arial"/>
              </w:rPr>
              <w:t xml:space="preserve"> ze dne 18. 12. 2015</w:t>
            </w:r>
          </w:p>
        </w:tc>
      </w:tr>
      <w:tr w:rsidR="007F360C" w:rsidRPr="00241C54" w:rsidTr="004E42A3">
        <w:tc>
          <w:tcPr>
            <w:tcW w:w="5000" w:type="pct"/>
            <w:gridSpan w:val="3"/>
          </w:tcPr>
          <w:p w:rsidR="007F360C" w:rsidRPr="00241C54" w:rsidRDefault="007F360C" w:rsidP="004E42A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Plán odpadového hospodářství Olomouckého kraje pro období 2016 až 2025 </w:t>
            </w:r>
          </w:p>
        </w:tc>
      </w:tr>
      <w:tr w:rsidR="007F360C" w:rsidRPr="00241C54" w:rsidTr="004E42A3">
        <w:tc>
          <w:tcPr>
            <w:tcW w:w="115" w:type="pct"/>
          </w:tcPr>
          <w:p w:rsidR="007F360C" w:rsidRPr="00CD63C7" w:rsidRDefault="007F360C" w:rsidP="00360B99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7F360C" w:rsidRPr="007F360C" w:rsidRDefault="007F360C" w:rsidP="007F360C">
            <w:pPr>
              <w:pStyle w:val="Normal"/>
              <w:spacing w:after="119"/>
              <w:jc w:val="both"/>
            </w:pPr>
            <w:r>
              <w:rPr>
                <w:b/>
              </w:rPr>
              <w:t xml:space="preserve">bod 5 </w:t>
            </w:r>
            <w:r>
              <w:t>ukládá zajistit zveřejnění Obecně závazné vyhlášky, kterou se vyhlašuje závazná část Plánu odpadového hospodářství Olomouckého kraje pro období 2016 až 2025 dle bodu 4 usnesení ve Věstníku právních předpisů Olomouckého kraje</w:t>
            </w:r>
          </w:p>
        </w:tc>
      </w:tr>
      <w:tr w:rsidR="007F360C" w:rsidRPr="00241C54" w:rsidTr="004E42A3">
        <w:tc>
          <w:tcPr>
            <w:tcW w:w="5000" w:type="pct"/>
            <w:gridSpan w:val="3"/>
          </w:tcPr>
          <w:p w:rsidR="007F360C" w:rsidRPr="00241C54" w:rsidRDefault="007F360C" w:rsidP="004E42A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Michal Symerský, 2. náměstek hejtmana</w:t>
            </w:r>
          </w:p>
        </w:tc>
      </w:tr>
      <w:tr w:rsidR="007F360C" w:rsidRPr="00241C54" w:rsidTr="004E42A3">
        <w:tc>
          <w:tcPr>
            <w:tcW w:w="2500" w:type="pct"/>
            <w:gridSpan w:val="2"/>
          </w:tcPr>
          <w:p w:rsidR="007F360C" w:rsidRPr="00241C54" w:rsidRDefault="007F360C" w:rsidP="004E42A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11. 3. 2016</w:t>
            </w:r>
          </w:p>
        </w:tc>
        <w:tc>
          <w:tcPr>
            <w:tcW w:w="2500" w:type="pct"/>
          </w:tcPr>
          <w:p w:rsidR="007F360C" w:rsidRPr="00241C54" w:rsidRDefault="007F360C" w:rsidP="004E42A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7F360C" w:rsidRPr="00241C54" w:rsidTr="004E42A3">
        <w:tc>
          <w:tcPr>
            <w:tcW w:w="5000" w:type="pct"/>
            <w:gridSpan w:val="3"/>
          </w:tcPr>
          <w:p w:rsidR="007F360C" w:rsidRDefault="007F360C" w:rsidP="004E42A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Obecně závazná vyhláška, kterou se vyhlašuje závazná část Plánu odpadového hospodářství Olomouckého kraje pro období 2016</w:t>
            </w:r>
            <w:r w:rsidR="00DE1FF9">
              <w:rPr>
                <w:rFonts w:cs="Arial"/>
                <w:i/>
              </w:rPr>
              <w:t xml:space="preserve"> </w:t>
            </w:r>
            <w:r>
              <w:rPr>
                <w:rFonts w:cs="Arial"/>
                <w:i/>
              </w:rPr>
              <w:t>až 2025 dle bodu 4 byla  zveřejněna v částce 1 ročníku  2016 Věstníku právních předpisů Olomouckého kraje rozeslaného dne 19. 1. 2016</w:t>
            </w:r>
            <w:r w:rsidR="00804840">
              <w:rPr>
                <w:rFonts w:cs="Arial"/>
                <w:i/>
              </w:rPr>
              <w:t>.</w:t>
            </w:r>
          </w:p>
          <w:p w:rsidR="00610517" w:rsidRDefault="00610517" w:rsidP="004E42A3">
            <w:pPr>
              <w:jc w:val="both"/>
              <w:rPr>
                <w:rFonts w:cs="Arial"/>
                <w:i/>
              </w:rPr>
            </w:pPr>
          </w:p>
          <w:p w:rsidR="00804840" w:rsidRDefault="00804840" w:rsidP="004E42A3">
            <w:pPr>
              <w:jc w:val="both"/>
              <w:rPr>
                <w:rFonts w:cs="Arial"/>
                <w:i/>
              </w:rPr>
            </w:pPr>
          </w:p>
          <w:p w:rsidR="00804840" w:rsidRDefault="00804840" w:rsidP="004E42A3">
            <w:pPr>
              <w:jc w:val="both"/>
              <w:rPr>
                <w:rFonts w:cs="Arial"/>
                <w:i/>
              </w:rPr>
            </w:pPr>
          </w:p>
          <w:p w:rsidR="00804840" w:rsidRPr="00241C54" w:rsidRDefault="00804840" w:rsidP="004E42A3">
            <w:pPr>
              <w:jc w:val="both"/>
              <w:rPr>
                <w:rFonts w:cs="Arial"/>
                <w:i/>
              </w:rPr>
            </w:pPr>
          </w:p>
        </w:tc>
      </w:tr>
    </w:tbl>
    <w:p w:rsidR="007F360C" w:rsidRDefault="007F360C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7F360C" w:rsidRPr="00241C54" w:rsidTr="004E42A3">
        <w:tc>
          <w:tcPr>
            <w:tcW w:w="5000" w:type="pct"/>
            <w:gridSpan w:val="3"/>
          </w:tcPr>
          <w:p w:rsidR="007F360C" w:rsidRPr="007F360C" w:rsidRDefault="007F360C" w:rsidP="004E42A3">
            <w:pPr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UZ/18/77/2015</w:t>
            </w:r>
            <w:r>
              <w:rPr>
                <w:rFonts w:cs="Arial"/>
              </w:rPr>
              <w:t xml:space="preserve"> ze dne 18. 12. 2015</w:t>
            </w:r>
          </w:p>
        </w:tc>
      </w:tr>
      <w:tr w:rsidR="007F360C" w:rsidRPr="00241C54" w:rsidTr="004E42A3">
        <w:tc>
          <w:tcPr>
            <w:tcW w:w="5000" w:type="pct"/>
            <w:gridSpan w:val="3"/>
          </w:tcPr>
          <w:p w:rsidR="007F360C" w:rsidRPr="00241C54" w:rsidRDefault="007F360C" w:rsidP="004E42A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návratné finanční výpomoci místním akčním skupinám se sídlem na území Olomouckého kraje v roce 2016</w:t>
            </w:r>
          </w:p>
        </w:tc>
      </w:tr>
      <w:tr w:rsidR="007F360C" w:rsidRPr="00241C54" w:rsidTr="004E42A3">
        <w:tc>
          <w:tcPr>
            <w:tcW w:w="115" w:type="pct"/>
          </w:tcPr>
          <w:p w:rsidR="007F360C" w:rsidRPr="00CD63C7" w:rsidRDefault="007F360C" w:rsidP="00360B99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7F360C" w:rsidRPr="007F360C" w:rsidRDefault="007F360C" w:rsidP="007F360C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</w:t>
            </w:r>
            <w:r>
              <w:t>předložit vyhodnocení Programu návratné finanční výpomoci místním akčním skupinám se sídlem na území Olomouckého kraje v roce 2016 na zasedání Zastupitelstva Olomouckého kraje, a to včetně návrhu na uzavření veřejnoprávních smluv o poskytnutí návratné finanční výpomoci s příjemci</w:t>
            </w:r>
          </w:p>
        </w:tc>
      </w:tr>
      <w:tr w:rsidR="007F360C" w:rsidRPr="00241C54" w:rsidTr="004E42A3">
        <w:tc>
          <w:tcPr>
            <w:tcW w:w="5000" w:type="pct"/>
            <w:gridSpan w:val="3"/>
          </w:tcPr>
          <w:p w:rsidR="007F360C" w:rsidRPr="00241C54" w:rsidRDefault="007F360C" w:rsidP="004E42A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Bc. Pavel Šoltys, DiS., náměstek hejtmana</w:t>
            </w:r>
          </w:p>
        </w:tc>
      </w:tr>
      <w:tr w:rsidR="007F360C" w:rsidRPr="00241C54" w:rsidTr="004E42A3">
        <w:tc>
          <w:tcPr>
            <w:tcW w:w="2500" w:type="pct"/>
            <w:gridSpan w:val="2"/>
          </w:tcPr>
          <w:p w:rsidR="007F360C" w:rsidRPr="00241C54" w:rsidRDefault="007F360C" w:rsidP="004E42A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11. 3. 2016</w:t>
            </w:r>
          </w:p>
        </w:tc>
        <w:tc>
          <w:tcPr>
            <w:tcW w:w="2500" w:type="pct"/>
          </w:tcPr>
          <w:p w:rsidR="007F360C" w:rsidRPr="00241C54" w:rsidRDefault="007F360C" w:rsidP="004E42A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7F360C" w:rsidRPr="00241C54" w:rsidTr="004E42A3">
        <w:tc>
          <w:tcPr>
            <w:tcW w:w="5000" w:type="pct"/>
            <w:gridSpan w:val="3"/>
          </w:tcPr>
          <w:p w:rsidR="004E42A3" w:rsidRPr="004E42A3" w:rsidRDefault="004E42A3" w:rsidP="004E42A3">
            <w:pPr>
              <w:jc w:val="both"/>
              <w:rPr>
                <w:rFonts w:cs="Arial"/>
                <w:i/>
              </w:rPr>
            </w:pPr>
            <w:r w:rsidRPr="004E42A3">
              <w:rPr>
                <w:rFonts w:cs="Arial"/>
                <w:i/>
              </w:rPr>
              <w:t>Bude splněno ve stanoveném termínu, dle harmonogramu administrace Programu návratné finanční výpomoci místním akčním skupinám se sídlem na území Olomouckého kraje v roce 2016 bude materiál předložen na jednání ROK 22.</w:t>
            </w:r>
            <w:r>
              <w:rPr>
                <w:rFonts w:cs="Arial"/>
                <w:i/>
              </w:rPr>
              <w:t> </w:t>
            </w:r>
            <w:r w:rsidRPr="004E42A3">
              <w:rPr>
                <w:rFonts w:cs="Arial"/>
                <w:i/>
              </w:rPr>
              <w:t>2.</w:t>
            </w:r>
            <w:r>
              <w:rPr>
                <w:rFonts w:cs="Arial"/>
                <w:i/>
              </w:rPr>
              <w:t> </w:t>
            </w:r>
            <w:r w:rsidRPr="004E42A3">
              <w:rPr>
                <w:rFonts w:cs="Arial"/>
                <w:i/>
              </w:rPr>
              <w:t>2016 a následně na jednání ZOK 11.</w:t>
            </w:r>
            <w:r>
              <w:rPr>
                <w:rFonts w:cs="Arial"/>
                <w:i/>
              </w:rPr>
              <w:t xml:space="preserve"> </w:t>
            </w:r>
            <w:r w:rsidRPr="004E42A3">
              <w:rPr>
                <w:rFonts w:cs="Arial"/>
                <w:i/>
              </w:rPr>
              <w:t>3.</w:t>
            </w:r>
            <w:r>
              <w:rPr>
                <w:rFonts w:cs="Arial"/>
                <w:i/>
              </w:rPr>
              <w:t xml:space="preserve"> </w:t>
            </w:r>
            <w:r w:rsidRPr="004E42A3">
              <w:rPr>
                <w:rFonts w:cs="Arial"/>
                <w:i/>
              </w:rPr>
              <w:t>2016.</w:t>
            </w:r>
          </w:p>
          <w:p w:rsidR="007F360C" w:rsidRPr="00241C54" w:rsidRDefault="00181BD5" w:rsidP="00987286">
            <w:pPr>
              <w:jc w:val="both"/>
              <w:rPr>
                <w:rFonts w:cs="Arial"/>
                <w:i/>
              </w:rPr>
            </w:pPr>
            <w:r w:rsidRPr="004B6671">
              <w:rPr>
                <w:rFonts w:cs="Arial"/>
                <w:b/>
                <w:i/>
              </w:rPr>
              <w:t xml:space="preserve">- Předkládáno ZOK dne 11. 3. 2016 pod bodem </w:t>
            </w:r>
            <w:r>
              <w:rPr>
                <w:rFonts w:cs="Arial"/>
                <w:b/>
                <w:i/>
              </w:rPr>
              <w:t>1</w:t>
            </w:r>
            <w:r w:rsidR="00987286">
              <w:rPr>
                <w:rFonts w:cs="Arial"/>
                <w:b/>
                <w:i/>
              </w:rPr>
              <w:t>9</w:t>
            </w:r>
          </w:p>
        </w:tc>
      </w:tr>
    </w:tbl>
    <w:p w:rsidR="005123FE" w:rsidRDefault="005123FE" w:rsidP="00FE550A">
      <w:pPr>
        <w:rPr>
          <w:rFonts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"/>
        <w:gridCol w:w="7123"/>
        <w:gridCol w:w="1702"/>
      </w:tblGrid>
      <w:tr w:rsidR="00360B99" w:rsidRPr="00C85B87" w:rsidTr="00646BBF">
        <w:tc>
          <w:tcPr>
            <w:tcW w:w="5000" w:type="pct"/>
            <w:gridSpan w:val="3"/>
            <w:tcBorders>
              <w:top w:val="single" w:sz="12" w:space="0" w:color="auto"/>
            </w:tcBorders>
          </w:tcPr>
          <w:p w:rsidR="00360B99" w:rsidRPr="00C85B87" w:rsidRDefault="00360B99" w:rsidP="00646BBF">
            <w:pPr>
              <w:pStyle w:val="Zkladntext"/>
              <w:tabs>
                <w:tab w:val="left" w:pos="581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UZ/19/23/2016</w:t>
            </w:r>
          </w:p>
        </w:tc>
      </w:tr>
      <w:tr w:rsidR="00360B99" w:rsidRPr="00C85B87" w:rsidTr="00646BBF">
        <w:tc>
          <w:tcPr>
            <w:tcW w:w="5000" w:type="pct"/>
            <w:gridSpan w:val="3"/>
          </w:tcPr>
          <w:p w:rsidR="00360B99" w:rsidRPr="00C85B87" w:rsidRDefault="00360B99" w:rsidP="00646BBF">
            <w:pPr>
              <w:pStyle w:val="Zkladntext"/>
              <w:tabs>
                <w:tab w:val="left" w:pos="581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práce s dětmi a mládeží pro nestátní neziskové organizace v roce 2016 – vyhlášení</w:t>
            </w:r>
          </w:p>
        </w:tc>
      </w:tr>
      <w:tr w:rsidR="00360B99" w:rsidRPr="00C85B87" w:rsidTr="00646BBF">
        <w:tc>
          <w:tcPr>
            <w:tcW w:w="136" w:type="pct"/>
          </w:tcPr>
          <w:p w:rsidR="00360B99" w:rsidRPr="00C85B87" w:rsidRDefault="00360B99" w:rsidP="00360B99">
            <w:pPr>
              <w:pStyle w:val="Zkladntext"/>
              <w:numPr>
                <w:ilvl w:val="0"/>
                <w:numId w:val="19"/>
              </w:numPr>
              <w:tabs>
                <w:tab w:val="clear" w:pos="720"/>
                <w:tab w:val="num" w:pos="360"/>
                <w:tab w:val="left" w:pos="5812"/>
              </w:tabs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4864" w:type="pct"/>
            <w:gridSpan w:val="2"/>
          </w:tcPr>
          <w:p w:rsidR="00360B99" w:rsidRPr="00463BC5" w:rsidRDefault="00360B99" w:rsidP="00646BBF">
            <w:pPr>
              <w:pStyle w:val="Normal"/>
              <w:spacing w:after="119"/>
              <w:jc w:val="both"/>
            </w:pPr>
            <w:r>
              <w:rPr>
                <w:b/>
              </w:rPr>
              <w:t xml:space="preserve">bod 3. </w:t>
            </w:r>
            <w:r>
              <w:t>ukládá vyhlásit dotační program Olomouckého kraje Program na podporu práce s dětmi a mládeží pro nestátní neziskové organizace v roce 2016 dle bodu 2 usnesení</w:t>
            </w:r>
          </w:p>
        </w:tc>
      </w:tr>
      <w:tr w:rsidR="00360B99" w:rsidRPr="00C85B87" w:rsidTr="00646BBF">
        <w:tc>
          <w:tcPr>
            <w:tcW w:w="5000" w:type="pct"/>
            <w:gridSpan w:val="3"/>
          </w:tcPr>
          <w:p w:rsidR="00360B99" w:rsidRPr="00C85B87" w:rsidRDefault="00360B99" w:rsidP="00646BBF">
            <w:pPr>
              <w:pStyle w:val="Zkladntext"/>
              <w:tabs>
                <w:tab w:val="left" w:pos="581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O: Mgr. Radovan Rašťák, náměstek hejtmana</w:t>
            </w:r>
          </w:p>
        </w:tc>
      </w:tr>
      <w:tr w:rsidR="00360B99" w:rsidRPr="00C85B87" w:rsidTr="00646BBF">
        <w:trPr>
          <w:trHeight w:val="80"/>
        </w:trPr>
        <w:tc>
          <w:tcPr>
            <w:tcW w:w="4062" w:type="pct"/>
            <w:gridSpan w:val="2"/>
          </w:tcPr>
          <w:p w:rsidR="00360B99" w:rsidRPr="00C85B87" w:rsidRDefault="00360B99" w:rsidP="00646BBF">
            <w:pPr>
              <w:pStyle w:val="Zkladntext"/>
              <w:tabs>
                <w:tab w:val="left" w:pos="581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T: ihned</w:t>
            </w:r>
          </w:p>
        </w:tc>
        <w:tc>
          <w:tcPr>
            <w:tcW w:w="938" w:type="pct"/>
          </w:tcPr>
          <w:p w:rsidR="00360B99" w:rsidRPr="00C85B87" w:rsidRDefault="00B54E2B" w:rsidP="00B54E2B">
            <w:pPr>
              <w:spacing w:after="120"/>
              <w:jc w:val="right"/>
              <w:rPr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</w:tbl>
    <w:p w:rsidR="00143654" w:rsidRPr="00A3473A" w:rsidRDefault="00E26A0C" w:rsidP="00804840">
      <w:pPr>
        <w:spacing w:before="120" w:after="240"/>
        <w:jc w:val="both"/>
        <w:rPr>
          <w:rFonts w:cs="Arial"/>
          <w:sz w:val="16"/>
          <w:szCs w:val="16"/>
        </w:rPr>
      </w:pPr>
      <w:r>
        <w:rPr>
          <w:rFonts w:cs="Arial"/>
          <w:i/>
        </w:rPr>
        <w:t xml:space="preserve">Dotační program byl vyhlášen dne </w:t>
      </w:r>
      <w:r w:rsidR="00646BBF">
        <w:rPr>
          <w:rFonts w:cs="Arial"/>
          <w:i/>
        </w:rPr>
        <w:t>15. 2. 2016</w:t>
      </w:r>
      <w:r>
        <w:rPr>
          <w:rFonts w:cs="Arial"/>
          <w:i/>
        </w:rPr>
        <w:t xml:space="preserve"> – vyvěšeno na úřední desce Olomouckého kraje a zveřejněno současně s manuálem pro žadatele v samostatné sekci webu Olomouckého kraje s názvem Krajské dotace a příspěvky – 2016 https://www.kr-olomoucky.cz/krajske-dotace-a-prispevky-2016-cl-3322.html.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"/>
        <w:gridCol w:w="7123"/>
        <w:gridCol w:w="1702"/>
      </w:tblGrid>
      <w:tr w:rsidR="003030A6" w:rsidRPr="00C85B87" w:rsidTr="00E469CC">
        <w:tc>
          <w:tcPr>
            <w:tcW w:w="5000" w:type="pct"/>
            <w:gridSpan w:val="3"/>
            <w:tcBorders>
              <w:top w:val="single" w:sz="12" w:space="0" w:color="auto"/>
            </w:tcBorders>
          </w:tcPr>
          <w:p w:rsidR="003030A6" w:rsidRPr="00C85B87" w:rsidRDefault="003030A6" w:rsidP="00E469CC">
            <w:pPr>
              <w:pStyle w:val="Zkladntext"/>
              <w:tabs>
                <w:tab w:val="left" w:pos="581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UZ/19/24/2016</w:t>
            </w:r>
          </w:p>
        </w:tc>
      </w:tr>
      <w:tr w:rsidR="003030A6" w:rsidRPr="00C85B87" w:rsidTr="00E469CC">
        <w:tc>
          <w:tcPr>
            <w:tcW w:w="5000" w:type="pct"/>
            <w:gridSpan w:val="3"/>
          </w:tcPr>
          <w:p w:rsidR="003030A6" w:rsidRPr="00C85B87" w:rsidRDefault="003030A6" w:rsidP="00E469CC">
            <w:pPr>
              <w:pStyle w:val="Zkladntext"/>
              <w:tabs>
                <w:tab w:val="left" w:pos="581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Environmentální vzdělávání, výchova a osvěta v Olomouckém kraji v roce 2016 - vyhlášení</w:t>
            </w:r>
          </w:p>
        </w:tc>
      </w:tr>
      <w:tr w:rsidR="003030A6" w:rsidRPr="00C85B87" w:rsidTr="00E469CC">
        <w:tc>
          <w:tcPr>
            <w:tcW w:w="136" w:type="pct"/>
          </w:tcPr>
          <w:p w:rsidR="003030A6" w:rsidRPr="00C85B87" w:rsidRDefault="003030A6" w:rsidP="003030A6">
            <w:pPr>
              <w:pStyle w:val="Zkladntext"/>
              <w:numPr>
                <w:ilvl w:val="0"/>
                <w:numId w:val="19"/>
              </w:numPr>
              <w:tabs>
                <w:tab w:val="clear" w:pos="720"/>
                <w:tab w:val="num" w:pos="360"/>
                <w:tab w:val="left" w:pos="5812"/>
              </w:tabs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4864" w:type="pct"/>
            <w:gridSpan w:val="2"/>
          </w:tcPr>
          <w:p w:rsidR="003030A6" w:rsidRPr="00463BC5" w:rsidRDefault="003030A6" w:rsidP="00E469CC">
            <w:pPr>
              <w:pStyle w:val="Normal"/>
              <w:spacing w:after="119"/>
              <w:jc w:val="both"/>
            </w:pPr>
            <w:r>
              <w:rPr>
                <w:b/>
              </w:rPr>
              <w:t xml:space="preserve">bod 3. </w:t>
            </w:r>
            <w:r>
              <w:t>ukládá vyhlásit dotační program Olomouckého kraje Environmentální vzdělávání, výchova a osvěta v Olomouckém kraji v roce 2016 dle bodu 2 usnesení</w:t>
            </w:r>
          </w:p>
        </w:tc>
      </w:tr>
      <w:tr w:rsidR="003030A6" w:rsidRPr="00C85B87" w:rsidTr="00E469CC">
        <w:tc>
          <w:tcPr>
            <w:tcW w:w="5000" w:type="pct"/>
            <w:gridSpan w:val="3"/>
          </w:tcPr>
          <w:p w:rsidR="003030A6" w:rsidRPr="00C85B87" w:rsidRDefault="003030A6" w:rsidP="00E469CC">
            <w:pPr>
              <w:pStyle w:val="Zkladntext"/>
              <w:tabs>
                <w:tab w:val="left" w:pos="581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O: Ing. Zdeněk Švec, náměstek hejtmana</w:t>
            </w:r>
          </w:p>
        </w:tc>
      </w:tr>
      <w:tr w:rsidR="003030A6" w:rsidRPr="00C85B87" w:rsidTr="00E469CC">
        <w:trPr>
          <w:trHeight w:val="80"/>
        </w:trPr>
        <w:tc>
          <w:tcPr>
            <w:tcW w:w="4062" w:type="pct"/>
            <w:gridSpan w:val="2"/>
          </w:tcPr>
          <w:p w:rsidR="003030A6" w:rsidRPr="00C85B87" w:rsidRDefault="003030A6" w:rsidP="00E469CC">
            <w:pPr>
              <w:pStyle w:val="Zkladntext"/>
              <w:tabs>
                <w:tab w:val="left" w:pos="581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T: ihned</w:t>
            </w:r>
          </w:p>
        </w:tc>
        <w:tc>
          <w:tcPr>
            <w:tcW w:w="938" w:type="pct"/>
          </w:tcPr>
          <w:p w:rsidR="003030A6" w:rsidRPr="00C85B87" w:rsidRDefault="00B54E2B" w:rsidP="00B54E2B">
            <w:pPr>
              <w:spacing w:after="120"/>
              <w:jc w:val="right"/>
              <w:rPr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</w:tbl>
    <w:p w:rsidR="003030A6" w:rsidRPr="00A3473A" w:rsidRDefault="003030A6" w:rsidP="00804840">
      <w:pPr>
        <w:spacing w:before="120" w:after="240"/>
        <w:jc w:val="both"/>
        <w:rPr>
          <w:rFonts w:cs="Arial"/>
          <w:sz w:val="16"/>
          <w:szCs w:val="16"/>
        </w:rPr>
      </w:pPr>
      <w:r>
        <w:rPr>
          <w:rFonts w:cs="Arial"/>
          <w:i/>
        </w:rPr>
        <w:t>Dotační program byl vyhlášen dne 15. 2. 2016 – vyvěšeno na úřední desce Olomouckého kraje a zveřejněno současně s manuálem pro žadatele v samostatné sekci webu Olomouckého kraje s názvem Krajské dotace a příspěvky – 2016 https://www.kr-olomoucky.cz/krajske-dotace-a-prispevky-2016-cl-3322.html.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"/>
        <w:gridCol w:w="7123"/>
        <w:gridCol w:w="1702"/>
      </w:tblGrid>
      <w:tr w:rsidR="00B54E2B" w:rsidRPr="00B54E2B" w:rsidTr="00E469CC">
        <w:tc>
          <w:tcPr>
            <w:tcW w:w="5000" w:type="pct"/>
            <w:gridSpan w:val="3"/>
            <w:tcBorders>
              <w:top w:val="single" w:sz="12" w:space="0" w:color="auto"/>
            </w:tcBorders>
          </w:tcPr>
          <w:p w:rsidR="00B54E2B" w:rsidRPr="00B54E2B" w:rsidRDefault="00B54E2B" w:rsidP="00E469CC">
            <w:pPr>
              <w:pStyle w:val="Zkladntext"/>
              <w:tabs>
                <w:tab w:val="left" w:pos="5812"/>
              </w:tabs>
              <w:rPr>
                <w:b/>
                <w:sz w:val="24"/>
                <w:szCs w:val="24"/>
              </w:rPr>
            </w:pPr>
            <w:r w:rsidRPr="00B54E2B">
              <w:rPr>
                <w:b/>
                <w:sz w:val="24"/>
                <w:szCs w:val="24"/>
              </w:rPr>
              <w:t>UZ/19/25/2016</w:t>
            </w:r>
          </w:p>
        </w:tc>
      </w:tr>
      <w:tr w:rsidR="00B54E2B" w:rsidRPr="00B54E2B" w:rsidTr="00E469CC">
        <w:tc>
          <w:tcPr>
            <w:tcW w:w="5000" w:type="pct"/>
            <w:gridSpan w:val="3"/>
          </w:tcPr>
          <w:p w:rsidR="00B54E2B" w:rsidRPr="00B54E2B" w:rsidRDefault="00B54E2B" w:rsidP="00E469CC">
            <w:pPr>
              <w:pStyle w:val="Zkladntext"/>
              <w:tabs>
                <w:tab w:val="left" w:pos="5812"/>
              </w:tabs>
              <w:rPr>
                <w:b/>
                <w:sz w:val="24"/>
                <w:szCs w:val="24"/>
              </w:rPr>
            </w:pPr>
            <w:r w:rsidRPr="00B54E2B">
              <w:rPr>
                <w:b/>
                <w:sz w:val="24"/>
                <w:szCs w:val="24"/>
              </w:rPr>
              <w:t>Program na podporu talentů v Olomouckém kraji v roce 2016 – vyhlášení</w:t>
            </w:r>
          </w:p>
        </w:tc>
      </w:tr>
      <w:tr w:rsidR="00B54E2B" w:rsidRPr="00B54E2B" w:rsidTr="00E469CC">
        <w:tc>
          <w:tcPr>
            <w:tcW w:w="136" w:type="pct"/>
          </w:tcPr>
          <w:p w:rsidR="00B54E2B" w:rsidRPr="00B54E2B" w:rsidRDefault="00B54E2B" w:rsidP="00B54E2B">
            <w:pPr>
              <w:pStyle w:val="Zkladntext"/>
              <w:numPr>
                <w:ilvl w:val="0"/>
                <w:numId w:val="19"/>
              </w:numPr>
              <w:tabs>
                <w:tab w:val="clear" w:pos="720"/>
                <w:tab w:val="num" w:pos="360"/>
                <w:tab w:val="left" w:pos="5812"/>
              </w:tabs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4864" w:type="pct"/>
            <w:gridSpan w:val="2"/>
          </w:tcPr>
          <w:p w:rsidR="00B54E2B" w:rsidRDefault="00B54E2B" w:rsidP="00E469CC">
            <w:pPr>
              <w:pStyle w:val="Normal"/>
              <w:spacing w:after="119"/>
              <w:jc w:val="both"/>
            </w:pPr>
            <w:r w:rsidRPr="00B54E2B">
              <w:rPr>
                <w:b/>
              </w:rPr>
              <w:t xml:space="preserve">bod 3. </w:t>
            </w:r>
            <w:r w:rsidRPr="00B54E2B">
              <w:t>ukládá vyhlásit dotační program Olomouckého kraje Program na podporu talentů v Olomouckém kraji v roce 2016 dle bodu 2 usnesení</w:t>
            </w:r>
          </w:p>
          <w:p w:rsidR="00804840" w:rsidRPr="00B54E2B" w:rsidRDefault="00804840" w:rsidP="00E469CC">
            <w:pPr>
              <w:pStyle w:val="Normal"/>
              <w:spacing w:after="119"/>
              <w:jc w:val="both"/>
            </w:pPr>
          </w:p>
        </w:tc>
      </w:tr>
      <w:tr w:rsidR="00B54E2B" w:rsidRPr="00B54E2B" w:rsidTr="00E469CC">
        <w:tc>
          <w:tcPr>
            <w:tcW w:w="5000" w:type="pct"/>
            <w:gridSpan w:val="3"/>
          </w:tcPr>
          <w:p w:rsidR="00B54E2B" w:rsidRPr="00B54E2B" w:rsidRDefault="00B54E2B" w:rsidP="00E469CC">
            <w:pPr>
              <w:pStyle w:val="Zkladntext"/>
              <w:tabs>
                <w:tab w:val="left" w:pos="5812"/>
              </w:tabs>
              <w:rPr>
                <w:b/>
                <w:sz w:val="24"/>
                <w:szCs w:val="24"/>
              </w:rPr>
            </w:pPr>
            <w:r w:rsidRPr="00B54E2B">
              <w:rPr>
                <w:b/>
                <w:sz w:val="24"/>
                <w:szCs w:val="24"/>
              </w:rPr>
              <w:lastRenderedPageBreak/>
              <w:t>O: Ing. Zdeněk Švec, náměstek hejtmana</w:t>
            </w:r>
          </w:p>
        </w:tc>
      </w:tr>
      <w:tr w:rsidR="00B54E2B" w:rsidRPr="00C85B87" w:rsidTr="00E469CC">
        <w:trPr>
          <w:trHeight w:val="80"/>
        </w:trPr>
        <w:tc>
          <w:tcPr>
            <w:tcW w:w="4062" w:type="pct"/>
            <w:gridSpan w:val="2"/>
          </w:tcPr>
          <w:p w:rsidR="00B54E2B" w:rsidRPr="00B54E2B" w:rsidRDefault="00B54E2B" w:rsidP="00E469CC">
            <w:pPr>
              <w:pStyle w:val="Zkladntext"/>
              <w:tabs>
                <w:tab w:val="left" w:pos="5812"/>
              </w:tabs>
              <w:rPr>
                <w:b/>
                <w:sz w:val="24"/>
                <w:szCs w:val="24"/>
              </w:rPr>
            </w:pPr>
            <w:r w:rsidRPr="00B54E2B">
              <w:rPr>
                <w:b/>
                <w:sz w:val="24"/>
                <w:szCs w:val="24"/>
              </w:rPr>
              <w:t>T: 11. 3. 2016</w:t>
            </w:r>
          </w:p>
        </w:tc>
        <w:tc>
          <w:tcPr>
            <w:tcW w:w="938" w:type="pct"/>
          </w:tcPr>
          <w:p w:rsidR="00B54E2B" w:rsidRPr="00B54E2B" w:rsidRDefault="00B54E2B" w:rsidP="00B54E2B">
            <w:pPr>
              <w:spacing w:after="120"/>
              <w:jc w:val="right"/>
              <w:rPr>
                <w:b/>
              </w:rPr>
            </w:pPr>
            <w:r w:rsidRPr="00B54E2B">
              <w:rPr>
                <w:rFonts w:cs="Arial"/>
                <w:b/>
              </w:rPr>
              <w:t>Splněno</w:t>
            </w:r>
          </w:p>
        </w:tc>
      </w:tr>
    </w:tbl>
    <w:p w:rsidR="00B54E2B" w:rsidRPr="00A3473A" w:rsidRDefault="00B54E2B" w:rsidP="00B54E2B">
      <w:pPr>
        <w:spacing w:before="120" w:after="120"/>
        <w:jc w:val="both"/>
        <w:rPr>
          <w:rFonts w:cs="Arial"/>
          <w:sz w:val="16"/>
          <w:szCs w:val="16"/>
        </w:rPr>
      </w:pPr>
      <w:r>
        <w:rPr>
          <w:rFonts w:cs="Arial"/>
          <w:i/>
        </w:rPr>
        <w:t xml:space="preserve">Dotační program bude dne </w:t>
      </w:r>
      <w:r w:rsidRPr="00B54E2B">
        <w:rPr>
          <w:rFonts w:cs="Arial"/>
          <w:i/>
        </w:rPr>
        <w:t xml:space="preserve">1. 3. 2016 </w:t>
      </w:r>
      <w:r>
        <w:rPr>
          <w:rFonts w:cs="Arial"/>
          <w:i/>
        </w:rPr>
        <w:t xml:space="preserve">vyvěšen na úřední desce Olomouckého kraje a </w:t>
      </w:r>
      <w:r w:rsidR="001C75DC">
        <w:rPr>
          <w:rFonts w:cs="Arial"/>
          <w:i/>
        </w:rPr>
        <w:t xml:space="preserve">bude </w:t>
      </w:r>
      <w:r>
        <w:rPr>
          <w:rFonts w:cs="Arial"/>
          <w:i/>
        </w:rPr>
        <w:t>zveřejněn současně s manuálem pro žadatele v samostatné sekci webu Olomouckého kraje s názvem Krajské dotace a příspěvky – 2016 https://www.kr-olomoucky.cz/krajske-dotace-a-prispevky-2016-cl-3322.html.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"/>
        <w:gridCol w:w="7123"/>
        <w:gridCol w:w="1702"/>
      </w:tblGrid>
      <w:tr w:rsidR="001F4D49" w:rsidRPr="00C85B87" w:rsidTr="00E469CC">
        <w:tc>
          <w:tcPr>
            <w:tcW w:w="5000" w:type="pct"/>
            <w:gridSpan w:val="3"/>
            <w:tcBorders>
              <w:top w:val="single" w:sz="12" w:space="0" w:color="auto"/>
            </w:tcBorders>
          </w:tcPr>
          <w:p w:rsidR="001F4D49" w:rsidRPr="00C85B87" w:rsidRDefault="001F4D49" w:rsidP="004D50C1">
            <w:pPr>
              <w:pStyle w:val="Zkladntext"/>
              <w:tabs>
                <w:tab w:val="left" w:pos="581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UZ/19/2</w:t>
            </w:r>
            <w:r w:rsidR="004D50C1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/2016</w:t>
            </w:r>
          </w:p>
        </w:tc>
      </w:tr>
      <w:tr w:rsidR="001F4D49" w:rsidRPr="00C85B87" w:rsidTr="00E469CC">
        <w:tc>
          <w:tcPr>
            <w:tcW w:w="5000" w:type="pct"/>
            <w:gridSpan w:val="3"/>
          </w:tcPr>
          <w:p w:rsidR="001F4D49" w:rsidRPr="00C85B87" w:rsidRDefault="001F4D49" w:rsidP="00E469CC">
            <w:pPr>
              <w:pStyle w:val="Zkladntext"/>
              <w:tabs>
                <w:tab w:val="left" w:pos="581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Olomouckého kraje „Program pro oblast protidrogové prevence“ pro rok 2016 - vyhlášení</w:t>
            </w:r>
          </w:p>
        </w:tc>
      </w:tr>
      <w:tr w:rsidR="001F4D49" w:rsidRPr="00463BC5" w:rsidTr="00E469CC">
        <w:tc>
          <w:tcPr>
            <w:tcW w:w="136" w:type="pct"/>
          </w:tcPr>
          <w:p w:rsidR="001F4D49" w:rsidRPr="00C85B87" w:rsidRDefault="001F4D49" w:rsidP="001F4D49">
            <w:pPr>
              <w:pStyle w:val="Zkladntext"/>
              <w:numPr>
                <w:ilvl w:val="0"/>
                <w:numId w:val="19"/>
              </w:numPr>
              <w:tabs>
                <w:tab w:val="clear" w:pos="720"/>
                <w:tab w:val="num" w:pos="360"/>
                <w:tab w:val="left" w:pos="5812"/>
              </w:tabs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4864" w:type="pct"/>
            <w:gridSpan w:val="2"/>
          </w:tcPr>
          <w:p w:rsidR="001F4D49" w:rsidRPr="00463BC5" w:rsidRDefault="001F4D49" w:rsidP="00E469CC">
            <w:pPr>
              <w:pStyle w:val="Normal"/>
              <w:spacing w:after="119"/>
              <w:jc w:val="both"/>
            </w:pPr>
            <w:r>
              <w:rPr>
                <w:b/>
              </w:rPr>
              <w:t xml:space="preserve">bod 3. </w:t>
            </w:r>
            <w:r>
              <w:t>ukládá vyhlásit dotační program Olomouckého kraje „Program pro oblast protidrogové prevence“ pro rok 2016 dle bodu 2 usnesení</w:t>
            </w:r>
          </w:p>
        </w:tc>
      </w:tr>
      <w:tr w:rsidR="001F4D49" w:rsidRPr="00C85B87" w:rsidTr="00E469CC">
        <w:tc>
          <w:tcPr>
            <w:tcW w:w="5000" w:type="pct"/>
            <w:gridSpan w:val="3"/>
          </w:tcPr>
          <w:p w:rsidR="001F4D49" w:rsidRPr="00C85B87" w:rsidRDefault="001F4D49" w:rsidP="00E469CC">
            <w:pPr>
              <w:pStyle w:val="Zkladntext"/>
              <w:tabs>
                <w:tab w:val="left" w:pos="581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O: MUDr. Michael Fischer, 1. náměstek hejtmana</w:t>
            </w:r>
          </w:p>
        </w:tc>
      </w:tr>
      <w:tr w:rsidR="001F4D49" w:rsidRPr="00C85B87" w:rsidTr="00E469CC">
        <w:trPr>
          <w:trHeight w:val="80"/>
        </w:trPr>
        <w:tc>
          <w:tcPr>
            <w:tcW w:w="4062" w:type="pct"/>
            <w:gridSpan w:val="2"/>
          </w:tcPr>
          <w:p w:rsidR="001F4D49" w:rsidRPr="00C85B87" w:rsidRDefault="001F4D49" w:rsidP="00E469CC">
            <w:pPr>
              <w:pStyle w:val="Zkladntext"/>
              <w:tabs>
                <w:tab w:val="left" w:pos="581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T: ihned</w:t>
            </w:r>
          </w:p>
        </w:tc>
        <w:tc>
          <w:tcPr>
            <w:tcW w:w="938" w:type="pct"/>
          </w:tcPr>
          <w:p w:rsidR="001F4D49" w:rsidRPr="00C85B87" w:rsidRDefault="001F4D49" w:rsidP="001F4D49">
            <w:pPr>
              <w:spacing w:after="120"/>
              <w:jc w:val="right"/>
              <w:rPr>
                <w:b/>
              </w:rPr>
            </w:pPr>
            <w:r w:rsidRPr="00B54E2B">
              <w:rPr>
                <w:rFonts w:cs="Arial"/>
                <w:b/>
              </w:rPr>
              <w:t>Splněno</w:t>
            </w:r>
          </w:p>
        </w:tc>
      </w:tr>
    </w:tbl>
    <w:p w:rsidR="001F4D49" w:rsidRPr="00A3473A" w:rsidRDefault="001F4D49" w:rsidP="001F4D49">
      <w:pPr>
        <w:spacing w:before="120" w:after="240"/>
        <w:jc w:val="both"/>
        <w:rPr>
          <w:rFonts w:cs="Arial"/>
          <w:sz w:val="16"/>
          <w:szCs w:val="16"/>
        </w:rPr>
      </w:pPr>
      <w:r>
        <w:rPr>
          <w:rFonts w:cs="Arial"/>
          <w:i/>
        </w:rPr>
        <w:t>Dotační program byl vyhlášen dne 15. 2. 2016 – vyvěšeno na úřední desce Olomouckého kraje a zveřejněno současně s manuálem pro žadatele v samostatné sekci webu Olomouckého kraje s názvem Krajské dotace a příspěvky – 2016 https://www.kr-olomoucky.cz/krajske-dotace-a-prispevky-2016-cl-3322.html.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"/>
        <w:gridCol w:w="7123"/>
        <w:gridCol w:w="1702"/>
      </w:tblGrid>
      <w:tr w:rsidR="00705843" w:rsidRPr="00C85B87" w:rsidTr="00E469CC">
        <w:tc>
          <w:tcPr>
            <w:tcW w:w="5000" w:type="pct"/>
            <w:gridSpan w:val="3"/>
            <w:tcBorders>
              <w:top w:val="single" w:sz="12" w:space="0" w:color="auto"/>
            </w:tcBorders>
          </w:tcPr>
          <w:p w:rsidR="00705843" w:rsidRPr="00C85B87" w:rsidRDefault="00705843" w:rsidP="004D50C1">
            <w:pPr>
              <w:pStyle w:val="Zkladntext"/>
              <w:tabs>
                <w:tab w:val="left" w:pos="581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UZ/19/3</w:t>
            </w:r>
            <w:r w:rsidR="004D50C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/2016</w:t>
            </w:r>
          </w:p>
        </w:tc>
      </w:tr>
      <w:tr w:rsidR="00705843" w:rsidRPr="00C85B87" w:rsidTr="00E469CC">
        <w:tc>
          <w:tcPr>
            <w:tcW w:w="5000" w:type="pct"/>
            <w:gridSpan w:val="3"/>
          </w:tcPr>
          <w:p w:rsidR="00705843" w:rsidRPr="00C85B87" w:rsidRDefault="00705843" w:rsidP="00E469CC">
            <w:pPr>
              <w:pStyle w:val="Zkladntext"/>
              <w:tabs>
                <w:tab w:val="left" w:pos="581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Volba přísedící Krajského soudu v Ostravě, pobočky v Olomouci </w:t>
            </w:r>
          </w:p>
        </w:tc>
      </w:tr>
      <w:tr w:rsidR="00705843" w:rsidRPr="00C85B87" w:rsidTr="00E469CC">
        <w:tc>
          <w:tcPr>
            <w:tcW w:w="136" w:type="pct"/>
          </w:tcPr>
          <w:p w:rsidR="00705843" w:rsidRPr="00C85B87" w:rsidRDefault="00705843" w:rsidP="00705843">
            <w:pPr>
              <w:pStyle w:val="Zkladntext"/>
              <w:numPr>
                <w:ilvl w:val="0"/>
                <w:numId w:val="19"/>
              </w:numPr>
              <w:tabs>
                <w:tab w:val="clear" w:pos="720"/>
                <w:tab w:val="num" w:pos="360"/>
                <w:tab w:val="left" w:pos="5812"/>
              </w:tabs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4864" w:type="pct"/>
            <w:gridSpan w:val="2"/>
          </w:tcPr>
          <w:p w:rsidR="00705843" w:rsidRPr="00463BC5" w:rsidRDefault="00705843" w:rsidP="00E469CC">
            <w:pPr>
              <w:pStyle w:val="Normal"/>
              <w:spacing w:after="119"/>
              <w:jc w:val="both"/>
            </w:pPr>
            <w:r>
              <w:rPr>
                <w:b/>
              </w:rPr>
              <w:t xml:space="preserve">bod 3. </w:t>
            </w:r>
            <w:r>
              <w:t>ukládá zaslat Krajskému soudu v Ostravě výpis tohoto usnesení Zastupitelstva Olomouckého kraje spolu s podkladovými materiály ke zvolené přísedící</w:t>
            </w:r>
          </w:p>
        </w:tc>
      </w:tr>
      <w:tr w:rsidR="00705843" w:rsidRPr="00C85B87" w:rsidTr="00E469CC">
        <w:tc>
          <w:tcPr>
            <w:tcW w:w="5000" w:type="pct"/>
            <w:gridSpan w:val="3"/>
          </w:tcPr>
          <w:p w:rsidR="00705843" w:rsidRPr="00C85B87" w:rsidRDefault="00705843" w:rsidP="00E469CC">
            <w:pPr>
              <w:pStyle w:val="Zkladntext"/>
              <w:tabs>
                <w:tab w:val="left" w:pos="581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O: Ing. Jiří Rozbořil, hejtman Olomouckého kraje</w:t>
            </w:r>
          </w:p>
        </w:tc>
      </w:tr>
      <w:tr w:rsidR="00705843" w:rsidRPr="00C85B87" w:rsidTr="00E469CC">
        <w:trPr>
          <w:trHeight w:val="80"/>
        </w:trPr>
        <w:tc>
          <w:tcPr>
            <w:tcW w:w="4062" w:type="pct"/>
            <w:gridSpan w:val="2"/>
          </w:tcPr>
          <w:p w:rsidR="00705843" w:rsidRPr="00C85B87" w:rsidRDefault="00705843" w:rsidP="00E469CC">
            <w:pPr>
              <w:pStyle w:val="Zkladntext"/>
              <w:tabs>
                <w:tab w:val="left" w:pos="581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T: ihned</w:t>
            </w:r>
          </w:p>
        </w:tc>
        <w:tc>
          <w:tcPr>
            <w:tcW w:w="938" w:type="pct"/>
          </w:tcPr>
          <w:p w:rsidR="00705843" w:rsidRPr="00C85B87" w:rsidRDefault="00705843" w:rsidP="00705843">
            <w:pPr>
              <w:spacing w:after="120"/>
              <w:jc w:val="right"/>
              <w:rPr>
                <w:b/>
              </w:rPr>
            </w:pPr>
            <w:r w:rsidRPr="00B54E2B">
              <w:rPr>
                <w:rFonts w:cs="Arial"/>
                <w:b/>
              </w:rPr>
              <w:t>Splněno</w:t>
            </w:r>
          </w:p>
        </w:tc>
      </w:tr>
    </w:tbl>
    <w:p w:rsidR="00705843" w:rsidRPr="00BC44E8" w:rsidRDefault="00BC44E8" w:rsidP="00BC44E8">
      <w:pPr>
        <w:spacing w:before="120" w:after="240"/>
        <w:jc w:val="both"/>
        <w:rPr>
          <w:rFonts w:cs="Arial"/>
          <w:i/>
        </w:rPr>
      </w:pPr>
      <w:r w:rsidRPr="00BC44E8">
        <w:rPr>
          <w:rFonts w:cs="Arial"/>
          <w:i/>
        </w:rPr>
        <w:t>Výpis usnesení č. UZ/19/32/2016 byl zaslán Krajskému soudu v Ostravě spolu s podkladovými materiály ke zvolené přísedící dne 16. 2. 2016.</w:t>
      </w:r>
    </w:p>
    <w:p w:rsidR="00AF2949" w:rsidRDefault="00AF2949" w:rsidP="00BC44E8">
      <w:pPr>
        <w:spacing w:before="120" w:after="240"/>
        <w:jc w:val="both"/>
        <w:rPr>
          <w:rFonts w:cs="Arial"/>
          <w:i/>
        </w:rPr>
      </w:pPr>
    </w:p>
    <w:p w:rsidR="00BC44E8" w:rsidRDefault="00BC44E8" w:rsidP="00BC44E8">
      <w:pPr>
        <w:spacing w:before="120" w:after="240"/>
        <w:jc w:val="both"/>
        <w:rPr>
          <w:rFonts w:cs="Arial"/>
          <w:i/>
        </w:rPr>
      </w:pPr>
    </w:p>
    <w:p w:rsidR="00BC44E8" w:rsidRPr="00BC44E8" w:rsidRDefault="00BC44E8" w:rsidP="00BC44E8">
      <w:pPr>
        <w:spacing w:before="120" w:after="240"/>
        <w:jc w:val="both"/>
        <w:rPr>
          <w:rFonts w:cs="Arial"/>
          <w:i/>
        </w:rPr>
      </w:pPr>
    </w:p>
    <w:p w:rsidR="005123FE" w:rsidRPr="00BA5924" w:rsidRDefault="005123FE" w:rsidP="005123FE">
      <w:pPr>
        <w:pStyle w:val="Radaplohy"/>
      </w:pPr>
      <w:r>
        <w:t>Příloha</w:t>
      </w:r>
      <w:r w:rsidRPr="00BA5924">
        <w:t>:</w:t>
      </w:r>
    </w:p>
    <w:p w:rsidR="005123FE" w:rsidRDefault="005123FE" w:rsidP="00372BED">
      <w:pPr>
        <w:rPr>
          <w:bCs/>
        </w:rPr>
        <w:sectPr w:rsidR="005123FE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15B40">
        <w:rPr>
          <w:bCs/>
        </w:rPr>
        <w:t xml:space="preserve">Příloha č. </w:t>
      </w:r>
      <w:r>
        <w:rPr>
          <w:bCs/>
        </w:rPr>
        <w:t>1</w:t>
      </w:r>
      <w:r w:rsidRPr="00A15B40">
        <w:rPr>
          <w:bCs/>
        </w:rPr>
        <w:t xml:space="preserve"> </w:t>
      </w:r>
      <w:r w:rsidRPr="00633EBE">
        <w:rPr>
          <w:bCs/>
        </w:rPr>
        <w:t xml:space="preserve">– </w:t>
      </w:r>
      <w:r w:rsidRPr="00873E78">
        <w:rPr>
          <w:bCs/>
        </w:rPr>
        <w:t xml:space="preserve">Seznam dotačních titulů Olomouckého kraje pro rok 2016 – </w:t>
      </w:r>
      <w:r>
        <w:rPr>
          <w:bCs/>
        </w:rPr>
        <w:t>a</w:t>
      </w:r>
      <w:r w:rsidRPr="00873E78">
        <w:rPr>
          <w:bCs/>
        </w:rPr>
        <w:t>ktualizace</w:t>
      </w:r>
      <w:r w:rsidR="00DC1C46">
        <w:rPr>
          <w:bCs/>
        </w:rPr>
        <w:t xml:space="preserve"> k 11. 3. 2016</w:t>
      </w:r>
      <w:r>
        <w:rPr>
          <w:bCs/>
        </w:rPr>
        <w:t xml:space="preserve"> </w:t>
      </w:r>
      <w:r w:rsidRPr="008B3B04">
        <w:rPr>
          <w:bCs/>
        </w:rPr>
        <w:t>(strana </w:t>
      </w:r>
      <w:r w:rsidR="00A80DFC">
        <w:rPr>
          <w:bCs/>
        </w:rPr>
        <w:t>4</w:t>
      </w:r>
      <w:r w:rsidR="00372BED">
        <w:rPr>
          <w:bCs/>
        </w:rPr>
        <w:t xml:space="preserve"> – </w:t>
      </w:r>
      <w:r w:rsidR="00372BED" w:rsidRPr="00FF1288">
        <w:rPr>
          <w:bCs/>
        </w:rPr>
        <w:t>2</w:t>
      </w:r>
      <w:r w:rsidR="00FF1288" w:rsidRPr="00FF1288">
        <w:rPr>
          <w:bCs/>
        </w:rPr>
        <w:t>2</w:t>
      </w:r>
      <w:r w:rsidR="00372BED">
        <w:rPr>
          <w:bCs/>
        </w:rPr>
        <w:t>)</w:t>
      </w:r>
      <w:bookmarkStart w:id="0" w:name="_GoBack"/>
      <w:bookmarkEnd w:id="0"/>
    </w:p>
    <w:p w:rsidR="00372BED" w:rsidRDefault="00372BED" w:rsidP="00372BED">
      <w:pPr>
        <w:jc w:val="center"/>
        <w:rPr>
          <w:rFonts w:cs="Arial"/>
          <w:b/>
          <w:sz w:val="32"/>
          <w:u w:val="single"/>
        </w:rPr>
      </w:pPr>
      <w:r>
        <w:rPr>
          <w:rFonts w:cs="Arial"/>
          <w:b/>
          <w:sz w:val="32"/>
          <w:u w:val="single"/>
        </w:rPr>
        <w:lastRenderedPageBreak/>
        <w:t xml:space="preserve">Seznam dotačních titulů Olomouckého kraje </w:t>
      </w:r>
    </w:p>
    <w:p w:rsidR="00372BED" w:rsidRDefault="00372BED" w:rsidP="00372BED">
      <w:pPr>
        <w:jc w:val="center"/>
        <w:rPr>
          <w:rFonts w:cs="Arial"/>
          <w:b/>
          <w:sz w:val="32"/>
          <w:u w:val="single"/>
        </w:rPr>
      </w:pPr>
      <w:r>
        <w:rPr>
          <w:rFonts w:cs="Arial"/>
          <w:b/>
          <w:sz w:val="32"/>
          <w:u w:val="single"/>
        </w:rPr>
        <w:t>pro rok 2016 – aktualizace k 11. 3. 2016</w:t>
      </w:r>
    </w:p>
    <w:p w:rsidR="00372BED" w:rsidRDefault="00372BED" w:rsidP="00372BED">
      <w:pPr>
        <w:jc w:val="center"/>
        <w:rPr>
          <w:rFonts w:cs="Arial"/>
          <w:b/>
          <w:sz w:val="32"/>
          <w:u w:val="single"/>
        </w:rPr>
      </w:pPr>
    </w:p>
    <w:p w:rsidR="00372BED" w:rsidRPr="007A5BDC" w:rsidRDefault="00372BED" w:rsidP="00372BED">
      <w:pPr>
        <w:jc w:val="center"/>
        <w:rPr>
          <w:rFonts w:cs="Arial"/>
          <w:b/>
          <w:sz w:val="16"/>
          <w:szCs w:val="16"/>
          <w:u w:val="single"/>
        </w:rPr>
      </w:pPr>
    </w:p>
    <w:p w:rsidR="00372BED" w:rsidRDefault="00372BED" w:rsidP="00360B99">
      <w:pPr>
        <w:numPr>
          <w:ilvl w:val="0"/>
          <w:numId w:val="2"/>
        </w:numPr>
        <w:shd w:val="clear" w:color="auto" w:fill="D9D9D9"/>
        <w:ind w:left="567" w:hanging="567"/>
        <w:rPr>
          <w:rFonts w:cs="Arial"/>
          <w:b/>
          <w:sz w:val="28"/>
          <w:u w:val="single"/>
        </w:rPr>
      </w:pPr>
      <w:r>
        <w:rPr>
          <w:rFonts w:cs="Arial"/>
          <w:b/>
          <w:sz w:val="28"/>
          <w:u w:val="single"/>
        </w:rPr>
        <w:t>Dotační programy vyhlašované dle schváleného vzorového dotačního programu</w:t>
      </w:r>
    </w:p>
    <w:p w:rsidR="00372BED" w:rsidRDefault="00372BED" w:rsidP="00372BED">
      <w:pPr>
        <w:rPr>
          <w:rFonts w:cs="Arial"/>
          <w:b/>
          <w:u w:val="single"/>
        </w:rPr>
      </w:pPr>
    </w:p>
    <w:p w:rsidR="00372BED" w:rsidRDefault="00372BED" w:rsidP="00372BED">
      <w:pPr>
        <w:pBdr>
          <w:top w:val="single" w:sz="4" w:space="1" w:color="auto"/>
        </w:pBdr>
        <w:rPr>
          <w:rFonts w:cs="Arial"/>
          <w:b/>
          <w:u w:val="single"/>
        </w:rPr>
      </w:pPr>
    </w:p>
    <w:p w:rsidR="00372BED" w:rsidRPr="00476B05" w:rsidRDefault="00372BED" w:rsidP="00372BED">
      <w:pPr>
        <w:jc w:val="both"/>
        <w:rPr>
          <w:rFonts w:cs="Arial"/>
        </w:rPr>
      </w:pPr>
      <w:r w:rsidRPr="005F6F34">
        <w:rPr>
          <w:rFonts w:cs="Arial"/>
          <w:highlight w:val="lightGray"/>
        </w:rPr>
        <w:t>Program památkové péče v Olomouckém kraji</w:t>
      </w:r>
      <w:r w:rsidRPr="005F6F34">
        <w:rPr>
          <w:rFonts w:cs="Arial"/>
          <w:b/>
          <w:highlight w:val="lightGray"/>
        </w:rPr>
        <w:t xml:space="preserve"> </w:t>
      </w:r>
      <w:r w:rsidRPr="005F6F34">
        <w:rPr>
          <w:rFonts w:cs="Arial"/>
          <w:highlight w:val="lightGray"/>
        </w:rPr>
        <w:t>se 2 dotačními tituly:</w:t>
      </w:r>
    </w:p>
    <w:p w:rsidR="00372BED" w:rsidRPr="00476B05" w:rsidRDefault="00372BED" w:rsidP="00360B99">
      <w:pPr>
        <w:pStyle w:val="Default"/>
        <w:numPr>
          <w:ilvl w:val="1"/>
          <w:numId w:val="5"/>
        </w:numPr>
        <w:tabs>
          <w:tab w:val="clear" w:pos="1440"/>
          <w:tab w:val="num" w:pos="567"/>
        </w:tabs>
        <w:ind w:left="567" w:hanging="567"/>
        <w:jc w:val="both"/>
        <w:rPr>
          <w:b/>
          <w:color w:val="auto"/>
        </w:rPr>
      </w:pPr>
      <w:r w:rsidRPr="00476B05">
        <w:rPr>
          <w:b/>
          <w:color w:val="auto"/>
        </w:rPr>
        <w:t>Obnova kulturních památek</w:t>
      </w:r>
    </w:p>
    <w:p w:rsidR="00372BED" w:rsidRPr="00476B05" w:rsidRDefault="00372BED" w:rsidP="00360B99">
      <w:pPr>
        <w:pStyle w:val="Default"/>
        <w:numPr>
          <w:ilvl w:val="1"/>
          <w:numId w:val="5"/>
        </w:numPr>
        <w:tabs>
          <w:tab w:val="clear" w:pos="1440"/>
          <w:tab w:val="num" w:pos="567"/>
        </w:tabs>
        <w:ind w:left="567" w:hanging="567"/>
        <w:jc w:val="both"/>
        <w:rPr>
          <w:b/>
          <w:color w:val="auto"/>
        </w:rPr>
      </w:pPr>
      <w:r w:rsidRPr="00476B05">
        <w:rPr>
          <w:b/>
          <w:color w:val="auto"/>
        </w:rPr>
        <w:t>Obnova staveb drobné architektury místního významu</w:t>
      </w:r>
    </w:p>
    <w:p w:rsidR="00372BED" w:rsidRPr="00476B05" w:rsidRDefault="00372BED" w:rsidP="00372BED">
      <w:pPr>
        <w:pStyle w:val="Default"/>
        <w:spacing w:before="120"/>
        <w:jc w:val="both"/>
        <w:rPr>
          <w:b/>
          <w:i/>
          <w:color w:val="auto"/>
          <w:u w:val="single"/>
        </w:rPr>
      </w:pPr>
      <w:r w:rsidRPr="00476B05">
        <w:rPr>
          <w:b/>
          <w:i/>
          <w:color w:val="auto"/>
          <w:u w:val="single"/>
        </w:rPr>
        <w:t xml:space="preserve">Vyhlášení dotačního programu </w:t>
      </w:r>
      <w:r>
        <w:rPr>
          <w:b/>
          <w:i/>
          <w:color w:val="auto"/>
          <w:u w:val="single"/>
        </w:rPr>
        <w:t>bylo</w:t>
      </w:r>
      <w:r w:rsidRPr="00476B05">
        <w:rPr>
          <w:b/>
          <w:i/>
          <w:color w:val="auto"/>
          <w:u w:val="single"/>
        </w:rPr>
        <w:t xml:space="preserve"> před</w:t>
      </w:r>
      <w:r w:rsidR="00FC4549">
        <w:rPr>
          <w:b/>
          <w:i/>
          <w:color w:val="auto"/>
          <w:u w:val="single"/>
        </w:rPr>
        <w:t xml:space="preserve">loženo </w:t>
      </w:r>
      <w:r w:rsidRPr="00476B05">
        <w:rPr>
          <w:b/>
          <w:i/>
          <w:color w:val="auto"/>
          <w:u w:val="single"/>
        </w:rPr>
        <w:t>ZOK 18. 12. 2015.</w:t>
      </w:r>
    </w:p>
    <w:p w:rsidR="00372BED" w:rsidRPr="00476B05" w:rsidRDefault="00372BED" w:rsidP="00372BED">
      <w:pPr>
        <w:pStyle w:val="Default"/>
        <w:spacing w:before="120"/>
        <w:jc w:val="both"/>
        <w:rPr>
          <w:b/>
          <w:color w:val="auto"/>
        </w:rPr>
      </w:pPr>
      <w:r w:rsidRPr="00476B05">
        <w:rPr>
          <w:b/>
          <w:color w:val="auto"/>
        </w:rPr>
        <w:t>Datum zveřejnění podmínek dotačních titulů: 21. 12. 2015.</w:t>
      </w:r>
    </w:p>
    <w:p w:rsidR="00372BED" w:rsidRPr="00BB6E38" w:rsidRDefault="00372BED" w:rsidP="00372BED">
      <w:pPr>
        <w:pStyle w:val="Default"/>
        <w:spacing w:after="120"/>
        <w:jc w:val="both"/>
        <w:rPr>
          <w:b/>
          <w:color w:val="auto"/>
        </w:rPr>
      </w:pPr>
      <w:r w:rsidRPr="00BB6E38">
        <w:rPr>
          <w:b/>
          <w:color w:val="auto"/>
        </w:rPr>
        <w:t xml:space="preserve">Termín přijímání žádostí o dotace:  </w:t>
      </w:r>
      <w:r w:rsidRPr="00004D71">
        <w:rPr>
          <w:b/>
          <w:color w:val="auto"/>
        </w:rPr>
        <w:t>21. 1. 2016</w:t>
      </w:r>
      <w:r>
        <w:rPr>
          <w:b/>
          <w:color w:val="auto"/>
        </w:rPr>
        <w:t xml:space="preserve"> – </w:t>
      </w:r>
      <w:r w:rsidRPr="00004D71">
        <w:rPr>
          <w:b/>
          <w:color w:val="auto"/>
        </w:rPr>
        <w:t xml:space="preserve">29. 1. 2016 </w:t>
      </w:r>
      <w:r w:rsidRPr="00BB6E38">
        <w:rPr>
          <w:b/>
          <w:color w:val="auto"/>
        </w:rPr>
        <w:t xml:space="preserve"> </w:t>
      </w:r>
    </w:p>
    <w:p w:rsidR="00372BED" w:rsidRPr="00BB6E38" w:rsidRDefault="00372BED" w:rsidP="00372BED">
      <w:pPr>
        <w:pStyle w:val="Default"/>
        <w:jc w:val="both"/>
        <w:rPr>
          <w:b/>
          <w:i/>
          <w:color w:val="auto"/>
        </w:rPr>
      </w:pPr>
      <w:r w:rsidRPr="00BB6E38">
        <w:rPr>
          <w:b/>
          <w:i/>
          <w:color w:val="auto"/>
        </w:rPr>
        <w:t>Informace k dotačnímu titulu 1 podá:</w:t>
      </w:r>
    </w:p>
    <w:p w:rsidR="00372BED" w:rsidRPr="00BB6E38" w:rsidRDefault="00372BED" w:rsidP="00372BED">
      <w:pPr>
        <w:pStyle w:val="Default"/>
        <w:jc w:val="both"/>
        <w:rPr>
          <w:color w:val="auto"/>
        </w:rPr>
      </w:pPr>
      <w:r w:rsidRPr="00BB6E38">
        <w:rPr>
          <w:color w:val="auto"/>
        </w:rPr>
        <w:t>Odbor kultury a památkové péče</w:t>
      </w:r>
    </w:p>
    <w:p w:rsidR="00372BED" w:rsidRDefault="00372BED" w:rsidP="00372BED">
      <w:pPr>
        <w:contextualSpacing/>
        <w:jc w:val="both"/>
        <w:rPr>
          <w:rFonts w:cs="Arial"/>
        </w:rPr>
      </w:pPr>
      <w:r w:rsidRPr="006944DA">
        <w:rPr>
          <w:rFonts w:cs="Arial"/>
        </w:rPr>
        <w:t>Ing. Jana Mrňková</w:t>
      </w:r>
    </w:p>
    <w:p w:rsidR="00372BED" w:rsidRPr="006944DA" w:rsidRDefault="00372BED" w:rsidP="00372BED">
      <w:pPr>
        <w:contextualSpacing/>
        <w:jc w:val="both"/>
        <w:rPr>
          <w:rFonts w:cs="Arial"/>
        </w:rPr>
      </w:pPr>
      <w:r w:rsidRPr="006944DA">
        <w:rPr>
          <w:rFonts w:cs="Arial"/>
        </w:rPr>
        <w:t>e-mail:</w:t>
      </w:r>
      <w:r>
        <w:rPr>
          <w:rFonts w:cs="Arial"/>
        </w:rPr>
        <w:t xml:space="preserve"> </w:t>
      </w:r>
      <w:hyperlink r:id="rId10" w:history="1">
        <w:r w:rsidRPr="006944DA">
          <w:rPr>
            <w:rFonts w:cs="Arial"/>
          </w:rPr>
          <w:t>j.mrnkova@kr-olomoucky.cz</w:t>
        </w:r>
      </w:hyperlink>
    </w:p>
    <w:p w:rsidR="00372BED" w:rsidRPr="006944DA" w:rsidRDefault="00372BED" w:rsidP="00372BED">
      <w:pPr>
        <w:contextualSpacing/>
        <w:jc w:val="both"/>
        <w:rPr>
          <w:rFonts w:cs="Arial"/>
        </w:rPr>
      </w:pPr>
      <w:r w:rsidRPr="006944DA">
        <w:rPr>
          <w:rFonts w:cs="Arial"/>
        </w:rPr>
        <w:t>tel.</w:t>
      </w:r>
      <w:r>
        <w:rPr>
          <w:rFonts w:cs="Arial"/>
        </w:rPr>
        <w:t>:</w:t>
      </w:r>
      <w:r w:rsidRPr="006944DA">
        <w:rPr>
          <w:rFonts w:cs="Arial"/>
        </w:rPr>
        <w:t xml:space="preserve"> 585 50</w:t>
      </w:r>
      <w:r>
        <w:rPr>
          <w:rFonts w:cs="Arial"/>
        </w:rPr>
        <w:t>8</w:t>
      </w:r>
      <w:r w:rsidRPr="006944DA">
        <w:rPr>
          <w:rFonts w:cs="Arial"/>
        </w:rPr>
        <w:t> 234</w:t>
      </w:r>
    </w:p>
    <w:p w:rsidR="00372BED" w:rsidRDefault="00372BED" w:rsidP="00372BED">
      <w:pPr>
        <w:pStyle w:val="Default"/>
        <w:jc w:val="both"/>
        <w:rPr>
          <w:color w:val="auto"/>
        </w:rPr>
      </w:pPr>
    </w:p>
    <w:p w:rsidR="00372BED" w:rsidRPr="00BB6E38" w:rsidRDefault="00372BED" w:rsidP="00372BED">
      <w:pPr>
        <w:pStyle w:val="Default"/>
        <w:jc w:val="both"/>
        <w:rPr>
          <w:b/>
          <w:i/>
          <w:color w:val="auto"/>
        </w:rPr>
      </w:pPr>
      <w:r w:rsidRPr="00BB6E38">
        <w:rPr>
          <w:b/>
          <w:i/>
          <w:color w:val="auto"/>
        </w:rPr>
        <w:t xml:space="preserve">Informace k dotačnímu titulu </w:t>
      </w:r>
      <w:r>
        <w:rPr>
          <w:b/>
          <w:i/>
          <w:color w:val="auto"/>
        </w:rPr>
        <w:t>2</w:t>
      </w:r>
      <w:r w:rsidRPr="00BB6E38">
        <w:rPr>
          <w:b/>
          <w:i/>
          <w:color w:val="auto"/>
        </w:rPr>
        <w:t xml:space="preserve"> podá:</w:t>
      </w:r>
    </w:p>
    <w:p w:rsidR="00372BED" w:rsidRPr="00BB6E38" w:rsidRDefault="00372BED" w:rsidP="00372BED">
      <w:pPr>
        <w:pStyle w:val="Default"/>
        <w:jc w:val="both"/>
        <w:rPr>
          <w:color w:val="auto"/>
        </w:rPr>
      </w:pPr>
      <w:r w:rsidRPr="00BB6E38">
        <w:rPr>
          <w:color w:val="auto"/>
        </w:rPr>
        <w:t>Odbor kultury a památkové péče</w:t>
      </w:r>
    </w:p>
    <w:p w:rsidR="00372BED" w:rsidRPr="006944DA" w:rsidRDefault="00372BED" w:rsidP="00372BED">
      <w:pPr>
        <w:contextualSpacing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Ing. </w:t>
      </w:r>
      <w:r w:rsidRPr="006944DA">
        <w:rPr>
          <w:rFonts w:eastAsia="Calibri" w:cs="Arial"/>
          <w:lang w:eastAsia="en-US"/>
        </w:rPr>
        <w:t>Naděžda Procházková</w:t>
      </w:r>
    </w:p>
    <w:p w:rsidR="00372BED" w:rsidRPr="006944DA" w:rsidRDefault="00372BED" w:rsidP="00372BED">
      <w:pPr>
        <w:contextualSpacing/>
        <w:jc w:val="both"/>
        <w:rPr>
          <w:rFonts w:eastAsia="Calibri" w:cs="Arial"/>
          <w:lang w:eastAsia="en-US"/>
        </w:rPr>
      </w:pPr>
      <w:r w:rsidRPr="006944DA">
        <w:rPr>
          <w:rFonts w:cs="Arial"/>
        </w:rPr>
        <w:t xml:space="preserve">e-mail: </w:t>
      </w:r>
      <w:hyperlink r:id="rId11" w:history="1">
        <w:r w:rsidRPr="006944DA">
          <w:rPr>
            <w:rFonts w:eastAsia="Calibri" w:cs="Arial"/>
            <w:u w:val="single"/>
            <w:lang w:eastAsia="en-US"/>
          </w:rPr>
          <w:t>n.prochazkova@kr-olomoucky.cz</w:t>
        </w:r>
      </w:hyperlink>
      <w:r w:rsidRPr="006944DA">
        <w:rPr>
          <w:rFonts w:eastAsia="Calibri" w:cs="Arial"/>
          <w:lang w:eastAsia="en-US"/>
        </w:rPr>
        <w:t xml:space="preserve">,   </w:t>
      </w:r>
    </w:p>
    <w:p w:rsidR="00372BED" w:rsidRPr="006944DA" w:rsidRDefault="00372BED" w:rsidP="00372BED">
      <w:pPr>
        <w:jc w:val="both"/>
        <w:rPr>
          <w:rFonts w:eastAsia="Calibri" w:cs="Arial"/>
          <w:lang w:eastAsia="en-US"/>
        </w:rPr>
      </w:pPr>
      <w:r w:rsidRPr="006944DA">
        <w:rPr>
          <w:rFonts w:eastAsia="Calibri" w:cs="Arial"/>
          <w:lang w:eastAsia="en-US"/>
        </w:rPr>
        <w:t>tel.</w:t>
      </w:r>
      <w:r>
        <w:rPr>
          <w:rFonts w:eastAsia="Calibri" w:cs="Arial"/>
          <w:lang w:eastAsia="en-US"/>
        </w:rPr>
        <w:t>:</w:t>
      </w:r>
      <w:r w:rsidRPr="006944DA">
        <w:rPr>
          <w:rFonts w:eastAsia="Calibri" w:cs="Arial"/>
          <w:lang w:eastAsia="en-US"/>
        </w:rPr>
        <w:t xml:space="preserve"> 585 508 440 </w:t>
      </w:r>
    </w:p>
    <w:p w:rsidR="00372BED" w:rsidRPr="006944DA" w:rsidRDefault="00372BED" w:rsidP="00372BED">
      <w:pPr>
        <w:pStyle w:val="Default"/>
        <w:jc w:val="both"/>
        <w:rPr>
          <w:color w:val="auto"/>
        </w:rPr>
      </w:pPr>
    </w:p>
    <w:p w:rsidR="00372BED" w:rsidRPr="00476B05" w:rsidRDefault="00372BED" w:rsidP="00372BED">
      <w:pPr>
        <w:pStyle w:val="Default"/>
        <w:jc w:val="both"/>
        <w:rPr>
          <w:color w:val="auto"/>
        </w:rPr>
      </w:pPr>
    </w:p>
    <w:p w:rsidR="00372BED" w:rsidRPr="00476B05" w:rsidRDefault="00372BED" w:rsidP="00372BED">
      <w:pPr>
        <w:pStyle w:val="Default"/>
        <w:pBdr>
          <w:top w:val="single" w:sz="4" w:space="1" w:color="auto"/>
        </w:pBdr>
        <w:jc w:val="both"/>
        <w:rPr>
          <w:color w:val="auto"/>
        </w:rPr>
      </w:pPr>
    </w:p>
    <w:p w:rsidR="00372BED" w:rsidRPr="00476B05" w:rsidRDefault="00372BED" w:rsidP="00372BED">
      <w:pPr>
        <w:jc w:val="both"/>
        <w:rPr>
          <w:rFonts w:cs="Arial"/>
        </w:rPr>
      </w:pPr>
      <w:r w:rsidRPr="005F6F34">
        <w:rPr>
          <w:rFonts w:cs="Arial"/>
          <w:highlight w:val="lightGray"/>
        </w:rPr>
        <w:t>Program podpory kultury v Olomouckém kraji se 2 dotačními tituly:</w:t>
      </w:r>
    </w:p>
    <w:p w:rsidR="00372BED" w:rsidRPr="00476B05" w:rsidRDefault="00372BED" w:rsidP="00360B99">
      <w:pPr>
        <w:pStyle w:val="Default"/>
        <w:numPr>
          <w:ilvl w:val="0"/>
          <w:numId w:val="6"/>
        </w:numPr>
        <w:ind w:left="567" w:hanging="567"/>
        <w:jc w:val="both"/>
        <w:rPr>
          <w:b/>
        </w:rPr>
      </w:pPr>
      <w:r w:rsidRPr="00476B05">
        <w:rPr>
          <w:b/>
        </w:rPr>
        <w:t>Víceletá podpora významných kulturních akcí</w:t>
      </w:r>
    </w:p>
    <w:p w:rsidR="00372BED" w:rsidRPr="00476B05" w:rsidRDefault="00372BED" w:rsidP="00360B99">
      <w:pPr>
        <w:pStyle w:val="Default"/>
        <w:numPr>
          <w:ilvl w:val="0"/>
          <w:numId w:val="6"/>
        </w:numPr>
        <w:ind w:left="567" w:hanging="567"/>
        <w:jc w:val="both"/>
        <w:rPr>
          <w:b/>
        </w:rPr>
      </w:pPr>
      <w:r w:rsidRPr="00476B05">
        <w:rPr>
          <w:b/>
        </w:rPr>
        <w:t>Podpora kulturních aktivit</w:t>
      </w:r>
    </w:p>
    <w:p w:rsidR="00372BED" w:rsidRPr="00476B05" w:rsidRDefault="00372BED" w:rsidP="00372BED">
      <w:pPr>
        <w:pStyle w:val="Default"/>
        <w:spacing w:before="120"/>
        <w:jc w:val="both"/>
        <w:rPr>
          <w:b/>
          <w:i/>
          <w:color w:val="auto"/>
          <w:u w:val="single"/>
        </w:rPr>
      </w:pPr>
      <w:r w:rsidRPr="00476B05">
        <w:rPr>
          <w:b/>
          <w:i/>
          <w:color w:val="auto"/>
          <w:u w:val="single"/>
        </w:rPr>
        <w:t xml:space="preserve">Vyhlášení dotačního programu </w:t>
      </w:r>
      <w:r>
        <w:rPr>
          <w:b/>
          <w:i/>
          <w:color w:val="auto"/>
          <w:u w:val="single"/>
        </w:rPr>
        <w:t xml:space="preserve">bylo </w:t>
      </w:r>
      <w:r w:rsidR="00FC4549" w:rsidRPr="00476B05">
        <w:rPr>
          <w:b/>
          <w:i/>
          <w:color w:val="auto"/>
          <w:u w:val="single"/>
        </w:rPr>
        <w:t>před</w:t>
      </w:r>
      <w:r w:rsidR="00FC4549">
        <w:rPr>
          <w:b/>
          <w:i/>
          <w:color w:val="auto"/>
          <w:u w:val="single"/>
        </w:rPr>
        <w:t>loženo</w:t>
      </w:r>
      <w:r w:rsidRPr="00476B05">
        <w:rPr>
          <w:b/>
          <w:i/>
          <w:color w:val="auto"/>
          <w:u w:val="single"/>
        </w:rPr>
        <w:t xml:space="preserve"> ZOK 18. 12. 2015.</w:t>
      </w:r>
    </w:p>
    <w:p w:rsidR="00372BED" w:rsidRPr="00476B05" w:rsidRDefault="00372BED" w:rsidP="00372BED">
      <w:pPr>
        <w:pStyle w:val="Default"/>
        <w:spacing w:before="120"/>
        <w:jc w:val="both"/>
        <w:rPr>
          <w:b/>
          <w:color w:val="auto"/>
        </w:rPr>
      </w:pPr>
      <w:r w:rsidRPr="00476B05">
        <w:rPr>
          <w:b/>
          <w:color w:val="auto"/>
        </w:rPr>
        <w:t>Datum zveřejnění podmínek dotačních titulů: 21. 12. 2015.</w:t>
      </w:r>
    </w:p>
    <w:p w:rsidR="00372BED" w:rsidRPr="00256E7F" w:rsidRDefault="00372BED" w:rsidP="00372BED">
      <w:pPr>
        <w:pStyle w:val="Default"/>
        <w:spacing w:after="120"/>
        <w:jc w:val="both"/>
        <w:rPr>
          <w:b/>
        </w:rPr>
      </w:pPr>
      <w:r w:rsidRPr="00BB6E38">
        <w:rPr>
          <w:b/>
          <w:color w:val="auto"/>
        </w:rPr>
        <w:t xml:space="preserve">Termín přijímání žádostí o dotace: </w:t>
      </w:r>
      <w:r w:rsidRPr="00256E7F">
        <w:rPr>
          <w:b/>
        </w:rPr>
        <w:t xml:space="preserve">od 21. 1. 2016 do 29. 1. 2016 </w:t>
      </w:r>
    </w:p>
    <w:p w:rsidR="00372BED" w:rsidRPr="00BB6E38" w:rsidRDefault="00372BED" w:rsidP="00372BED">
      <w:pPr>
        <w:pStyle w:val="Default"/>
        <w:jc w:val="both"/>
        <w:rPr>
          <w:b/>
          <w:i/>
          <w:color w:val="auto"/>
        </w:rPr>
      </w:pPr>
      <w:r w:rsidRPr="00BB6E38">
        <w:rPr>
          <w:b/>
          <w:i/>
          <w:color w:val="auto"/>
        </w:rPr>
        <w:t xml:space="preserve">Informace k dotačnímu titulu 1 </w:t>
      </w:r>
      <w:r>
        <w:rPr>
          <w:b/>
          <w:i/>
          <w:color w:val="auto"/>
        </w:rPr>
        <w:t>podá</w:t>
      </w:r>
      <w:r w:rsidRPr="00BB6E38">
        <w:rPr>
          <w:b/>
          <w:i/>
          <w:color w:val="auto"/>
        </w:rPr>
        <w:t>:</w:t>
      </w:r>
    </w:p>
    <w:p w:rsidR="00372BED" w:rsidRPr="00BB6E38" w:rsidRDefault="00372BED" w:rsidP="00372BED">
      <w:pPr>
        <w:pStyle w:val="Default"/>
        <w:jc w:val="both"/>
        <w:rPr>
          <w:color w:val="auto"/>
        </w:rPr>
      </w:pPr>
      <w:r w:rsidRPr="00BB6E38">
        <w:rPr>
          <w:color w:val="auto"/>
        </w:rPr>
        <w:t>Odbor kultury a památkové péče</w:t>
      </w:r>
    </w:p>
    <w:p w:rsidR="00372BED" w:rsidRPr="00EF5408" w:rsidRDefault="00372BED" w:rsidP="00372BED">
      <w:pPr>
        <w:pStyle w:val="Default"/>
        <w:rPr>
          <w:color w:val="auto"/>
        </w:rPr>
      </w:pPr>
      <w:r>
        <w:rPr>
          <w:color w:val="auto"/>
        </w:rPr>
        <w:t>Bc. Jarmila Radilová</w:t>
      </w:r>
      <w:r w:rsidRPr="00EF5408">
        <w:rPr>
          <w:color w:val="auto"/>
        </w:rPr>
        <w:t xml:space="preserve"> </w:t>
      </w:r>
    </w:p>
    <w:p w:rsidR="00372BED" w:rsidRPr="00EF5408" w:rsidRDefault="00372BED" w:rsidP="00372BED">
      <w:pPr>
        <w:pStyle w:val="Default"/>
        <w:rPr>
          <w:color w:val="auto"/>
        </w:rPr>
      </w:pPr>
      <w:r w:rsidRPr="00EF5408">
        <w:rPr>
          <w:color w:val="auto"/>
        </w:rPr>
        <w:t xml:space="preserve">e-mail: </w:t>
      </w:r>
      <w:hyperlink r:id="rId12" w:history="1">
        <w:r w:rsidRPr="00EF5408">
          <w:rPr>
            <w:rStyle w:val="Hypertextovodkaz"/>
            <w:color w:val="auto"/>
            <w:u w:val="none"/>
          </w:rPr>
          <w:t>j.radilova@kr-olomoucky.cz</w:t>
        </w:r>
      </w:hyperlink>
    </w:p>
    <w:p w:rsidR="00372BED" w:rsidRPr="00EF5408" w:rsidRDefault="00372BED" w:rsidP="00372BED">
      <w:pPr>
        <w:pStyle w:val="Default"/>
        <w:rPr>
          <w:color w:val="auto"/>
        </w:rPr>
      </w:pPr>
      <w:r w:rsidRPr="00EF5408">
        <w:rPr>
          <w:color w:val="auto"/>
        </w:rPr>
        <w:t>tel.:585 508 448</w:t>
      </w:r>
    </w:p>
    <w:p w:rsidR="00372BED" w:rsidRPr="00EF5408" w:rsidRDefault="00372BED" w:rsidP="00372BED">
      <w:pPr>
        <w:pStyle w:val="Default"/>
        <w:rPr>
          <w:color w:val="auto"/>
        </w:rPr>
      </w:pPr>
      <w:r>
        <w:rPr>
          <w:color w:val="auto"/>
        </w:rPr>
        <w:t>Bc. Věra Hořínková</w:t>
      </w:r>
      <w:r w:rsidRPr="00EF5408">
        <w:rPr>
          <w:color w:val="auto"/>
        </w:rPr>
        <w:t xml:space="preserve"> </w:t>
      </w:r>
    </w:p>
    <w:p w:rsidR="00372BED" w:rsidRPr="00EF5408" w:rsidRDefault="00372BED" w:rsidP="00372BED">
      <w:pPr>
        <w:pStyle w:val="Default"/>
        <w:rPr>
          <w:color w:val="auto"/>
        </w:rPr>
      </w:pPr>
      <w:r w:rsidRPr="00EF5408">
        <w:rPr>
          <w:color w:val="auto"/>
        </w:rPr>
        <w:t xml:space="preserve">e-mail: </w:t>
      </w:r>
      <w:hyperlink r:id="rId13" w:history="1">
        <w:r w:rsidRPr="00EF5408">
          <w:rPr>
            <w:rStyle w:val="Hypertextovodkaz"/>
            <w:color w:val="auto"/>
            <w:u w:val="none"/>
          </w:rPr>
          <w:t>v.horinkova@kr-olomoucky.cz</w:t>
        </w:r>
      </w:hyperlink>
    </w:p>
    <w:p w:rsidR="00372BED" w:rsidRPr="00EF5408" w:rsidRDefault="00372BED" w:rsidP="00372BED">
      <w:pPr>
        <w:pStyle w:val="Default"/>
        <w:rPr>
          <w:color w:val="auto"/>
        </w:rPr>
      </w:pPr>
      <w:r w:rsidRPr="00EF5408">
        <w:rPr>
          <w:color w:val="auto"/>
        </w:rPr>
        <w:t>tel.: 585 508</w:t>
      </w:r>
      <w:r>
        <w:rPr>
          <w:color w:val="auto"/>
        </w:rPr>
        <w:t> </w:t>
      </w:r>
      <w:r w:rsidRPr="00EF5408">
        <w:rPr>
          <w:color w:val="auto"/>
        </w:rPr>
        <w:t>603</w:t>
      </w:r>
    </w:p>
    <w:p w:rsidR="00372BED" w:rsidRDefault="00372BED" w:rsidP="00372BED">
      <w:pPr>
        <w:pStyle w:val="Default"/>
        <w:jc w:val="both"/>
        <w:rPr>
          <w:color w:val="auto"/>
        </w:rPr>
      </w:pPr>
    </w:p>
    <w:p w:rsidR="005C2F4A" w:rsidRDefault="005C2F4A" w:rsidP="00372BED">
      <w:pPr>
        <w:pStyle w:val="Default"/>
        <w:jc w:val="both"/>
        <w:rPr>
          <w:b/>
          <w:i/>
          <w:color w:val="auto"/>
        </w:rPr>
      </w:pPr>
    </w:p>
    <w:p w:rsidR="005C2F4A" w:rsidRDefault="005C2F4A" w:rsidP="00372BED">
      <w:pPr>
        <w:pStyle w:val="Default"/>
        <w:jc w:val="both"/>
        <w:rPr>
          <w:b/>
          <w:i/>
          <w:color w:val="auto"/>
        </w:rPr>
      </w:pPr>
    </w:p>
    <w:p w:rsidR="00372BED" w:rsidRPr="00BB6E38" w:rsidRDefault="00372BED" w:rsidP="00372BED">
      <w:pPr>
        <w:pStyle w:val="Default"/>
        <w:jc w:val="both"/>
        <w:rPr>
          <w:b/>
          <w:i/>
          <w:color w:val="auto"/>
        </w:rPr>
      </w:pPr>
      <w:r>
        <w:rPr>
          <w:b/>
          <w:i/>
          <w:color w:val="auto"/>
        </w:rPr>
        <w:lastRenderedPageBreak/>
        <w:t>Informace k dotačnímu titulu 2 podá</w:t>
      </w:r>
      <w:r w:rsidRPr="00BB6E38">
        <w:rPr>
          <w:b/>
          <w:i/>
          <w:color w:val="auto"/>
        </w:rPr>
        <w:t>:</w:t>
      </w:r>
    </w:p>
    <w:p w:rsidR="00372BED" w:rsidRPr="00BB6E38" w:rsidRDefault="00372BED" w:rsidP="00372BED">
      <w:pPr>
        <w:pStyle w:val="Default"/>
        <w:jc w:val="both"/>
        <w:rPr>
          <w:color w:val="auto"/>
        </w:rPr>
      </w:pPr>
      <w:r w:rsidRPr="00BB6E38">
        <w:rPr>
          <w:color w:val="auto"/>
        </w:rPr>
        <w:t>Odbor kultury a památkové péče</w:t>
      </w:r>
    </w:p>
    <w:p w:rsidR="00372BED" w:rsidRPr="00EF5408" w:rsidRDefault="00372BED" w:rsidP="00372BED">
      <w:pPr>
        <w:pStyle w:val="Default"/>
        <w:rPr>
          <w:color w:val="auto"/>
        </w:rPr>
      </w:pPr>
      <w:r>
        <w:rPr>
          <w:color w:val="auto"/>
        </w:rPr>
        <w:t>Bc. Jarmila Radilová</w:t>
      </w:r>
      <w:r w:rsidRPr="00EF5408">
        <w:rPr>
          <w:color w:val="auto"/>
        </w:rPr>
        <w:t xml:space="preserve"> </w:t>
      </w:r>
    </w:p>
    <w:p w:rsidR="00372BED" w:rsidRPr="00EF5408" w:rsidRDefault="00372BED" w:rsidP="00372BED">
      <w:pPr>
        <w:pStyle w:val="Default"/>
        <w:rPr>
          <w:color w:val="auto"/>
        </w:rPr>
      </w:pPr>
      <w:r w:rsidRPr="00EF5408">
        <w:rPr>
          <w:color w:val="auto"/>
        </w:rPr>
        <w:t xml:space="preserve">e-mail: </w:t>
      </w:r>
      <w:hyperlink r:id="rId14" w:history="1">
        <w:r w:rsidRPr="00EF5408">
          <w:rPr>
            <w:rStyle w:val="Hypertextovodkaz"/>
            <w:color w:val="auto"/>
            <w:u w:val="none"/>
          </w:rPr>
          <w:t>j.radilova@kr-olomoucky.cz</w:t>
        </w:r>
      </w:hyperlink>
    </w:p>
    <w:p w:rsidR="00372BED" w:rsidRPr="00EF5408" w:rsidRDefault="00372BED" w:rsidP="00372BED">
      <w:pPr>
        <w:pStyle w:val="Default"/>
        <w:rPr>
          <w:color w:val="auto"/>
        </w:rPr>
      </w:pPr>
      <w:r w:rsidRPr="00EF5408">
        <w:rPr>
          <w:color w:val="auto"/>
        </w:rPr>
        <w:t>tel.:585 508 448</w:t>
      </w:r>
    </w:p>
    <w:p w:rsidR="00372BED" w:rsidRPr="00EF5408" w:rsidRDefault="00372BED" w:rsidP="00372BED">
      <w:pPr>
        <w:pStyle w:val="Default"/>
        <w:rPr>
          <w:color w:val="auto"/>
        </w:rPr>
      </w:pPr>
      <w:r>
        <w:rPr>
          <w:color w:val="auto"/>
        </w:rPr>
        <w:t>Bc. Věra Hořínková</w:t>
      </w:r>
      <w:r w:rsidRPr="00EF5408">
        <w:rPr>
          <w:color w:val="auto"/>
        </w:rPr>
        <w:t xml:space="preserve"> </w:t>
      </w:r>
    </w:p>
    <w:p w:rsidR="00372BED" w:rsidRPr="00EF5408" w:rsidRDefault="00372BED" w:rsidP="00372BED">
      <w:pPr>
        <w:pStyle w:val="Default"/>
        <w:rPr>
          <w:color w:val="auto"/>
        </w:rPr>
      </w:pPr>
      <w:r w:rsidRPr="00EF5408">
        <w:rPr>
          <w:color w:val="auto"/>
        </w:rPr>
        <w:t xml:space="preserve">e-mail: </w:t>
      </w:r>
      <w:hyperlink r:id="rId15" w:history="1">
        <w:r w:rsidRPr="00EF5408">
          <w:rPr>
            <w:rStyle w:val="Hypertextovodkaz"/>
            <w:color w:val="auto"/>
            <w:u w:val="none"/>
          </w:rPr>
          <w:t>v.horinkova@kr-olomoucky.cz</w:t>
        </w:r>
      </w:hyperlink>
    </w:p>
    <w:p w:rsidR="00372BED" w:rsidRPr="00EF5408" w:rsidRDefault="00372BED" w:rsidP="00372BED">
      <w:pPr>
        <w:pStyle w:val="Default"/>
        <w:rPr>
          <w:color w:val="auto"/>
        </w:rPr>
      </w:pPr>
      <w:r w:rsidRPr="00EF5408">
        <w:rPr>
          <w:color w:val="auto"/>
        </w:rPr>
        <w:t>tel.: 585 508</w:t>
      </w:r>
      <w:r w:rsidR="00245D9F">
        <w:rPr>
          <w:color w:val="auto"/>
        </w:rPr>
        <w:t> </w:t>
      </w:r>
      <w:r w:rsidRPr="00EF5408">
        <w:rPr>
          <w:color w:val="auto"/>
        </w:rPr>
        <w:t>603</w:t>
      </w:r>
    </w:p>
    <w:p w:rsidR="00372BED" w:rsidRDefault="00372BED" w:rsidP="00372BED">
      <w:pPr>
        <w:rPr>
          <w:rFonts w:cs="Arial"/>
        </w:rPr>
      </w:pPr>
    </w:p>
    <w:p w:rsidR="00245D9F" w:rsidRPr="00C43CE3" w:rsidRDefault="00245D9F" w:rsidP="00245D9F">
      <w:pPr>
        <w:pStyle w:val="Default"/>
        <w:spacing w:before="120"/>
        <w:jc w:val="both"/>
        <w:rPr>
          <w:b/>
          <w:i/>
          <w:color w:val="auto"/>
          <w:u w:val="single"/>
        </w:rPr>
      </w:pPr>
      <w:r w:rsidRPr="00C43CE3">
        <w:rPr>
          <w:b/>
          <w:i/>
          <w:color w:val="auto"/>
          <w:u w:val="single"/>
        </w:rPr>
        <w:t>Vyh</w:t>
      </w:r>
      <w:r w:rsidR="00172C1A">
        <w:rPr>
          <w:b/>
          <w:i/>
          <w:color w:val="auto"/>
          <w:u w:val="single"/>
        </w:rPr>
        <w:t xml:space="preserve">odnocení </w:t>
      </w:r>
      <w:r w:rsidRPr="00C43CE3">
        <w:rPr>
          <w:b/>
          <w:i/>
          <w:color w:val="auto"/>
          <w:u w:val="single"/>
        </w:rPr>
        <w:t xml:space="preserve">dotačního </w:t>
      </w:r>
      <w:r>
        <w:rPr>
          <w:b/>
          <w:i/>
          <w:color w:val="auto"/>
          <w:u w:val="single"/>
        </w:rPr>
        <w:t>programu je</w:t>
      </w:r>
      <w:r w:rsidRPr="00C43CE3">
        <w:rPr>
          <w:b/>
          <w:i/>
          <w:color w:val="auto"/>
          <w:u w:val="single"/>
        </w:rPr>
        <w:t xml:space="preserve"> předkládáno ZOK 1</w:t>
      </w:r>
      <w:r>
        <w:rPr>
          <w:b/>
          <w:i/>
          <w:color w:val="auto"/>
          <w:u w:val="single"/>
        </w:rPr>
        <w:t>1</w:t>
      </w:r>
      <w:r w:rsidRPr="00C43CE3">
        <w:rPr>
          <w:b/>
          <w:i/>
          <w:color w:val="auto"/>
          <w:u w:val="single"/>
        </w:rPr>
        <w:t xml:space="preserve">. </w:t>
      </w:r>
      <w:r>
        <w:rPr>
          <w:b/>
          <w:i/>
          <w:color w:val="auto"/>
          <w:u w:val="single"/>
        </w:rPr>
        <w:t>3</w:t>
      </w:r>
      <w:r w:rsidRPr="00C43CE3">
        <w:rPr>
          <w:b/>
          <w:i/>
          <w:color w:val="auto"/>
          <w:u w:val="single"/>
        </w:rPr>
        <w:t>. 2016</w:t>
      </w:r>
      <w:r>
        <w:rPr>
          <w:b/>
          <w:i/>
          <w:color w:val="auto"/>
          <w:u w:val="single"/>
        </w:rPr>
        <w:t>.</w:t>
      </w:r>
    </w:p>
    <w:p w:rsidR="00245D9F" w:rsidRDefault="00245D9F" w:rsidP="00372BED">
      <w:pPr>
        <w:rPr>
          <w:rFonts w:cs="Arial"/>
        </w:rPr>
      </w:pPr>
    </w:p>
    <w:p w:rsidR="00372BED" w:rsidRPr="00BB6E38" w:rsidRDefault="00372BED" w:rsidP="00372BED">
      <w:pPr>
        <w:rPr>
          <w:rFonts w:cs="Arial"/>
        </w:rPr>
      </w:pPr>
    </w:p>
    <w:p w:rsidR="00372BED" w:rsidRPr="00476B05" w:rsidRDefault="00372BED" w:rsidP="00372BED">
      <w:pPr>
        <w:pBdr>
          <w:top w:val="single" w:sz="4" w:space="1" w:color="auto"/>
        </w:pBdr>
        <w:rPr>
          <w:rFonts w:cs="Arial"/>
        </w:rPr>
      </w:pPr>
    </w:p>
    <w:p w:rsidR="00372BED" w:rsidRPr="00476B05" w:rsidRDefault="00372BED" w:rsidP="00372BED">
      <w:pPr>
        <w:jc w:val="both"/>
        <w:rPr>
          <w:rFonts w:cs="Arial"/>
        </w:rPr>
      </w:pPr>
      <w:r w:rsidRPr="005F6F34">
        <w:rPr>
          <w:rFonts w:cs="Arial"/>
          <w:szCs w:val="20"/>
          <w:highlight w:val="lightGray"/>
        </w:rPr>
        <w:t xml:space="preserve">Program na podporu </w:t>
      </w:r>
      <w:r w:rsidRPr="0012210C">
        <w:rPr>
          <w:rFonts w:cs="Arial"/>
          <w:color w:val="000000"/>
          <w:szCs w:val="20"/>
          <w:highlight w:val="lightGray"/>
        </w:rPr>
        <w:t>JSDH</w:t>
      </w:r>
      <w:r w:rsidRPr="0012210C">
        <w:rPr>
          <w:rFonts w:cs="Arial"/>
          <w:b/>
          <w:szCs w:val="20"/>
          <w:highlight w:val="lightGray"/>
        </w:rPr>
        <w:t xml:space="preserve"> </w:t>
      </w:r>
      <w:r w:rsidRPr="0012210C">
        <w:rPr>
          <w:rFonts w:cs="Arial"/>
          <w:szCs w:val="20"/>
          <w:highlight w:val="lightGray"/>
        </w:rPr>
        <w:t xml:space="preserve">se 2 dotačními </w:t>
      </w:r>
      <w:r w:rsidRPr="005F6F34">
        <w:rPr>
          <w:rFonts w:cs="Arial"/>
          <w:szCs w:val="20"/>
          <w:highlight w:val="lightGray"/>
        </w:rPr>
        <w:t>titul</w:t>
      </w:r>
      <w:r>
        <w:rPr>
          <w:rFonts w:cs="Arial"/>
          <w:szCs w:val="20"/>
          <w:highlight w:val="lightGray"/>
        </w:rPr>
        <w:t>y</w:t>
      </w:r>
      <w:r w:rsidRPr="005F6F34">
        <w:rPr>
          <w:rFonts w:cs="Arial"/>
          <w:highlight w:val="lightGray"/>
        </w:rPr>
        <w:t>:</w:t>
      </w:r>
    </w:p>
    <w:p w:rsidR="00372BED" w:rsidRDefault="00372BED" w:rsidP="00360B99">
      <w:pPr>
        <w:pStyle w:val="Default"/>
        <w:numPr>
          <w:ilvl w:val="0"/>
          <w:numId w:val="7"/>
        </w:numPr>
        <w:ind w:left="567" w:hanging="567"/>
        <w:jc w:val="both"/>
        <w:rPr>
          <w:b/>
          <w:color w:val="auto"/>
        </w:rPr>
      </w:pPr>
      <w:r w:rsidRPr="00476B05">
        <w:rPr>
          <w:b/>
          <w:color w:val="auto"/>
        </w:rPr>
        <w:t>Dotace na pořízení, rekonstrukci, opravu požární techniky a nákup věcného vybavení JSDH obcí Olomouckého kraje 2016</w:t>
      </w:r>
    </w:p>
    <w:p w:rsidR="00372BED" w:rsidRPr="007C551A" w:rsidRDefault="00372BED" w:rsidP="00360B99">
      <w:pPr>
        <w:pStyle w:val="Default"/>
        <w:numPr>
          <w:ilvl w:val="0"/>
          <w:numId w:val="7"/>
        </w:numPr>
        <w:ind w:left="567" w:hanging="567"/>
        <w:jc w:val="both"/>
        <w:rPr>
          <w:b/>
          <w:i/>
          <w:color w:val="auto"/>
        </w:rPr>
      </w:pPr>
      <w:r w:rsidRPr="00503344">
        <w:rPr>
          <w:b/>
          <w:color w:val="auto"/>
        </w:rPr>
        <w:t>Dota</w:t>
      </w:r>
      <w:r>
        <w:rPr>
          <w:b/>
          <w:color w:val="auto"/>
        </w:rPr>
        <w:t>ce</w:t>
      </w:r>
      <w:r w:rsidRPr="00503344">
        <w:rPr>
          <w:b/>
          <w:color w:val="auto"/>
        </w:rPr>
        <w:t xml:space="preserve"> pro JSDH obcí Olomouckého kraje na nákup dopravních aut a zařízení</w:t>
      </w:r>
      <w:r>
        <w:rPr>
          <w:b/>
          <w:color w:val="auto"/>
        </w:rPr>
        <w:t xml:space="preserve"> – </w:t>
      </w:r>
      <w:r w:rsidRPr="007C551A">
        <w:rPr>
          <w:b/>
          <w:i/>
          <w:color w:val="auto"/>
        </w:rPr>
        <w:t>nový dotační titul</w:t>
      </w:r>
    </w:p>
    <w:p w:rsidR="00372BED" w:rsidRPr="00476B05" w:rsidRDefault="00372BED" w:rsidP="00372BED">
      <w:pPr>
        <w:pStyle w:val="Default"/>
        <w:ind w:left="567"/>
        <w:jc w:val="both"/>
        <w:rPr>
          <w:b/>
          <w:color w:val="auto"/>
        </w:rPr>
      </w:pPr>
    </w:p>
    <w:p w:rsidR="00372BED" w:rsidRPr="00476B05" w:rsidRDefault="00372BED" w:rsidP="00372BED">
      <w:pPr>
        <w:pStyle w:val="Default"/>
        <w:spacing w:before="120"/>
        <w:jc w:val="both"/>
        <w:rPr>
          <w:b/>
          <w:i/>
          <w:color w:val="auto"/>
          <w:u w:val="single"/>
        </w:rPr>
      </w:pPr>
      <w:r>
        <w:rPr>
          <w:b/>
          <w:i/>
          <w:color w:val="auto"/>
          <w:u w:val="single"/>
        </w:rPr>
        <w:t xml:space="preserve">Vyhlášení </w:t>
      </w:r>
      <w:r w:rsidRPr="00C43CE3">
        <w:rPr>
          <w:b/>
          <w:i/>
          <w:color w:val="auto"/>
          <w:u w:val="single"/>
        </w:rPr>
        <w:t>dotačního titulu</w:t>
      </w:r>
      <w:r>
        <w:rPr>
          <w:b/>
          <w:i/>
          <w:color w:val="auto"/>
          <w:u w:val="single"/>
        </w:rPr>
        <w:t xml:space="preserve"> 1</w:t>
      </w:r>
      <w:r w:rsidRPr="00C43CE3">
        <w:rPr>
          <w:b/>
          <w:i/>
          <w:color w:val="auto"/>
          <w:u w:val="single"/>
        </w:rPr>
        <w:t xml:space="preserve"> </w:t>
      </w:r>
      <w:r>
        <w:rPr>
          <w:b/>
          <w:i/>
          <w:color w:val="auto"/>
          <w:u w:val="single"/>
        </w:rPr>
        <w:t>bylo</w:t>
      </w:r>
      <w:r w:rsidRPr="00C43CE3">
        <w:rPr>
          <w:b/>
          <w:i/>
          <w:color w:val="auto"/>
          <w:u w:val="single"/>
        </w:rPr>
        <w:t xml:space="preserve"> </w:t>
      </w:r>
      <w:r w:rsidR="00FC4549" w:rsidRPr="00476B05">
        <w:rPr>
          <w:b/>
          <w:i/>
          <w:color w:val="auto"/>
          <w:u w:val="single"/>
        </w:rPr>
        <w:t>před</w:t>
      </w:r>
      <w:r w:rsidR="00FC4549">
        <w:rPr>
          <w:b/>
          <w:i/>
          <w:color w:val="auto"/>
          <w:u w:val="single"/>
        </w:rPr>
        <w:t>loženo</w:t>
      </w:r>
      <w:r w:rsidRPr="00476B05">
        <w:rPr>
          <w:b/>
          <w:i/>
          <w:color w:val="auto"/>
          <w:u w:val="single"/>
        </w:rPr>
        <w:t xml:space="preserve"> ZOK 18. 12. 2015.</w:t>
      </w:r>
    </w:p>
    <w:p w:rsidR="00372BED" w:rsidRPr="00476B05" w:rsidRDefault="00372BED" w:rsidP="00372BED">
      <w:pPr>
        <w:pStyle w:val="Default"/>
        <w:spacing w:before="120"/>
        <w:jc w:val="both"/>
        <w:rPr>
          <w:b/>
          <w:color w:val="auto"/>
        </w:rPr>
      </w:pPr>
      <w:r w:rsidRPr="00476B05">
        <w:rPr>
          <w:b/>
          <w:color w:val="auto"/>
        </w:rPr>
        <w:t>Datum zveřejnění podmínek dotačníh</w:t>
      </w:r>
      <w:r>
        <w:rPr>
          <w:b/>
          <w:color w:val="auto"/>
        </w:rPr>
        <w:t>o</w:t>
      </w:r>
      <w:r w:rsidRPr="00476B05">
        <w:rPr>
          <w:b/>
          <w:color w:val="auto"/>
        </w:rPr>
        <w:t xml:space="preserve"> titul</w:t>
      </w:r>
      <w:r>
        <w:rPr>
          <w:b/>
          <w:color w:val="auto"/>
        </w:rPr>
        <w:t>u</w:t>
      </w:r>
      <w:r w:rsidRPr="00476B05">
        <w:rPr>
          <w:b/>
          <w:color w:val="auto"/>
        </w:rPr>
        <w:t>: 21. 12. 2015.</w:t>
      </w:r>
    </w:p>
    <w:p w:rsidR="00372BED" w:rsidRPr="00C43CE3" w:rsidRDefault="00372BED" w:rsidP="00372BED">
      <w:pPr>
        <w:pStyle w:val="Default"/>
        <w:spacing w:after="120"/>
        <w:jc w:val="both"/>
        <w:rPr>
          <w:b/>
          <w:color w:val="auto"/>
        </w:rPr>
      </w:pPr>
      <w:r w:rsidRPr="00C43CE3">
        <w:rPr>
          <w:b/>
          <w:color w:val="auto"/>
        </w:rPr>
        <w:t>Termín přijímání žádostí o dotace: 21. 1. 2016 – 29. 2. 2016</w:t>
      </w:r>
    </w:p>
    <w:p w:rsidR="00372BED" w:rsidRPr="00C43CE3" w:rsidRDefault="00372BED" w:rsidP="00372BED">
      <w:pPr>
        <w:pStyle w:val="Default"/>
        <w:jc w:val="both"/>
        <w:rPr>
          <w:b/>
          <w:i/>
          <w:color w:val="auto"/>
        </w:rPr>
      </w:pPr>
      <w:r w:rsidRPr="00C43CE3">
        <w:rPr>
          <w:b/>
          <w:i/>
          <w:color w:val="auto"/>
        </w:rPr>
        <w:t>Informace k dotačnímu titulu 1 podá:</w:t>
      </w:r>
    </w:p>
    <w:p w:rsidR="00372BED" w:rsidRPr="00C43CE3" w:rsidRDefault="00372BED" w:rsidP="00372BED">
      <w:pPr>
        <w:pStyle w:val="Default"/>
        <w:jc w:val="both"/>
        <w:rPr>
          <w:color w:val="auto"/>
        </w:rPr>
      </w:pPr>
      <w:r w:rsidRPr="00C43CE3">
        <w:rPr>
          <w:color w:val="auto"/>
        </w:rPr>
        <w:t>Odbor kancelář ředitele</w:t>
      </w:r>
    </w:p>
    <w:p w:rsidR="00372BED" w:rsidRPr="00C43CE3" w:rsidRDefault="00372BED" w:rsidP="00372BED">
      <w:pPr>
        <w:pStyle w:val="Default"/>
        <w:jc w:val="both"/>
        <w:rPr>
          <w:color w:val="auto"/>
        </w:rPr>
      </w:pPr>
      <w:r w:rsidRPr="00C43CE3">
        <w:rPr>
          <w:color w:val="auto"/>
        </w:rPr>
        <w:t>Blanka Procházková</w:t>
      </w:r>
    </w:p>
    <w:p w:rsidR="00372BED" w:rsidRPr="00C43CE3" w:rsidRDefault="00372BED" w:rsidP="00372BED">
      <w:pPr>
        <w:contextualSpacing/>
        <w:jc w:val="both"/>
        <w:rPr>
          <w:rFonts w:eastAsia="Calibri" w:cs="Arial"/>
          <w:lang w:eastAsia="en-US"/>
        </w:rPr>
      </w:pPr>
      <w:r w:rsidRPr="00C43CE3">
        <w:rPr>
          <w:rFonts w:cs="Arial"/>
        </w:rPr>
        <w:t xml:space="preserve">e-mail: </w:t>
      </w:r>
      <w:r w:rsidRPr="00C43CE3">
        <w:t>b.prochazkova@kr-olomoucky.cz</w:t>
      </w:r>
      <w:r w:rsidRPr="00C43CE3">
        <w:rPr>
          <w:rFonts w:cs="Arial"/>
        </w:rPr>
        <w:t xml:space="preserve"> </w:t>
      </w:r>
    </w:p>
    <w:p w:rsidR="00372BED" w:rsidRPr="006944DA" w:rsidRDefault="00372BED" w:rsidP="00372BED">
      <w:pPr>
        <w:jc w:val="both"/>
        <w:rPr>
          <w:rFonts w:eastAsia="Calibri" w:cs="Arial"/>
          <w:lang w:eastAsia="en-US"/>
        </w:rPr>
      </w:pPr>
      <w:r w:rsidRPr="00C43CE3">
        <w:rPr>
          <w:rFonts w:eastAsia="Calibri" w:cs="Arial"/>
          <w:lang w:eastAsia="en-US"/>
        </w:rPr>
        <w:t>tel.</w:t>
      </w:r>
      <w:r>
        <w:rPr>
          <w:rFonts w:eastAsia="Calibri" w:cs="Arial"/>
          <w:lang w:eastAsia="en-US"/>
        </w:rPr>
        <w:t>:</w:t>
      </w:r>
      <w:r w:rsidRPr="00C43CE3">
        <w:rPr>
          <w:rFonts w:eastAsia="Calibri" w:cs="Arial"/>
          <w:lang w:eastAsia="en-US"/>
        </w:rPr>
        <w:t xml:space="preserve"> 585 508 248</w:t>
      </w:r>
      <w:r w:rsidRPr="006944DA">
        <w:rPr>
          <w:rFonts w:eastAsia="Calibri" w:cs="Arial"/>
          <w:lang w:eastAsia="en-US"/>
        </w:rPr>
        <w:t xml:space="preserve"> </w:t>
      </w:r>
    </w:p>
    <w:p w:rsidR="00372BED" w:rsidRPr="00BB6E38" w:rsidRDefault="00372BED" w:rsidP="00372BED">
      <w:pPr>
        <w:pStyle w:val="Default"/>
        <w:spacing w:after="120"/>
        <w:jc w:val="both"/>
        <w:rPr>
          <w:b/>
          <w:color w:val="auto"/>
        </w:rPr>
      </w:pPr>
    </w:p>
    <w:p w:rsidR="00372BED" w:rsidRPr="00C43CE3" w:rsidRDefault="00372BED" w:rsidP="00372BED">
      <w:pPr>
        <w:pStyle w:val="Default"/>
        <w:spacing w:before="120"/>
        <w:jc w:val="both"/>
        <w:rPr>
          <w:b/>
          <w:i/>
          <w:color w:val="auto"/>
          <w:u w:val="single"/>
        </w:rPr>
      </w:pPr>
      <w:r w:rsidRPr="00C43CE3">
        <w:rPr>
          <w:b/>
          <w:i/>
          <w:color w:val="auto"/>
          <w:u w:val="single"/>
        </w:rPr>
        <w:t>Vyhlášení dotačního titulu</w:t>
      </w:r>
      <w:r>
        <w:rPr>
          <w:b/>
          <w:i/>
          <w:color w:val="auto"/>
          <w:u w:val="single"/>
        </w:rPr>
        <w:t xml:space="preserve"> 2</w:t>
      </w:r>
      <w:r w:rsidRPr="00C43CE3">
        <w:rPr>
          <w:b/>
          <w:i/>
          <w:color w:val="auto"/>
          <w:u w:val="single"/>
        </w:rPr>
        <w:t xml:space="preserve"> </w:t>
      </w:r>
      <w:r>
        <w:rPr>
          <w:b/>
          <w:i/>
          <w:color w:val="auto"/>
          <w:u w:val="single"/>
        </w:rPr>
        <w:t>je</w:t>
      </w:r>
      <w:r w:rsidRPr="00C43CE3">
        <w:rPr>
          <w:b/>
          <w:i/>
          <w:color w:val="auto"/>
          <w:u w:val="single"/>
        </w:rPr>
        <w:t xml:space="preserve"> předkládáno ZOK 1</w:t>
      </w:r>
      <w:r>
        <w:rPr>
          <w:b/>
          <w:i/>
          <w:color w:val="auto"/>
          <w:u w:val="single"/>
        </w:rPr>
        <w:t>1</w:t>
      </w:r>
      <w:r w:rsidRPr="00C43CE3">
        <w:rPr>
          <w:b/>
          <w:i/>
          <w:color w:val="auto"/>
          <w:u w:val="single"/>
        </w:rPr>
        <w:t xml:space="preserve">. </w:t>
      </w:r>
      <w:r>
        <w:rPr>
          <w:b/>
          <w:i/>
          <w:color w:val="auto"/>
          <w:u w:val="single"/>
        </w:rPr>
        <w:t>3</w:t>
      </w:r>
      <w:r w:rsidRPr="00C43CE3">
        <w:rPr>
          <w:b/>
          <w:i/>
          <w:color w:val="auto"/>
          <w:u w:val="single"/>
        </w:rPr>
        <w:t>. 2016</w:t>
      </w:r>
      <w:r>
        <w:rPr>
          <w:b/>
          <w:i/>
          <w:color w:val="auto"/>
          <w:u w:val="single"/>
        </w:rPr>
        <w:t>.</w:t>
      </w:r>
    </w:p>
    <w:p w:rsidR="00372BED" w:rsidRPr="00BD748C" w:rsidRDefault="00372BED" w:rsidP="00372BED">
      <w:pPr>
        <w:pStyle w:val="Default"/>
        <w:spacing w:before="120"/>
        <w:jc w:val="both"/>
        <w:rPr>
          <w:b/>
          <w:color w:val="auto"/>
        </w:rPr>
      </w:pPr>
      <w:r w:rsidRPr="0086692D">
        <w:rPr>
          <w:b/>
          <w:color w:val="auto"/>
        </w:rPr>
        <w:t xml:space="preserve">Datum zveřejnění podmínek dotačního titulu: </w:t>
      </w:r>
      <w:r w:rsidRPr="00BD748C">
        <w:rPr>
          <w:b/>
          <w:bCs/>
          <w:i/>
          <w:iCs/>
          <w:color w:val="auto"/>
        </w:rPr>
        <w:t>14. 3. 2016</w:t>
      </w:r>
    </w:p>
    <w:p w:rsidR="00372BED" w:rsidRPr="00BD748C" w:rsidRDefault="00372BED" w:rsidP="00372BED">
      <w:pPr>
        <w:autoSpaceDE w:val="0"/>
        <w:autoSpaceDN w:val="0"/>
        <w:rPr>
          <w:rFonts w:cs="Arial"/>
          <w:b/>
          <w:bCs/>
        </w:rPr>
      </w:pPr>
      <w:r w:rsidRPr="00BD748C">
        <w:rPr>
          <w:b/>
        </w:rPr>
        <w:t xml:space="preserve">Termín přijímání žádostí o dotace:  </w:t>
      </w:r>
      <w:r w:rsidRPr="00BD748C">
        <w:rPr>
          <w:rFonts w:cs="Arial"/>
          <w:b/>
          <w:bCs/>
          <w:i/>
          <w:iCs/>
        </w:rPr>
        <w:t xml:space="preserve">14. 4. do </w:t>
      </w:r>
      <w:r w:rsidRPr="00BD748C">
        <w:rPr>
          <w:rFonts w:cs="Arial"/>
          <w:b/>
          <w:bCs/>
          <w:i/>
          <w:iCs/>
          <w:strike/>
        </w:rPr>
        <w:t> </w:t>
      </w:r>
      <w:r w:rsidRPr="00BD748C">
        <w:rPr>
          <w:rFonts w:cs="Arial"/>
          <w:b/>
          <w:bCs/>
          <w:i/>
          <w:iCs/>
        </w:rPr>
        <w:t>13. 5. 2016</w:t>
      </w:r>
      <w:r w:rsidRPr="00BD748C">
        <w:rPr>
          <w:rFonts w:cs="Arial"/>
          <w:b/>
          <w:bCs/>
        </w:rPr>
        <w:t xml:space="preserve"> </w:t>
      </w:r>
    </w:p>
    <w:p w:rsidR="00372BED" w:rsidRPr="00BD748C" w:rsidRDefault="00372BED" w:rsidP="00372BED">
      <w:pPr>
        <w:autoSpaceDE w:val="0"/>
        <w:autoSpaceDN w:val="0"/>
        <w:rPr>
          <w:rFonts w:cs="Arial"/>
          <w:b/>
          <w:bCs/>
        </w:rPr>
      </w:pPr>
      <w:r w:rsidRPr="00BD748C">
        <w:rPr>
          <w:rFonts w:cs="Arial"/>
          <w:b/>
          <w:bCs/>
        </w:rPr>
        <w:t>Předložení žádostí do ROK 2. 6. 2016 a ZOK 24. 6. 2016</w:t>
      </w:r>
    </w:p>
    <w:p w:rsidR="00372BED" w:rsidRPr="00C43CE3" w:rsidRDefault="00372BED" w:rsidP="00372BED">
      <w:pPr>
        <w:pStyle w:val="Default"/>
        <w:jc w:val="both"/>
        <w:rPr>
          <w:b/>
          <w:i/>
          <w:color w:val="auto"/>
        </w:rPr>
      </w:pPr>
      <w:r w:rsidRPr="00C43CE3">
        <w:rPr>
          <w:b/>
          <w:i/>
          <w:color w:val="auto"/>
        </w:rPr>
        <w:t>Informace k dotačnímu titulu 2 podá:</w:t>
      </w:r>
    </w:p>
    <w:p w:rsidR="00372BED" w:rsidRDefault="00372BED" w:rsidP="00372BED">
      <w:pPr>
        <w:pStyle w:val="Default"/>
        <w:jc w:val="both"/>
        <w:rPr>
          <w:color w:val="auto"/>
        </w:rPr>
      </w:pPr>
      <w:r w:rsidRPr="00C43CE3">
        <w:rPr>
          <w:color w:val="auto"/>
        </w:rPr>
        <w:t>Odbor kancelář ředitele</w:t>
      </w:r>
    </w:p>
    <w:p w:rsidR="00372BED" w:rsidRDefault="00372BED" w:rsidP="00372BED">
      <w:pPr>
        <w:pStyle w:val="Default"/>
        <w:jc w:val="both"/>
        <w:rPr>
          <w:color w:val="auto"/>
        </w:rPr>
      </w:pPr>
      <w:r>
        <w:rPr>
          <w:color w:val="auto"/>
        </w:rPr>
        <w:t>Blanka Procházková</w:t>
      </w:r>
    </w:p>
    <w:p w:rsidR="00372BED" w:rsidRPr="006944DA" w:rsidRDefault="00372BED" w:rsidP="00372BED">
      <w:pPr>
        <w:contextualSpacing/>
        <w:jc w:val="both"/>
        <w:rPr>
          <w:rFonts w:eastAsia="Calibri" w:cs="Arial"/>
          <w:lang w:eastAsia="en-US"/>
        </w:rPr>
      </w:pPr>
      <w:r w:rsidRPr="006944DA">
        <w:rPr>
          <w:rFonts w:cs="Arial"/>
        </w:rPr>
        <w:t xml:space="preserve">e-mail: </w:t>
      </w:r>
      <w:r w:rsidRPr="00C43CE3">
        <w:t>b.prochazkova@kr-olomoucky.cz</w:t>
      </w:r>
      <w:r>
        <w:rPr>
          <w:rFonts w:cs="Arial"/>
        </w:rPr>
        <w:t xml:space="preserve"> </w:t>
      </w:r>
    </w:p>
    <w:p w:rsidR="00372BED" w:rsidRPr="006944DA" w:rsidRDefault="00372BED" w:rsidP="00372BED">
      <w:pPr>
        <w:jc w:val="both"/>
        <w:rPr>
          <w:rFonts w:eastAsia="Calibri" w:cs="Arial"/>
          <w:lang w:eastAsia="en-US"/>
        </w:rPr>
      </w:pPr>
      <w:r w:rsidRPr="006944DA">
        <w:rPr>
          <w:rFonts w:eastAsia="Calibri" w:cs="Arial"/>
          <w:lang w:eastAsia="en-US"/>
        </w:rPr>
        <w:t>tel.</w:t>
      </w:r>
      <w:r>
        <w:rPr>
          <w:rFonts w:eastAsia="Calibri" w:cs="Arial"/>
          <w:lang w:eastAsia="en-US"/>
        </w:rPr>
        <w:t>:</w:t>
      </w:r>
      <w:r w:rsidRPr="006944DA">
        <w:rPr>
          <w:rFonts w:eastAsia="Calibri" w:cs="Arial"/>
          <w:lang w:eastAsia="en-US"/>
        </w:rPr>
        <w:t xml:space="preserve"> 585 508 </w:t>
      </w:r>
      <w:r>
        <w:rPr>
          <w:rFonts w:eastAsia="Calibri" w:cs="Arial"/>
          <w:lang w:eastAsia="en-US"/>
        </w:rPr>
        <w:t>248</w:t>
      </w:r>
      <w:r w:rsidRPr="006944DA">
        <w:rPr>
          <w:rFonts w:eastAsia="Calibri" w:cs="Arial"/>
          <w:lang w:eastAsia="en-US"/>
        </w:rPr>
        <w:t xml:space="preserve"> </w:t>
      </w:r>
    </w:p>
    <w:p w:rsidR="00372BED" w:rsidRDefault="00372BED" w:rsidP="00372BED">
      <w:pPr>
        <w:pStyle w:val="Default"/>
        <w:jc w:val="both"/>
        <w:rPr>
          <w:color w:val="auto"/>
        </w:rPr>
      </w:pPr>
    </w:p>
    <w:p w:rsidR="00372BED" w:rsidRPr="00BB6E38" w:rsidRDefault="00372BED" w:rsidP="00372BED">
      <w:pPr>
        <w:pStyle w:val="Default"/>
        <w:jc w:val="both"/>
        <w:rPr>
          <w:color w:val="auto"/>
        </w:rPr>
      </w:pPr>
    </w:p>
    <w:p w:rsidR="00372BED" w:rsidRPr="005F6F34" w:rsidRDefault="00372BED" w:rsidP="00372BED">
      <w:pPr>
        <w:pBdr>
          <w:top w:val="single" w:sz="4" w:space="1" w:color="auto"/>
        </w:pBdr>
        <w:rPr>
          <w:rFonts w:cs="Arial"/>
          <w:b/>
          <w:highlight w:val="lightGray"/>
          <w:u w:val="single"/>
        </w:rPr>
      </w:pPr>
    </w:p>
    <w:p w:rsidR="00372BED" w:rsidRPr="00BB6E38" w:rsidRDefault="00372BED" w:rsidP="00372BED">
      <w:pPr>
        <w:pStyle w:val="Default"/>
        <w:jc w:val="both"/>
        <w:rPr>
          <w:color w:val="auto"/>
        </w:rPr>
      </w:pPr>
      <w:r w:rsidRPr="005F6F34">
        <w:rPr>
          <w:color w:val="auto"/>
          <w:highlight w:val="lightGray"/>
        </w:rPr>
        <w:t>Dotační program pro sociální oblast se 4 dotačními tituly:</w:t>
      </w:r>
    </w:p>
    <w:p w:rsidR="00372BED" w:rsidRPr="00BB6E38" w:rsidRDefault="00372BED" w:rsidP="00360B99">
      <w:pPr>
        <w:pStyle w:val="Default"/>
        <w:numPr>
          <w:ilvl w:val="1"/>
          <w:numId w:val="8"/>
        </w:numPr>
        <w:ind w:left="567" w:hanging="567"/>
        <w:jc w:val="both"/>
        <w:rPr>
          <w:b/>
          <w:color w:val="auto"/>
        </w:rPr>
      </w:pPr>
      <w:r w:rsidRPr="00BB6E38">
        <w:rPr>
          <w:b/>
          <w:color w:val="auto"/>
        </w:rPr>
        <w:t>Podpora prevence kriminality</w:t>
      </w:r>
    </w:p>
    <w:p w:rsidR="00372BED" w:rsidRPr="00BB6E38" w:rsidRDefault="00372BED" w:rsidP="00360B99">
      <w:pPr>
        <w:pStyle w:val="Default"/>
        <w:numPr>
          <w:ilvl w:val="1"/>
          <w:numId w:val="8"/>
        </w:numPr>
        <w:ind w:left="567" w:hanging="567"/>
        <w:jc w:val="both"/>
        <w:rPr>
          <w:b/>
          <w:color w:val="auto"/>
        </w:rPr>
      </w:pPr>
      <w:r w:rsidRPr="00BB6E38">
        <w:rPr>
          <w:b/>
          <w:color w:val="auto"/>
        </w:rPr>
        <w:t>Podpora integrace romských komunit</w:t>
      </w:r>
    </w:p>
    <w:p w:rsidR="00372BED" w:rsidRPr="00BB6E38" w:rsidRDefault="00372BED" w:rsidP="00360B99">
      <w:pPr>
        <w:pStyle w:val="Default"/>
        <w:numPr>
          <w:ilvl w:val="1"/>
          <w:numId w:val="8"/>
        </w:numPr>
        <w:ind w:left="567" w:hanging="567"/>
        <w:jc w:val="both"/>
        <w:rPr>
          <w:b/>
          <w:color w:val="auto"/>
        </w:rPr>
      </w:pPr>
      <w:r w:rsidRPr="00BB6E38">
        <w:rPr>
          <w:b/>
          <w:color w:val="auto"/>
        </w:rPr>
        <w:t>Podpora prorodinných aktivit</w:t>
      </w:r>
    </w:p>
    <w:p w:rsidR="00372BED" w:rsidRPr="00BB6E38" w:rsidRDefault="00372BED" w:rsidP="00360B99">
      <w:pPr>
        <w:pStyle w:val="Default"/>
        <w:numPr>
          <w:ilvl w:val="1"/>
          <w:numId w:val="8"/>
        </w:numPr>
        <w:ind w:left="567" w:hanging="567"/>
        <w:jc w:val="both"/>
        <w:rPr>
          <w:b/>
          <w:color w:val="auto"/>
        </w:rPr>
      </w:pPr>
      <w:r w:rsidRPr="00BB6E38">
        <w:rPr>
          <w:b/>
          <w:color w:val="auto"/>
        </w:rPr>
        <w:t>Podpora aktivit směřujících k sociálnímu začleňování</w:t>
      </w:r>
    </w:p>
    <w:p w:rsidR="00402D4F" w:rsidRDefault="00402D4F" w:rsidP="00372BED">
      <w:pPr>
        <w:pStyle w:val="Default"/>
        <w:spacing w:before="120"/>
        <w:jc w:val="both"/>
        <w:rPr>
          <w:b/>
          <w:i/>
          <w:color w:val="auto"/>
          <w:u w:val="single"/>
        </w:rPr>
      </w:pPr>
    </w:p>
    <w:p w:rsidR="00372BED" w:rsidRPr="00BB6E38" w:rsidRDefault="00FF4403" w:rsidP="00372BED">
      <w:pPr>
        <w:pStyle w:val="Default"/>
        <w:spacing w:before="120"/>
        <w:jc w:val="both"/>
        <w:rPr>
          <w:b/>
          <w:i/>
          <w:color w:val="auto"/>
          <w:u w:val="single"/>
        </w:rPr>
      </w:pPr>
      <w:r>
        <w:rPr>
          <w:b/>
          <w:i/>
          <w:color w:val="auto"/>
          <w:u w:val="single"/>
        </w:rPr>
        <w:lastRenderedPageBreak/>
        <w:t>Vyhlášení dotačního programu bylo</w:t>
      </w:r>
      <w:r w:rsidR="00372BED" w:rsidRPr="00BB6E38">
        <w:rPr>
          <w:b/>
          <w:i/>
          <w:color w:val="auto"/>
          <w:u w:val="single"/>
        </w:rPr>
        <w:t xml:space="preserve"> </w:t>
      </w:r>
      <w:r w:rsidR="00FC4549" w:rsidRPr="00476B05">
        <w:rPr>
          <w:b/>
          <w:i/>
          <w:color w:val="auto"/>
          <w:u w:val="single"/>
        </w:rPr>
        <w:t>před</w:t>
      </w:r>
      <w:r w:rsidR="00FC4549">
        <w:rPr>
          <w:b/>
          <w:i/>
          <w:color w:val="auto"/>
          <w:u w:val="single"/>
        </w:rPr>
        <w:t>loženo</w:t>
      </w:r>
      <w:r w:rsidR="00372BED" w:rsidRPr="00BB6E38">
        <w:rPr>
          <w:b/>
          <w:i/>
          <w:color w:val="auto"/>
          <w:u w:val="single"/>
        </w:rPr>
        <w:t xml:space="preserve"> ZOK 18. 12. 2015.</w:t>
      </w:r>
    </w:p>
    <w:p w:rsidR="0066179C" w:rsidRDefault="0066179C" w:rsidP="00372BED">
      <w:pPr>
        <w:pStyle w:val="Default"/>
        <w:spacing w:before="120"/>
        <w:jc w:val="both"/>
        <w:rPr>
          <w:b/>
          <w:color w:val="auto"/>
        </w:rPr>
      </w:pPr>
    </w:p>
    <w:p w:rsidR="00372BED" w:rsidRPr="00BB6E38" w:rsidRDefault="00372BED" w:rsidP="00372BED">
      <w:pPr>
        <w:pStyle w:val="Default"/>
        <w:spacing w:before="120"/>
        <w:jc w:val="both"/>
        <w:rPr>
          <w:b/>
          <w:color w:val="auto"/>
        </w:rPr>
      </w:pPr>
      <w:r w:rsidRPr="00BB6E38">
        <w:rPr>
          <w:b/>
          <w:color w:val="auto"/>
        </w:rPr>
        <w:t>Datum zveřejnění podmínek dotačních titulů: 21. 12. 2015.</w:t>
      </w:r>
    </w:p>
    <w:p w:rsidR="00372BED" w:rsidRPr="00D95B7A" w:rsidRDefault="00372BED" w:rsidP="00372BED">
      <w:pPr>
        <w:pStyle w:val="Default"/>
        <w:spacing w:after="120"/>
        <w:jc w:val="both"/>
        <w:rPr>
          <w:b/>
          <w:color w:val="1F497D" w:themeColor="text2"/>
        </w:rPr>
      </w:pPr>
      <w:r w:rsidRPr="00BB6E38">
        <w:rPr>
          <w:b/>
          <w:color w:val="auto"/>
        </w:rPr>
        <w:t>Termín přijímání žádostí o dotace:</w:t>
      </w:r>
      <w:r>
        <w:rPr>
          <w:b/>
          <w:color w:val="auto"/>
        </w:rPr>
        <w:t xml:space="preserve"> </w:t>
      </w:r>
      <w:r w:rsidRPr="00C43CE3">
        <w:rPr>
          <w:b/>
          <w:color w:val="auto"/>
        </w:rPr>
        <w:t>21. 1. 2016 - 19. 2. 2016</w:t>
      </w:r>
    </w:p>
    <w:p w:rsidR="00372BED" w:rsidRDefault="00372BED" w:rsidP="00372BED">
      <w:pPr>
        <w:pStyle w:val="Default"/>
        <w:jc w:val="both"/>
        <w:rPr>
          <w:b/>
          <w:i/>
          <w:color w:val="auto"/>
        </w:rPr>
      </w:pPr>
    </w:p>
    <w:p w:rsidR="00372BED" w:rsidRPr="00BB6E38" w:rsidRDefault="00372BED" w:rsidP="00372BED">
      <w:pPr>
        <w:pStyle w:val="Default"/>
        <w:jc w:val="both"/>
        <w:rPr>
          <w:b/>
          <w:i/>
          <w:color w:val="auto"/>
        </w:rPr>
      </w:pPr>
      <w:r w:rsidRPr="00BB6E38">
        <w:rPr>
          <w:b/>
          <w:i/>
          <w:color w:val="auto"/>
        </w:rPr>
        <w:t>Informace k dotačnímu titulu 1 podá:</w:t>
      </w:r>
    </w:p>
    <w:p w:rsidR="00372BED" w:rsidRPr="00C43CE3" w:rsidRDefault="00372BED" w:rsidP="00372BED">
      <w:pPr>
        <w:pStyle w:val="Default"/>
        <w:jc w:val="both"/>
        <w:rPr>
          <w:color w:val="auto"/>
        </w:rPr>
      </w:pPr>
      <w:r w:rsidRPr="00C43CE3">
        <w:rPr>
          <w:color w:val="auto"/>
        </w:rPr>
        <w:t>Odbor sociálních věcí</w:t>
      </w:r>
    </w:p>
    <w:p w:rsidR="00372BED" w:rsidRPr="00C43CE3" w:rsidRDefault="00372BED" w:rsidP="00372BED">
      <w:pPr>
        <w:contextualSpacing/>
        <w:jc w:val="both"/>
        <w:rPr>
          <w:rFonts w:cs="Arial"/>
        </w:rPr>
      </w:pPr>
      <w:r w:rsidRPr="00C43CE3">
        <w:rPr>
          <w:rFonts w:cs="Arial"/>
        </w:rPr>
        <w:t>Mgr. Michal Poláček</w:t>
      </w:r>
    </w:p>
    <w:p w:rsidR="00372BED" w:rsidRPr="00C43CE3" w:rsidRDefault="00372BED" w:rsidP="00372BED">
      <w:pPr>
        <w:contextualSpacing/>
        <w:jc w:val="both"/>
        <w:rPr>
          <w:rFonts w:cs="Arial"/>
        </w:rPr>
      </w:pPr>
      <w:r w:rsidRPr="00C43CE3">
        <w:rPr>
          <w:rFonts w:cs="Arial"/>
        </w:rPr>
        <w:t xml:space="preserve">e-mail: </w:t>
      </w:r>
      <w:hyperlink r:id="rId16" w:history="1">
        <w:r w:rsidRPr="00C43CE3">
          <w:rPr>
            <w:rFonts w:cs="Arial"/>
          </w:rPr>
          <w:t>m.polacek@kr-olomoucky.cz</w:t>
        </w:r>
      </w:hyperlink>
    </w:p>
    <w:p w:rsidR="00372BED" w:rsidRPr="00C43CE3" w:rsidRDefault="00372BED" w:rsidP="00372BED">
      <w:pPr>
        <w:contextualSpacing/>
        <w:jc w:val="both"/>
        <w:rPr>
          <w:rFonts w:cs="Arial"/>
        </w:rPr>
      </w:pPr>
      <w:r w:rsidRPr="00C43CE3">
        <w:rPr>
          <w:rFonts w:cs="Arial"/>
        </w:rPr>
        <w:t>tel.</w:t>
      </w:r>
      <w:r>
        <w:rPr>
          <w:rFonts w:cs="Arial"/>
        </w:rPr>
        <w:t>:</w:t>
      </w:r>
      <w:r w:rsidRPr="00C43CE3">
        <w:rPr>
          <w:rFonts w:cs="Arial"/>
        </w:rPr>
        <w:t xml:space="preserve"> 585 508 604</w:t>
      </w:r>
    </w:p>
    <w:p w:rsidR="00372BED" w:rsidRPr="00BB6E38" w:rsidRDefault="00372BED" w:rsidP="00372BED">
      <w:pPr>
        <w:pStyle w:val="Default"/>
        <w:jc w:val="both"/>
        <w:rPr>
          <w:color w:val="auto"/>
        </w:rPr>
      </w:pPr>
    </w:p>
    <w:p w:rsidR="00372BED" w:rsidRPr="00BB6E38" w:rsidRDefault="00372BED" w:rsidP="00372BED">
      <w:pPr>
        <w:pStyle w:val="Default"/>
        <w:jc w:val="both"/>
        <w:rPr>
          <w:b/>
          <w:i/>
          <w:color w:val="auto"/>
        </w:rPr>
      </w:pPr>
      <w:r w:rsidRPr="00BB6E38">
        <w:rPr>
          <w:b/>
          <w:i/>
          <w:color w:val="auto"/>
        </w:rPr>
        <w:t>Informace k dotačnímu titulu 2 podá:</w:t>
      </w:r>
    </w:p>
    <w:p w:rsidR="00372BED" w:rsidRPr="00C43CE3" w:rsidRDefault="00372BED" w:rsidP="00372BED">
      <w:pPr>
        <w:pStyle w:val="Default"/>
        <w:jc w:val="both"/>
        <w:rPr>
          <w:color w:val="auto"/>
        </w:rPr>
      </w:pPr>
      <w:r w:rsidRPr="00C43CE3">
        <w:rPr>
          <w:color w:val="auto"/>
        </w:rPr>
        <w:t>Odbor sociálních věcí</w:t>
      </w:r>
    </w:p>
    <w:p w:rsidR="00372BED" w:rsidRPr="00C43CE3" w:rsidRDefault="00372BED" w:rsidP="00372BED">
      <w:pPr>
        <w:contextualSpacing/>
        <w:jc w:val="both"/>
        <w:rPr>
          <w:rFonts w:cs="Arial"/>
        </w:rPr>
      </w:pPr>
      <w:r w:rsidRPr="00C43CE3">
        <w:rPr>
          <w:rFonts w:cs="Arial"/>
        </w:rPr>
        <w:t>PhDr. Renáta Köttnerová</w:t>
      </w:r>
    </w:p>
    <w:p w:rsidR="00372BED" w:rsidRPr="00C43CE3" w:rsidRDefault="00372BED" w:rsidP="00372BED">
      <w:pPr>
        <w:contextualSpacing/>
        <w:jc w:val="both"/>
        <w:rPr>
          <w:rFonts w:cs="Arial"/>
        </w:rPr>
      </w:pPr>
      <w:r w:rsidRPr="00C43CE3">
        <w:rPr>
          <w:rFonts w:cs="Arial"/>
        </w:rPr>
        <w:t xml:space="preserve">e-mail: </w:t>
      </w:r>
      <w:hyperlink r:id="rId17" w:history="1">
        <w:r w:rsidRPr="00C43CE3">
          <w:rPr>
            <w:rFonts w:cs="Arial"/>
          </w:rPr>
          <w:t>r.kottnerova@kr-olomoucky.cz</w:t>
        </w:r>
      </w:hyperlink>
    </w:p>
    <w:p w:rsidR="00372BED" w:rsidRPr="00C43CE3" w:rsidRDefault="00372BED" w:rsidP="00372BED">
      <w:pPr>
        <w:contextualSpacing/>
        <w:jc w:val="both"/>
        <w:rPr>
          <w:rFonts w:cs="Arial"/>
        </w:rPr>
      </w:pPr>
      <w:r w:rsidRPr="00C43CE3">
        <w:rPr>
          <w:rFonts w:cs="Arial"/>
        </w:rPr>
        <w:t>tel.: 585 508 218</w:t>
      </w:r>
    </w:p>
    <w:p w:rsidR="00372BED" w:rsidRPr="00BB6E38" w:rsidRDefault="00372BED" w:rsidP="00372BED">
      <w:pPr>
        <w:pStyle w:val="Default"/>
        <w:jc w:val="both"/>
        <w:rPr>
          <w:color w:val="auto"/>
        </w:rPr>
      </w:pPr>
    </w:p>
    <w:p w:rsidR="00372BED" w:rsidRPr="00BB6E38" w:rsidRDefault="00372BED" w:rsidP="00372BED">
      <w:pPr>
        <w:pStyle w:val="Default"/>
        <w:jc w:val="both"/>
        <w:rPr>
          <w:b/>
          <w:i/>
          <w:color w:val="auto"/>
        </w:rPr>
      </w:pPr>
      <w:r w:rsidRPr="00BB6E38">
        <w:rPr>
          <w:b/>
          <w:i/>
          <w:color w:val="auto"/>
        </w:rPr>
        <w:t>Informace k dotačnímu titulu 3 podá:</w:t>
      </w:r>
    </w:p>
    <w:p w:rsidR="00372BED" w:rsidRPr="00CB7E83" w:rsidRDefault="00372BED" w:rsidP="00372BED">
      <w:pPr>
        <w:pStyle w:val="Default"/>
        <w:jc w:val="both"/>
        <w:rPr>
          <w:color w:val="auto"/>
        </w:rPr>
      </w:pPr>
      <w:r w:rsidRPr="00CB7E83">
        <w:rPr>
          <w:color w:val="auto"/>
        </w:rPr>
        <w:t>Odbor sociálních věcí</w:t>
      </w:r>
    </w:p>
    <w:p w:rsidR="00372BED" w:rsidRPr="00CB7E83" w:rsidRDefault="00372BED" w:rsidP="00372BED">
      <w:pPr>
        <w:contextualSpacing/>
        <w:jc w:val="both"/>
        <w:rPr>
          <w:rFonts w:cs="Arial"/>
        </w:rPr>
      </w:pPr>
      <w:r w:rsidRPr="00CB7E83">
        <w:rPr>
          <w:rFonts w:cs="Arial"/>
        </w:rPr>
        <w:t>Mgr. Alena Hlochová</w:t>
      </w:r>
    </w:p>
    <w:p w:rsidR="00372BED" w:rsidRPr="00CB7E83" w:rsidRDefault="00372BED" w:rsidP="00372BED">
      <w:pPr>
        <w:contextualSpacing/>
        <w:jc w:val="both"/>
        <w:rPr>
          <w:rFonts w:cs="Arial"/>
        </w:rPr>
      </w:pPr>
      <w:r w:rsidRPr="00CB7E83">
        <w:rPr>
          <w:rFonts w:cs="Arial"/>
        </w:rPr>
        <w:t xml:space="preserve">e-mail: </w:t>
      </w:r>
      <w:hyperlink r:id="rId18" w:history="1">
        <w:r w:rsidRPr="00CB7E83">
          <w:t>a.hlochova@kr-olomoucky.cz</w:t>
        </w:r>
      </w:hyperlink>
    </w:p>
    <w:p w:rsidR="00372BED" w:rsidRPr="00CB7E83" w:rsidRDefault="00372BED" w:rsidP="00372BED">
      <w:pPr>
        <w:contextualSpacing/>
        <w:jc w:val="both"/>
        <w:rPr>
          <w:rFonts w:cs="Arial"/>
        </w:rPr>
      </w:pPr>
      <w:r w:rsidRPr="00CB7E83">
        <w:rPr>
          <w:rFonts w:cs="Arial"/>
        </w:rPr>
        <w:t>tel.</w:t>
      </w:r>
      <w:r>
        <w:rPr>
          <w:rFonts w:cs="Arial"/>
        </w:rPr>
        <w:t>:</w:t>
      </w:r>
      <w:r w:rsidRPr="00CB7E83">
        <w:rPr>
          <w:rFonts w:cs="Arial"/>
        </w:rPr>
        <w:t xml:space="preserve"> 585 508 241</w:t>
      </w:r>
    </w:p>
    <w:p w:rsidR="00372BED" w:rsidRPr="00BB6E38" w:rsidRDefault="00372BED" w:rsidP="00372BED">
      <w:pPr>
        <w:pStyle w:val="Default"/>
        <w:jc w:val="both"/>
        <w:rPr>
          <w:color w:val="auto"/>
        </w:rPr>
      </w:pPr>
    </w:p>
    <w:p w:rsidR="00372BED" w:rsidRPr="00BB6E38" w:rsidRDefault="00372BED" w:rsidP="00372BED">
      <w:pPr>
        <w:pStyle w:val="Default"/>
        <w:jc w:val="both"/>
        <w:rPr>
          <w:b/>
          <w:i/>
          <w:color w:val="auto"/>
        </w:rPr>
      </w:pPr>
      <w:r w:rsidRPr="00BB6E38">
        <w:rPr>
          <w:b/>
          <w:i/>
          <w:color w:val="auto"/>
        </w:rPr>
        <w:t>Informace k dotačnímu titulu 4 podá:</w:t>
      </w:r>
    </w:p>
    <w:p w:rsidR="00372BED" w:rsidRPr="00CB7E83" w:rsidRDefault="00372BED" w:rsidP="00372BED">
      <w:pPr>
        <w:pStyle w:val="Default"/>
        <w:jc w:val="both"/>
        <w:rPr>
          <w:color w:val="auto"/>
        </w:rPr>
      </w:pPr>
      <w:r w:rsidRPr="00CB7E83">
        <w:rPr>
          <w:color w:val="auto"/>
        </w:rPr>
        <w:t>Odbor sociálních věcí</w:t>
      </w:r>
    </w:p>
    <w:p w:rsidR="00372BED" w:rsidRPr="00CB7E83" w:rsidRDefault="00372BED" w:rsidP="00372BED">
      <w:pPr>
        <w:contextualSpacing/>
        <w:jc w:val="both"/>
        <w:rPr>
          <w:rFonts w:cs="Arial"/>
        </w:rPr>
      </w:pPr>
      <w:r w:rsidRPr="00CB7E83">
        <w:rPr>
          <w:rFonts w:cs="Arial"/>
        </w:rPr>
        <w:t xml:space="preserve">Bc. Adéla </w:t>
      </w:r>
      <w:proofErr w:type="spellStart"/>
      <w:r w:rsidRPr="00CB7E83">
        <w:rPr>
          <w:rFonts w:cs="Arial"/>
        </w:rPr>
        <w:t>Giblová</w:t>
      </w:r>
      <w:proofErr w:type="spellEnd"/>
    </w:p>
    <w:p w:rsidR="00372BED" w:rsidRPr="00D95B7A" w:rsidRDefault="00372BED" w:rsidP="00372BED">
      <w:pPr>
        <w:pStyle w:val="Default"/>
        <w:jc w:val="both"/>
        <w:rPr>
          <w:color w:val="1F497D" w:themeColor="text2"/>
        </w:rPr>
      </w:pPr>
      <w:r w:rsidRPr="00CB7E83">
        <w:rPr>
          <w:color w:val="auto"/>
        </w:rPr>
        <w:t xml:space="preserve">e-mail: </w:t>
      </w:r>
      <w:hyperlink r:id="rId19" w:history="1">
        <w:r w:rsidRPr="00CB7E83">
          <w:rPr>
            <w:color w:val="auto"/>
          </w:rPr>
          <w:t>a.giblova@kr-olomoucky.cz</w:t>
        </w:r>
      </w:hyperlink>
    </w:p>
    <w:p w:rsidR="00372BED" w:rsidRPr="00CB7E83" w:rsidRDefault="00372BED" w:rsidP="00372BED">
      <w:pPr>
        <w:contextualSpacing/>
        <w:jc w:val="both"/>
        <w:rPr>
          <w:rFonts w:cs="Arial"/>
        </w:rPr>
      </w:pPr>
      <w:r w:rsidRPr="00CB7E83">
        <w:rPr>
          <w:rFonts w:cs="Arial"/>
        </w:rPr>
        <w:t>tel.: 585 508 235</w:t>
      </w:r>
    </w:p>
    <w:p w:rsidR="00372BED" w:rsidRPr="00476B05" w:rsidRDefault="00372BED" w:rsidP="00372BED">
      <w:pPr>
        <w:pStyle w:val="Default"/>
        <w:jc w:val="both"/>
        <w:rPr>
          <w:color w:val="auto"/>
        </w:rPr>
      </w:pPr>
    </w:p>
    <w:p w:rsidR="00372BED" w:rsidRPr="00476B05" w:rsidRDefault="00372BED" w:rsidP="00372BED">
      <w:pPr>
        <w:pStyle w:val="Default"/>
        <w:jc w:val="both"/>
        <w:rPr>
          <w:color w:val="auto"/>
        </w:rPr>
      </w:pPr>
    </w:p>
    <w:p w:rsidR="00372BED" w:rsidRPr="00476B05" w:rsidRDefault="00372BED" w:rsidP="00372BED">
      <w:pPr>
        <w:pStyle w:val="Default"/>
        <w:pBdr>
          <w:top w:val="single" w:sz="4" w:space="1" w:color="auto"/>
        </w:pBdr>
        <w:jc w:val="both"/>
        <w:rPr>
          <w:color w:val="auto"/>
        </w:rPr>
      </w:pPr>
    </w:p>
    <w:p w:rsidR="00372BED" w:rsidRPr="00476B05" w:rsidRDefault="00372BED" w:rsidP="00372BED">
      <w:pPr>
        <w:pStyle w:val="Default"/>
        <w:jc w:val="both"/>
        <w:rPr>
          <w:color w:val="auto"/>
        </w:rPr>
      </w:pPr>
      <w:r w:rsidRPr="005F6F34">
        <w:rPr>
          <w:color w:val="auto"/>
          <w:szCs w:val="20"/>
          <w:highlight w:val="lightGray"/>
        </w:rPr>
        <w:t>Program na podporu cestovního ruchu a zahraničních vztahů</w:t>
      </w:r>
      <w:r w:rsidRPr="005F6F34">
        <w:rPr>
          <w:color w:val="auto"/>
          <w:highlight w:val="lightGray"/>
        </w:rPr>
        <w:t xml:space="preserve"> s 5 dotačními tituly:</w:t>
      </w:r>
    </w:p>
    <w:p w:rsidR="00372BED" w:rsidRPr="00476B05" w:rsidRDefault="00372BED" w:rsidP="00360B99">
      <w:pPr>
        <w:pStyle w:val="Default"/>
        <w:numPr>
          <w:ilvl w:val="1"/>
          <w:numId w:val="9"/>
        </w:numPr>
        <w:ind w:left="567" w:hanging="567"/>
        <w:jc w:val="both"/>
        <w:rPr>
          <w:b/>
        </w:rPr>
      </w:pPr>
      <w:r w:rsidRPr="00476B05">
        <w:rPr>
          <w:b/>
        </w:rPr>
        <w:t>Nadregionální akce cestovního ruchu</w:t>
      </w:r>
    </w:p>
    <w:p w:rsidR="00372BED" w:rsidRPr="00476B05" w:rsidRDefault="00372BED" w:rsidP="00360B99">
      <w:pPr>
        <w:pStyle w:val="Default"/>
        <w:numPr>
          <w:ilvl w:val="1"/>
          <w:numId w:val="9"/>
        </w:numPr>
        <w:ind w:left="567" w:hanging="567"/>
        <w:jc w:val="both"/>
        <w:rPr>
          <w:b/>
        </w:rPr>
      </w:pPr>
      <w:r w:rsidRPr="00476B05">
        <w:rPr>
          <w:b/>
        </w:rPr>
        <w:t>Podpora rozvoje zahraničních vztahů Olomouckého kraje</w:t>
      </w:r>
    </w:p>
    <w:p w:rsidR="00372BED" w:rsidRPr="00476B05" w:rsidRDefault="00372BED" w:rsidP="00360B99">
      <w:pPr>
        <w:pStyle w:val="Default"/>
        <w:numPr>
          <w:ilvl w:val="1"/>
          <w:numId w:val="9"/>
        </w:numPr>
        <w:ind w:left="567" w:hanging="567"/>
        <w:jc w:val="both"/>
        <w:rPr>
          <w:b/>
        </w:rPr>
      </w:pPr>
      <w:r w:rsidRPr="00476B05">
        <w:rPr>
          <w:b/>
        </w:rPr>
        <w:t>Podpora zkvalitnění služeb turistických informačních center v Olomouckém kraji</w:t>
      </w:r>
    </w:p>
    <w:p w:rsidR="00372BED" w:rsidRPr="00476B05" w:rsidRDefault="00372BED" w:rsidP="00360B99">
      <w:pPr>
        <w:pStyle w:val="Default"/>
        <w:numPr>
          <w:ilvl w:val="1"/>
          <w:numId w:val="9"/>
        </w:numPr>
        <w:ind w:left="567" w:hanging="567"/>
        <w:jc w:val="both"/>
        <w:rPr>
          <w:b/>
        </w:rPr>
      </w:pPr>
      <w:r w:rsidRPr="00476B05">
        <w:rPr>
          <w:b/>
          <w:color w:val="auto"/>
        </w:rPr>
        <w:t>Podpora cestovního ruchu v turistických regionech Jeseníky a Střední Morava</w:t>
      </w:r>
    </w:p>
    <w:p w:rsidR="00372BED" w:rsidRPr="00476B05" w:rsidRDefault="00372BED" w:rsidP="00360B99">
      <w:pPr>
        <w:pStyle w:val="Default"/>
        <w:numPr>
          <w:ilvl w:val="1"/>
          <w:numId w:val="9"/>
        </w:numPr>
        <w:ind w:left="567" w:hanging="567"/>
        <w:jc w:val="both"/>
        <w:rPr>
          <w:color w:val="auto"/>
        </w:rPr>
      </w:pPr>
      <w:r w:rsidRPr="00476B05">
        <w:rPr>
          <w:b/>
          <w:color w:val="auto"/>
        </w:rPr>
        <w:t>Podpora kinematografie v turistickém regionu Jeseníky</w:t>
      </w:r>
    </w:p>
    <w:p w:rsidR="00372BED" w:rsidRPr="00476B05" w:rsidRDefault="00372BED" w:rsidP="00372BED">
      <w:pPr>
        <w:rPr>
          <w:rFonts w:cs="Arial"/>
          <w:b/>
          <w:sz w:val="16"/>
          <w:szCs w:val="16"/>
          <w:highlight w:val="lightGray"/>
          <w:u w:val="single"/>
        </w:rPr>
      </w:pPr>
    </w:p>
    <w:p w:rsidR="00372BED" w:rsidRPr="00476B05" w:rsidRDefault="00FF4403" w:rsidP="00372BED">
      <w:pPr>
        <w:pStyle w:val="Default"/>
        <w:spacing w:before="120"/>
        <w:jc w:val="both"/>
        <w:rPr>
          <w:b/>
          <w:i/>
          <w:color w:val="auto"/>
          <w:u w:val="single"/>
        </w:rPr>
      </w:pPr>
      <w:r>
        <w:rPr>
          <w:b/>
          <w:i/>
          <w:color w:val="auto"/>
          <w:u w:val="single"/>
        </w:rPr>
        <w:t>Vyhlášení dotačního programu bylo</w:t>
      </w:r>
      <w:r w:rsidR="00372BED" w:rsidRPr="00476B05">
        <w:rPr>
          <w:b/>
          <w:i/>
          <w:color w:val="auto"/>
          <w:u w:val="single"/>
        </w:rPr>
        <w:t xml:space="preserve"> </w:t>
      </w:r>
      <w:r w:rsidR="00FC4549" w:rsidRPr="00476B05">
        <w:rPr>
          <w:b/>
          <w:i/>
          <w:color w:val="auto"/>
          <w:u w:val="single"/>
        </w:rPr>
        <w:t>před</w:t>
      </w:r>
      <w:r w:rsidR="00FC4549">
        <w:rPr>
          <w:b/>
          <w:i/>
          <w:color w:val="auto"/>
          <w:u w:val="single"/>
        </w:rPr>
        <w:t>loženo</w:t>
      </w:r>
      <w:r w:rsidR="00372BED" w:rsidRPr="00476B05">
        <w:rPr>
          <w:b/>
          <w:i/>
          <w:color w:val="auto"/>
          <w:u w:val="single"/>
        </w:rPr>
        <w:t xml:space="preserve"> ZOK 18. 12. 2015.</w:t>
      </w:r>
    </w:p>
    <w:p w:rsidR="00372BED" w:rsidRPr="00476B05" w:rsidRDefault="00372BED" w:rsidP="00372BED">
      <w:pPr>
        <w:pStyle w:val="Default"/>
        <w:spacing w:before="120"/>
        <w:jc w:val="both"/>
        <w:rPr>
          <w:b/>
          <w:color w:val="auto"/>
        </w:rPr>
      </w:pPr>
      <w:r w:rsidRPr="00476B05">
        <w:rPr>
          <w:b/>
          <w:color w:val="auto"/>
        </w:rPr>
        <w:t>Datum zveřejnění podmínek dotačních titulů: 21. 12. 2015.</w:t>
      </w:r>
    </w:p>
    <w:p w:rsidR="00372BED" w:rsidRDefault="00372BED" w:rsidP="00372BED">
      <w:pPr>
        <w:pStyle w:val="Default"/>
        <w:spacing w:after="120"/>
        <w:jc w:val="both"/>
        <w:rPr>
          <w:b/>
          <w:color w:val="auto"/>
        </w:rPr>
      </w:pPr>
      <w:r w:rsidRPr="00BB6E38">
        <w:rPr>
          <w:b/>
          <w:color w:val="auto"/>
        </w:rPr>
        <w:t xml:space="preserve">Termín přijímání žádostí o dotace:  </w:t>
      </w:r>
    </w:p>
    <w:p w:rsidR="00372BED" w:rsidRDefault="00372BED" w:rsidP="00372BED">
      <w:pPr>
        <w:pStyle w:val="Default"/>
        <w:spacing w:after="120"/>
        <w:ind w:firstLine="708"/>
        <w:jc w:val="both"/>
        <w:rPr>
          <w:b/>
          <w:color w:val="auto"/>
        </w:rPr>
      </w:pPr>
      <w:r>
        <w:rPr>
          <w:b/>
        </w:rPr>
        <w:t>Dotačních titul</w:t>
      </w:r>
      <w:r w:rsidRPr="00896DF2">
        <w:rPr>
          <w:b/>
        </w:rPr>
        <w:t xml:space="preserve"> č. 1,</w:t>
      </w:r>
      <w:r w:rsidR="005C2F4A">
        <w:rPr>
          <w:b/>
        </w:rPr>
        <w:t xml:space="preserve"> </w:t>
      </w:r>
      <w:r>
        <w:rPr>
          <w:b/>
        </w:rPr>
        <w:t xml:space="preserve"> </w:t>
      </w:r>
      <w:r w:rsidRPr="00896DF2">
        <w:rPr>
          <w:b/>
        </w:rPr>
        <w:t>2,</w:t>
      </w:r>
      <w:r w:rsidR="005C2F4A">
        <w:rPr>
          <w:b/>
        </w:rPr>
        <w:t xml:space="preserve"> </w:t>
      </w:r>
      <w:r>
        <w:rPr>
          <w:b/>
        </w:rPr>
        <w:t xml:space="preserve"> </w:t>
      </w:r>
      <w:r w:rsidRPr="00896DF2">
        <w:rPr>
          <w:b/>
        </w:rPr>
        <w:t>3</w:t>
      </w:r>
      <w:r w:rsidR="005C2F4A">
        <w:rPr>
          <w:b/>
        </w:rPr>
        <w:t xml:space="preserve"> – </w:t>
      </w:r>
      <w:r w:rsidRPr="00004D71">
        <w:rPr>
          <w:b/>
          <w:color w:val="auto"/>
        </w:rPr>
        <w:t>21. 1. 2016</w:t>
      </w:r>
      <w:r>
        <w:rPr>
          <w:b/>
          <w:color w:val="auto"/>
        </w:rPr>
        <w:t xml:space="preserve"> – </w:t>
      </w:r>
      <w:r w:rsidRPr="00004D71">
        <w:rPr>
          <w:b/>
          <w:color w:val="auto"/>
        </w:rPr>
        <w:t>2</w:t>
      </w:r>
      <w:r>
        <w:rPr>
          <w:b/>
          <w:color w:val="auto"/>
        </w:rPr>
        <w:t>8</w:t>
      </w:r>
      <w:r w:rsidRPr="00004D71">
        <w:rPr>
          <w:b/>
          <w:color w:val="auto"/>
        </w:rPr>
        <w:t xml:space="preserve">. 1. 2016 </w:t>
      </w:r>
    </w:p>
    <w:p w:rsidR="00372BED" w:rsidRPr="00BB6E38" w:rsidRDefault="00372BED" w:rsidP="00372BED">
      <w:pPr>
        <w:pStyle w:val="Default"/>
        <w:spacing w:after="120"/>
        <w:ind w:firstLine="708"/>
        <w:jc w:val="both"/>
        <w:rPr>
          <w:b/>
          <w:color w:val="auto"/>
        </w:rPr>
      </w:pPr>
      <w:r>
        <w:rPr>
          <w:b/>
          <w:color w:val="auto"/>
        </w:rPr>
        <w:t>Dotačních titul</w:t>
      </w:r>
      <w:r w:rsidRPr="008C200B">
        <w:rPr>
          <w:b/>
          <w:color w:val="auto"/>
        </w:rPr>
        <w:t xml:space="preserve"> č. 4, 5 </w:t>
      </w:r>
      <w:r>
        <w:rPr>
          <w:b/>
          <w:color w:val="auto"/>
        </w:rPr>
        <w:t>–</w:t>
      </w:r>
      <w:r w:rsidRPr="008C200B">
        <w:rPr>
          <w:b/>
          <w:color w:val="auto"/>
        </w:rPr>
        <w:t xml:space="preserve"> </w:t>
      </w:r>
      <w:r w:rsidRPr="00004D71">
        <w:rPr>
          <w:b/>
          <w:color w:val="auto"/>
        </w:rPr>
        <w:t>21. 1. 2016</w:t>
      </w:r>
      <w:r>
        <w:rPr>
          <w:b/>
          <w:color w:val="auto"/>
        </w:rPr>
        <w:t xml:space="preserve"> – </w:t>
      </w:r>
      <w:r w:rsidRPr="00004D71">
        <w:rPr>
          <w:b/>
          <w:color w:val="auto"/>
        </w:rPr>
        <w:t>29. </w:t>
      </w:r>
      <w:r>
        <w:rPr>
          <w:b/>
          <w:color w:val="auto"/>
        </w:rPr>
        <w:t>2</w:t>
      </w:r>
      <w:r w:rsidRPr="00004D71">
        <w:rPr>
          <w:b/>
          <w:color w:val="auto"/>
        </w:rPr>
        <w:t>. 2016</w:t>
      </w:r>
    </w:p>
    <w:p w:rsidR="005C2F4A" w:rsidRDefault="005C2F4A" w:rsidP="00372BED">
      <w:pPr>
        <w:pStyle w:val="Default"/>
        <w:jc w:val="both"/>
        <w:rPr>
          <w:b/>
          <w:i/>
          <w:color w:val="auto"/>
        </w:rPr>
      </w:pPr>
    </w:p>
    <w:p w:rsidR="005C2F4A" w:rsidRDefault="005C2F4A" w:rsidP="00372BED">
      <w:pPr>
        <w:pStyle w:val="Default"/>
        <w:jc w:val="both"/>
        <w:rPr>
          <w:b/>
          <w:i/>
          <w:color w:val="auto"/>
        </w:rPr>
      </w:pPr>
    </w:p>
    <w:p w:rsidR="00372BED" w:rsidRPr="00BB6E38" w:rsidRDefault="00372BED" w:rsidP="00372BED">
      <w:pPr>
        <w:pStyle w:val="Default"/>
        <w:jc w:val="both"/>
        <w:rPr>
          <w:b/>
          <w:i/>
          <w:color w:val="auto"/>
        </w:rPr>
      </w:pPr>
      <w:r w:rsidRPr="00BB6E38">
        <w:rPr>
          <w:b/>
          <w:i/>
          <w:color w:val="auto"/>
        </w:rPr>
        <w:t>Informace k dotačnímu titulu 1 podá:</w:t>
      </w:r>
    </w:p>
    <w:p w:rsidR="00372BED" w:rsidRPr="00896DF2" w:rsidRDefault="00372BED" w:rsidP="00372BED">
      <w:pPr>
        <w:pStyle w:val="Default"/>
        <w:jc w:val="both"/>
        <w:rPr>
          <w:color w:val="auto"/>
        </w:rPr>
      </w:pPr>
      <w:r w:rsidRPr="00896DF2">
        <w:rPr>
          <w:color w:val="auto"/>
        </w:rPr>
        <w:t>Odbor tajemníka hejtmana</w:t>
      </w:r>
    </w:p>
    <w:p w:rsidR="00372BED" w:rsidRDefault="00372BED" w:rsidP="00372BED">
      <w:pPr>
        <w:pStyle w:val="Default"/>
        <w:jc w:val="both"/>
        <w:rPr>
          <w:color w:val="auto"/>
        </w:rPr>
      </w:pPr>
      <w:r w:rsidRPr="00896DF2">
        <w:rPr>
          <w:color w:val="auto"/>
        </w:rPr>
        <w:t>Bc. Tomáš Weber</w:t>
      </w:r>
    </w:p>
    <w:p w:rsidR="008705E5" w:rsidRPr="00896DF2" w:rsidRDefault="008705E5" w:rsidP="00372BED">
      <w:pPr>
        <w:pStyle w:val="Default"/>
        <w:jc w:val="both"/>
        <w:rPr>
          <w:color w:val="auto"/>
        </w:rPr>
      </w:pPr>
    </w:p>
    <w:p w:rsidR="00372BED" w:rsidRPr="006E5ECF" w:rsidRDefault="00372BED" w:rsidP="00372BED">
      <w:pPr>
        <w:pStyle w:val="Default"/>
        <w:jc w:val="both"/>
        <w:rPr>
          <w:color w:val="auto"/>
        </w:rPr>
      </w:pPr>
      <w:r w:rsidRPr="00896DF2">
        <w:rPr>
          <w:color w:val="auto"/>
        </w:rPr>
        <w:t>email</w:t>
      </w:r>
      <w:r w:rsidRPr="006E5ECF">
        <w:rPr>
          <w:color w:val="auto"/>
        </w:rPr>
        <w:t xml:space="preserve">: </w:t>
      </w:r>
      <w:hyperlink r:id="rId20" w:history="1">
        <w:r w:rsidRPr="006E5ECF">
          <w:rPr>
            <w:rStyle w:val="Hypertextovodkaz"/>
            <w:color w:val="auto"/>
            <w:u w:val="none"/>
          </w:rPr>
          <w:t>t.weber@kr-olomoucky.cz</w:t>
        </w:r>
      </w:hyperlink>
    </w:p>
    <w:p w:rsidR="00372BED" w:rsidRPr="006E5ECF" w:rsidRDefault="00372BED" w:rsidP="00372BED">
      <w:pPr>
        <w:pStyle w:val="Default"/>
        <w:jc w:val="both"/>
        <w:rPr>
          <w:color w:val="auto"/>
        </w:rPr>
      </w:pPr>
      <w:r w:rsidRPr="006E5ECF">
        <w:rPr>
          <w:color w:val="auto"/>
        </w:rPr>
        <w:t>tel.: 585 508 331</w:t>
      </w:r>
    </w:p>
    <w:p w:rsidR="00372BED" w:rsidRPr="006E5ECF" w:rsidRDefault="00372BED" w:rsidP="00372BED">
      <w:pPr>
        <w:pStyle w:val="Default"/>
        <w:jc w:val="both"/>
        <w:rPr>
          <w:color w:val="auto"/>
        </w:rPr>
      </w:pPr>
    </w:p>
    <w:p w:rsidR="00372BED" w:rsidRPr="006E5ECF" w:rsidRDefault="00372BED" w:rsidP="00372BED">
      <w:pPr>
        <w:pStyle w:val="Default"/>
        <w:jc w:val="both"/>
        <w:rPr>
          <w:b/>
          <w:i/>
          <w:color w:val="auto"/>
        </w:rPr>
      </w:pPr>
      <w:r w:rsidRPr="006E5ECF">
        <w:rPr>
          <w:b/>
          <w:i/>
          <w:color w:val="auto"/>
        </w:rPr>
        <w:t>Informace k dotačnímu titulu 2 podá:</w:t>
      </w:r>
    </w:p>
    <w:p w:rsidR="00372BED" w:rsidRPr="006E5ECF" w:rsidRDefault="00372BED" w:rsidP="00372BED">
      <w:pPr>
        <w:pStyle w:val="Default"/>
        <w:jc w:val="both"/>
        <w:rPr>
          <w:color w:val="auto"/>
        </w:rPr>
      </w:pPr>
      <w:r w:rsidRPr="006E5ECF">
        <w:rPr>
          <w:color w:val="auto"/>
        </w:rPr>
        <w:t>Odbor tajemníka hejtmana</w:t>
      </w:r>
    </w:p>
    <w:p w:rsidR="00372BED" w:rsidRPr="006E5ECF" w:rsidRDefault="00372BED" w:rsidP="00372BED">
      <w:pPr>
        <w:pStyle w:val="Default"/>
        <w:jc w:val="both"/>
        <w:rPr>
          <w:color w:val="auto"/>
        </w:rPr>
      </w:pPr>
      <w:r w:rsidRPr="006E5ECF">
        <w:rPr>
          <w:color w:val="auto"/>
        </w:rPr>
        <w:t xml:space="preserve">Bc. Josef Tetera </w:t>
      </w:r>
    </w:p>
    <w:p w:rsidR="00372BED" w:rsidRPr="006E5ECF" w:rsidRDefault="00372BED" w:rsidP="00372BED">
      <w:pPr>
        <w:pStyle w:val="Default"/>
        <w:jc w:val="both"/>
        <w:rPr>
          <w:color w:val="auto"/>
        </w:rPr>
      </w:pPr>
      <w:r w:rsidRPr="006E5ECF">
        <w:rPr>
          <w:color w:val="auto"/>
        </w:rPr>
        <w:t xml:space="preserve">email: </w:t>
      </w:r>
      <w:hyperlink r:id="rId21" w:history="1">
        <w:r w:rsidRPr="006E5ECF">
          <w:rPr>
            <w:rStyle w:val="Hypertextovodkaz"/>
            <w:color w:val="auto"/>
            <w:u w:val="none"/>
          </w:rPr>
          <w:t>j.tetera@kr-olomoucky.cz</w:t>
        </w:r>
      </w:hyperlink>
    </w:p>
    <w:p w:rsidR="00372BED" w:rsidRPr="006E5ECF" w:rsidRDefault="00372BED" w:rsidP="00372BED">
      <w:pPr>
        <w:pStyle w:val="Default"/>
        <w:jc w:val="both"/>
        <w:rPr>
          <w:color w:val="auto"/>
        </w:rPr>
      </w:pPr>
      <w:r w:rsidRPr="006E5ECF">
        <w:rPr>
          <w:color w:val="auto"/>
        </w:rPr>
        <w:t>tel.: 585 508 211</w:t>
      </w:r>
    </w:p>
    <w:p w:rsidR="00372BED" w:rsidRPr="006E5ECF" w:rsidRDefault="00372BED" w:rsidP="00372BED">
      <w:pPr>
        <w:pStyle w:val="Default"/>
        <w:jc w:val="both"/>
        <w:rPr>
          <w:b/>
          <w:i/>
          <w:color w:val="auto"/>
        </w:rPr>
      </w:pPr>
      <w:r w:rsidRPr="006E5ECF">
        <w:rPr>
          <w:b/>
          <w:i/>
          <w:color w:val="auto"/>
        </w:rPr>
        <w:t>Informace k dotačnímu titulu 3 podá:</w:t>
      </w:r>
    </w:p>
    <w:p w:rsidR="00372BED" w:rsidRPr="006E5ECF" w:rsidRDefault="00372BED" w:rsidP="00372BED">
      <w:pPr>
        <w:pStyle w:val="Default"/>
        <w:jc w:val="both"/>
        <w:rPr>
          <w:color w:val="auto"/>
        </w:rPr>
      </w:pPr>
      <w:r w:rsidRPr="006E5ECF">
        <w:rPr>
          <w:color w:val="auto"/>
        </w:rPr>
        <w:t>Odbor tajemníka hejtmana</w:t>
      </w:r>
    </w:p>
    <w:p w:rsidR="00372BED" w:rsidRPr="006E5ECF" w:rsidRDefault="00372BED" w:rsidP="00372BED">
      <w:pPr>
        <w:pStyle w:val="Default"/>
        <w:jc w:val="both"/>
        <w:rPr>
          <w:color w:val="auto"/>
        </w:rPr>
      </w:pPr>
      <w:r w:rsidRPr="006E5ECF">
        <w:rPr>
          <w:color w:val="auto"/>
        </w:rPr>
        <w:t xml:space="preserve">Bc. </w:t>
      </w:r>
      <w:r>
        <w:rPr>
          <w:color w:val="auto"/>
        </w:rPr>
        <w:t>Denisa Smékalová</w:t>
      </w:r>
    </w:p>
    <w:p w:rsidR="00372BED" w:rsidRPr="006E5ECF" w:rsidRDefault="00372BED" w:rsidP="00372BED">
      <w:pPr>
        <w:pStyle w:val="Default"/>
        <w:jc w:val="both"/>
        <w:rPr>
          <w:color w:val="auto"/>
        </w:rPr>
      </w:pPr>
      <w:r w:rsidRPr="006E5ECF">
        <w:rPr>
          <w:color w:val="auto"/>
        </w:rPr>
        <w:t xml:space="preserve">email: </w:t>
      </w:r>
      <w:hyperlink r:id="rId22" w:history="1">
        <w:r w:rsidRPr="00E633C5">
          <w:rPr>
            <w:rStyle w:val="Hypertextovodkaz"/>
            <w:color w:val="auto"/>
            <w:u w:val="none"/>
          </w:rPr>
          <w:t>d.smekalova@kr-olomoucky.cz</w:t>
        </w:r>
      </w:hyperlink>
    </w:p>
    <w:p w:rsidR="00372BED" w:rsidRPr="006E5ECF" w:rsidRDefault="00372BED" w:rsidP="00372BED">
      <w:pPr>
        <w:pStyle w:val="Default"/>
        <w:jc w:val="both"/>
        <w:rPr>
          <w:color w:val="auto"/>
        </w:rPr>
      </w:pPr>
      <w:r w:rsidRPr="006E5ECF">
        <w:rPr>
          <w:color w:val="auto"/>
        </w:rPr>
        <w:t>tel.: 585 508 865</w:t>
      </w:r>
    </w:p>
    <w:p w:rsidR="00372BED" w:rsidRPr="006E5ECF" w:rsidRDefault="00372BED" w:rsidP="00372BED">
      <w:pPr>
        <w:pStyle w:val="Default"/>
        <w:jc w:val="both"/>
        <w:rPr>
          <w:color w:val="auto"/>
        </w:rPr>
      </w:pPr>
    </w:p>
    <w:p w:rsidR="00372BED" w:rsidRPr="006E5ECF" w:rsidRDefault="00372BED" w:rsidP="00372BED">
      <w:pPr>
        <w:pStyle w:val="Default"/>
        <w:jc w:val="both"/>
        <w:rPr>
          <w:b/>
          <w:i/>
          <w:color w:val="auto"/>
        </w:rPr>
      </w:pPr>
      <w:r w:rsidRPr="006E5ECF">
        <w:rPr>
          <w:b/>
          <w:i/>
          <w:color w:val="auto"/>
        </w:rPr>
        <w:t>Informace k dotačnímu titulu 4 podá:</w:t>
      </w:r>
    </w:p>
    <w:p w:rsidR="00372BED" w:rsidRPr="006E5ECF" w:rsidRDefault="00372BED" w:rsidP="00372BED">
      <w:pPr>
        <w:pStyle w:val="Default"/>
        <w:jc w:val="both"/>
        <w:rPr>
          <w:color w:val="auto"/>
        </w:rPr>
      </w:pPr>
      <w:r w:rsidRPr="006E5ECF">
        <w:rPr>
          <w:color w:val="auto"/>
        </w:rPr>
        <w:t>Odbor tajemníka hejtmana</w:t>
      </w:r>
    </w:p>
    <w:p w:rsidR="00372BED" w:rsidRPr="006E5ECF" w:rsidRDefault="00372BED" w:rsidP="00372BED">
      <w:pPr>
        <w:pStyle w:val="Default"/>
        <w:jc w:val="both"/>
        <w:rPr>
          <w:color w:val="auto"/>
        </w:rPr>
      </w:pPr>
      <w:r w:rsidRPr="006E5ECF">
        <w:rPr>
          <w:color w:val="auto"/>
        </w:rPr>
        <w:t>Bc. Tomáš Weber</w:t>
      </w:r>
    </w:p>
    <w:p w:rsidR="00372BED" w:rsidRPr="006E5ECF" w:rsidRDefault="00372BED" w:rsidP="00372BED">
      <w:pPr>
        <w:pStyle w:val="Default"/>
        <w:jc w:val="both"/>
        <w:rPr>
          <w:color w:val="auto"/>
        </w:rPr>
      </w:pPr>
      <w:r w:rsidRPr="006E5ECF">
        <w:rPr>
          <w:color w:val="auto"/>
        </w:rPr>
        <w:t xml:space="preserve">email: </w:t>
      </w:r>
      <w:hyperlink r:id="rId23" w:history="1">
        <w:r w:rsidRPr="006E5ECF">
          <w:rPr>
            <w:rStyle w:val="Hypertextovodkaz"/>
            <w:color w:val="auto"/>
            <w:u w:val="none"/>
          </w:rPr>
          <w:t>t.weber@kr-olomoucky.cz</w:t>
        </w:r>
      </w:hyperlink>
    </w:p>
    <w:p w:rsidR="00372BED" w:rsidRPr="00896DF2" w:rsidRDefault="00372BED" w:rsidP="00372BED">
      <w:pPr>
        <w:pStyle w:val="Default"/>
        <w:jc w:val="both"/>
        <w:rPr>
          <w:color w:val="auto"/>
        </w:rPr>
      </w:pPr>
      <w:r w:rsidRPr="00896DF2">
        <w:rPr>
          <w:color w:val="auto"/>
        </w:rPr>
        <w:t>tel.: 585 508</w:t>
      </w:r>
      <w:r>
        <w:rPr>
          <w:color w:val="auto"/>
        </w:rPr>
        <w:t> </w:t>
      </w:r>
      <w:r w:rsidRPr="00896DF2">
        <w:rPr>
          <w:color w:val="auto"/>
        </w:rPr>
        <w:t>331</w:t>
      </w:r>
    </w:p>
    <w:p w:rsidR="00372BED" w:rsidRPr="0045075C" w:rsidRDefault="00372BED" w:rsidP="00372BED">
      <w:pPr>
        <w:pStyle w:val="Default"/>
        <w:jc w:val="both"/>
        <w:rPr>
          <w:color w:val="auto"/>
        </w:rPr>
      </w:pPr>
    </w:p>
    <w:p w:rsidR="00372BED" w:rsidRPr="00BB6E38" w:rsidRDefault="00372BED" w:rsidP="00372BED">
      <w:pPr>
        <w:pStyle w:val="Default"/>
        <w:jc w:val="both"/>
        <w:rPr>
          <w:b/>
          <w:i/>
          <w:color w:val="auto"/>
        </w:rPr>
      </w:pPr>
      <w:r w:rsidRPr="00BB6E38">
        <w:rPr>
          <w:b/>
          <w:i/>
          <w:color w:val="auto"/>
        </w:rPr>
        <w:t>Informace k dotačnímu titulu 5 podá:</w:t>
      </w:r>
    </w:p>
    <w:p w:rsidR="00372BED" w:rsidRDefault="00372BED" w:rsidP="00372BED">
      <w:pPr>
        <w:pStyle w:val="Default"/>
        <w:jc w:val="both"/>
        <w:rPr>
          <w:color w:val="auto"/>
        </w:rPr>
      </w:pPr>
      <w:r w:rsidRPr="00BB6E38">
        <w:rPr>
          <w:color w:val="auto"/>
        </w:rPr>
        <w:t>Odbor tajemníka hejtmana</w:t>
      </w:r>
    </w:p>
    <w:p w:rsidR="00372BED" w:rsidRPr="00896DF2" w:rsidRDefault="00372BED" w:rsidP="00372BED">
      <w:pPr>
        <w:pStyle w:val="Default"/>
        <w:jc w:val="both"/>
        <w:rPr>
          <w:color w:val="auto"/>
        </w:rPr>
      </w:pPr>
      <w:r w:rsidRPr="00896DF2">
        <w:rPr>
          <w:color w:val="auto"/>
        </w:rPr>
        <w:t xml:space="preserve">Bc. </w:t>
      </w:r>
      <w:r>
        <w:rPr>
          <w:color w:val="auto"/>
        </w:rPr>
        <w:t>Denisa Smékalová</w:t>
      </w:r>
    </w:p>
    <w:p w:rsidR="00372BED" w:rsidRPr="006E5ECF" w:rsidRDefault="00372BED" w:rsidP="00372BED">
      <w:pPr>
        <w:pStyle w:val="Default"/>
        <w:jc w:val="both"/>
        <w:rPr>
          <w:color w:val="auto"/>
        </w:rPr>
      </w:pPr>
      <w:r w:rsidRPr="006E5ECF">
        <w:rPr>
          <w:color w:val="auto"/>
        </w:rPr>
        <w:t xml:space="preserve">email: </w:t>
      </w:r>
      <w:hyperlink r:id="rId24" w:history="1">
        <w:r w:rsidRPr="00E633C5">
          <w:rPr>
            <w:rStyle w:val="Hypertextovodkaz"/>
            <w:color w:val="auto"/>
            <w:u w:val="none"/>
          </w:rPr>
          <w:t>d.smekalova@kr-olomoucky.cz</w:t>
        </w:r>
      </w:hyperlink>
    </w:p>
    <w:p w:rsidR="00372BED" w:rsidRPr="00896DF2" w:rsidRDefault="00372BED" w:rsidP="00372BED">
      <w:pPr>
        <w:pStyle w:val="Default"/>
        <w:jc w:val="both"/>
        <w:rPr>
          <w:color w:val="auto"/>
        </w:rPr>
      </w:pPr>
      <w:r w:rsidRPr="00896DF2">
        <w:rPr>
          <w:color w:val="auto"/>
        </w:rPr>
        <w:t>tel.: 585 508</w:t>
      </w:r>
      <w:r w:rsidR="002D01BE">
        <w:rPr>
          <w:color w:val="auto"/>
        </w:rPr>
        <w:t> </w:t>
      </w:r>
      <w:r w:rsidRPr="00896DF2">
        <w:rPr>
          <w:color w:val="auto"/>
        </w:rPr>
        <w:t>865</w:t>
      </w:r>
    </w:p>
    <w:p w:rsidR="00372BED" w:rsidRDefault="00372BED" w:rsidP="00372BED">
      <w:pPr>
        <w:pStyle w:val="Default"/>
        <w:jc w:val="both"/>
        <w:rPr>
          <w:color w:val="auto"/>
        </w:rPr>
      </w:pPr>
    </w:p>
    <w:p w:rsidR="002D01BE" w:rsidRPr="00C43CE3" w:rsidRDefault="002D01BE" w:rsidP="002D01BE">
      <w:pPr>
        <w:pStyle w:val="Default"/>
        <w:spacing w:before="120"/>
        <w:jc w:val="both"/>
        <w:rPr>
          <w:b/>
          <w:i/>
          <w:color w:val="auto"/>
          <w:u w:val="single"/>
        </w:rPr>
      </w:pPr>
      <w:r w:rsidRPr="00C43CE3">
        <w:rPr>
          <w:b/>
          <w:i/>
          <w:color w:val="auto"/>
          <w:u w:val="single"/>
        </w:rPr>
        <w:t>Vyh</w:t>
      </w:r>
      <w:r>
        <w:rPr>
          <w:b/>
          <w:i/>
          <w:color w:val="auto"/>
          <w:u w:val="single"/>
        </w:rPr>
        <w:t>odnocení</w:t>
      </w:r>
      <w:r w:rsidRPr="00C43CE3">
        <w:rPr>
          <w:b/>
          <w:i/>
          <w:color w:val="auto"/>
          <w:u w:val="single"/>
        </w:rPr>
        <w:t xml:space="preserve"> dotačního titulu</w:t>
      </w:r>
      <w:r>
        <w:rPr>
          <w:b/>
          <w:i/>
          <w:color w:val="auto"/>
          <w:u w:val="single"/>
        </w:rPr>
        <w:t xml:space="preserve"> č. 1, 2, 3</w:t>
      </w:r>
      <w:r w:rsidRPr="00C43CE3">
        <w:rPr>
          <w:b/>
          <w:i/>
          <w:color w:val="auto"/>
          <w:u w:val="single"/>
        </w:rPr>
        <w:t xml:space="preserve"> </w:t>
      </w:r>
      <w:r>
        <w:rPr>
          <w:b/>
          <w:i/>
          <w:color w:val="auto"/>
          <w:u w:val="single"/>
        </w:rPr>
        <w:t>je</w:t>
      </w:r>
      <w:r w:rsidRPr="00C43CE3">
        <w:rPr>
          <w:b/>
          <w:i/>
          <w:color w:val="auto"/>
          <w:u w:val="single"/>
        </w:rPr>
        <w:t xml:space="preserve"> předkládáno ZOK 1</w:t>
      </w:r>
      <w:r>
        <w:rPr>
          <w:b/>
          <w:i/>
          <w:color w:val="auto"/>
          <w:u w:val="single"/>
        </w:rPr>
        <w:t>1</w:t>
      </w:r>
      <w:r w:rsidRPr="00C43CE3">
        <w:rPr>
          <w:b/>
          <w:i/>
          <w:color w:val="auto"/>
          <w:u w:val="single"/>
        </w:rPr>
        <w:t xml:space="preserve">. </w:t>
      </w:r>
      <w:r>
        <w:rPr>
          <w:b/>
          <w:i/>
          <w:color w:val="auto"/>
          <w:u w:val="single"/>
        </w:rPr>
        <w:t>3</w:t>
      </w:r>
      <w:r w:rsidRPr="00C43CE3">
        <w:rPr>
          <w:b/>
          <w:i/>
          <w:color w:val="auto"/>
          <w:u w:val="single"/>
        </w:rPr>
        <w:t>. 2016</w:t>
      </w:r>
      <w:r>
        <w:rPr>
          <w:b/>
          <w:i/>
          <w:color w:val="auto"/>
          <w:u w:val="single"/>
        </w:rPr>
        <w:t>.</w:t>
      </w:r>
    </w:p>
    <w:p w:rsidR="002D01BE" w:rsidRDefault="002D01BE" w:rsidP="002D01BE"/>
    <w:p w:rsidR="00372BED" w:rsidRPr="0045075C" w:rsidRDefault="00372BED" w:rsidP="00372BED">
      <w:pPr>
        <w:pStyle w:val="Default"/>
        <w:jc w:val="both"/>
        <w:rPr>
          <w:color w:val="auto"/>
        </w:rPr>
      </w:pPr>
    </w:p>
    <w:p w:rsidR="00372BED" w:rsidRPr="0045075C" w:rsidRDefault="00372BED" w:rsidP="00372BED">
      <w:pPr>
        <w:pStyle w:val="Default"/>
        <w:pBdr>
          <w:top w:val="single" w:sz="4" w:space="1" w:color="auto"/>
        </w:pBdr>
        <w:jc w:val="both"/>
        <w:rPr>
          <w:color w:val="auto"/>
        </w:rPr>
      </w:pPr>
    </w:p>
    <w:p w:rsidR="00372BED" w:rsidRPr="00476B05" w:rsidRDefault="00372BED" w:rsidP="00372BED">
      <w:pPr>
        <w:pStyle w:val="Default"/>
        <w:adjustRightInd/>
        <w:jc w:val="both"/>
        <w:rPr>
          <w:color w:val="auto"/>
        </w:rPr>
      </w:pPr>
      <w:r w:rsidRPr="005F6F34">
        <w:rPr>
          <w:bCs/>
          <w:color w:val="auto"/>
          <w:highlight w:val="lightGray"/>
        </w:rPr>
        <w:t>Program na podporu zdraví a zdravého životního stylu</w:t>
      </w:r>
      <w:r w:rsidRPr="005F6F34">
        <w:rPr>
          <w:color w:val="auto"/>
          <w:highlight w:val="lightGray"/>
        </w:rPr>
        <w:t xml:space="preserve"> se 4 dotačními tituly:</w:t>
      </w:r>
    </w:p>
    <w:p w:rsidR="00372BED" w:rsidRPr="00F053F3" w:rsidRDefault="00372BED" w:rsidP="00360B99">
      <w:pPr>
        <w:pStyle w:val="Default"/>
        <w:numPr>
          <w:ilvl w:val="1"/>
          <w:numId w:val="10"/>
        </w:numPr>
        <w:ind w:left="567" w:hanging="567"/>
        <w:jc w:val="both"/>
        <w:rPr>
          <w:b/>
          <w:color w:val="auto"/>
        </w:rPr>
      </w:pPr>
      <w:r w:rsidRPr="00F053F3">
        <w:rPr>
          <w:b/>
          <w:color w:val="auto"/>
        </w:rPr>
        <w:t>Podpora ozdravných a rehabilitačních pobytů pro specifické skupiny obyvatel</w:t>
      </w:r>
    </w:p>
    <w:p w:rsidR="00372BED" w:rsidRPr="00F053F3" w:rsidRDefault="00372BED" w:rsidP="00360B99">
      <w:pPr>
        <w:pStyle w:val="Default"/>
        <w:numPr>
          <w:ilvl w:val="1"/>
          <w:numId w:val="10"/>
        </w:numPr>
        <w:ind w:left="567" w:hanging="567"/>
        <w:jc w:val="both"/>
        <w:rPr>
          <w:b/>
          <w:color w:val="auto"/>
        </w:rPr>
      </w:pPr>
      <w:r w:rsidRPr="00F053F3">
        <w:rPr>
          <w:b/>
          <w:color w:val="auto"/>
        </w:rPr>
        <w:t>Podpora preventivních aktivit a výchovy ke zdraví</w:t>
      </w:r>
    </w:p>
    <w:p w:rsidR="00372BED" w:rsidRPr="00F053F3" w:rsidRDefault="00372BED" w:rsidP="00360B99">
      <w:pPr>
        <w:pStyle w:val="Default"/>
        <w:numPr>
          <w:ilvl w:val="1"/>
          <w:numId w:val="10"/>
        </w:numPr>
        <w:ind w:left="567" w:hanging="567"/>
        <w:jc w:val="both"/>
        <w:rPr>
          <w:b/>
          <w:color w:val="auto"/>
        </w:rPr>
      </w:pPr>
      <w:r w:rsidRPr="00F053F3">
        <w:rPr>
          <w:b/>
          <w:color w:val="auto"/>
        </w:rPr>
        <w:t>Podpora organizací podporujících zdravotně znevýhodněné občany</w:t>
      </w:r>
    </w:p>
    <w:p w:rsidR="00372BED" w:rsidRPr="00F053F3" w:rsidRDefault="00372BED" w:rsidP="00360B99">
      <w:pPr>
        <w:pStyle w:val="Default"/>
        <w:numPr>
          <w:ilvl w:val="1"/>
          <w:numId w:val="10"/>
        </w:numPr>
        <w:ind w:left="567" w:hanging="567"/>
        <w:jc w:val="both"/>
        <w:rPr>
          <w:b/>
          <w:color w:val="auto"/>
        </w:rPr>
      </w:pPr>
      <w:r w:rsidRPr="00F053F3">
        <w:rPr>
          <w:b/>
          <w:color w:val="auto"/>
        </w:rPr>
        <w:t>Podpora udržování a zvyšování odborných kompetencí ve zdravotnictví</w:t>
      </w:r>
    </w:p>
    <w:p w:rsidR="00372BED" w:rsidRPr="00476B05" w:rsidRDefault="00FF4403" w:rsidP="00372BED">
      <w:pPr>
        <w:pStyle w:val="Default"/>
        <w:spacing w:before="120"/>
        <w:jc w:val="both"/>
        <w:rPr>
          <w:b/>
          <w:i/>
          <w:color w:val="auto"/>
          <w:u w:val="single"/>
        </w:rPr>
      </w:pPr>
      <w:r>
        <w:rPr>
          <w:b/>
          <w:i/>
          <w:color w:val="auto"/>
          <w:u w:val="single"/>
        </w:rPr>
        <w:t>Vyhlášení dotačního programu bylo</w:t>
      </w:r>
      <w:r w:rsidR="00372BED" w:rsidRPr="00476B05">
        <w:rPr>
          <w:b/>
          <w:i/>
          <w:color w:val="auto"/>
          <w:u w:val="single"/>
        </w:rPr>
        <w:t xml:space="preserve"> </w:t>
      </w:r>
      <w:r w:rsidR="00FC4549" w:rsidRPr="00476B05">
        <w:rPr>
          <w:b/>
          <w:i/>
          <w:color w:val="auto"/>
          <w:u w:val="single"/>
        </w:rPr>
        <w:t>před</w:t>
      </w:r>
      <w:r w:rsidR="00FC4549">
        <w:rPr>
          <w:b/>
          <w:i/>
          <w:color w:val="auto"/>
          <w:u w:val="single"/>
        </w:rPr>
        <w:t>loženo</w:t>
      </w:r>
      <w:r w:rsidR="00372BED" w:rsidRPr="00476B05">
        <w:rPr>
          <w:b/>
          <w:i/>
          <w:color w:val="auto"/>
          <w:u w:val="single"/>
        </w:rPr>
        <w:t xml:space="preserve"> ZOK 18. 12. 2015.</w:t>
      </w:r>
    </w:p>
    <w:p w:rsidR="00372BED" w:rsidRPr="00476B05" w:rsidRDefault="00372BED" w:rsidP="00372BED">
      <w:pPr>
        <w:pStyle w:val="Default"/>
        <w:spacing w:before="120"/>
        <w:jc w:val="both"/>
        <w:rPr>
          <w:b/>
          <w:color w:val="auto"/>
        </w:rPr>
      </w:pPr>
      <w:r w:rsidRPr="00476B05">
        <w:rPr>
          <w:b/>
          <w:color w:val="auto"/>
        </w:rPr>
        <w:t>Datum zveřejnění podmínek dotačních titulů: 2</w:t>
      </w:r>
      <w:r w:rsidR="00C646DA">
        <w:rPr>
          <w:b/>
          <w:color w:val="auto"/>
        </w:rPr>
        <w:t>3</w:t>
      </w:r>
      <w:r w:rsidRPr="00476B05">
        <w:rPr>
          <w:b/>
          <w:color w:val="auto"/>
        </w:rPr>
        <w:t>. 12. 2015.</w:t>
      </w:r>
    </w:p>
    <w:p w:rsidR="00372BED" w:rsidRDefault="00372BED" w:rsidP="00372BED">
      <w:pPr>
        <w:pStyle w:val="Default"/>
        <w:tabs>
          <w:tab w:val="left" w:pos="4621"/>
        </w:tabs>
        <w:spacing w:after="120"/>
        <w:jc w:val="both"/>
        <w:rPr>
          <w:b/>
          <w:color w:val="auto"/>
        </w:rPr>
      </w:pPr>
      <w:r w:rsidRPr="00BB6E38">
        <w:rPr>
          <w:b/>
          <w:color w:val="auto"/>
        </w:rPr>
        <w:t xml:space="preserve">Termín přijímání žádostí o dotace:  </w:t>
      </w:r>
      <w:r>
        <w:rPr>
          <w:b/>
          <w:color w:val="auto"/>
        </w:rPr>
        <w:tab/>
      </w:r>
    </w:p>
    <w:p w:rsidR="00372BED" w:rsidRPr="00A076F0" w:rsidRDefault="00372BED" w:rsidP="00372BED">
      <w:pPr>
        <w:tabs>
          <w:tab w:val="left" w:pos="4111"/>
        </w:tabs>
        <w:autoSpaceDE w:val="0"/>
        <w:autoSpaceDN w:val="0"/>
        <w:adjustRightInd w:val="0"/>
        <w:spacing w:after="120"/>
        <w:ind w:firstLine="709"/>
        <w:jc w:val="both"/>
        <w:rPr>
          <w:rFonts w:cs="Arial"/>
          <w:b/>
        </w:rPr>
      </w:pPr>
      <w:r w:rsidRPr="00A076F0">
        <w:rPr>
          <w:rFonts w:cs="Arial"/>
          <w:b/>
        </w:rPr>
        <w:t>Dotační titul</w:t>
      </w:r>
      <w:r>
        <w:rPr>
          <w:rFonts w:cs="Arial"/>
          <w:b/>
        </w:rPr>
        <w:t xml:space="preserve"> č.</w:t>
      </w:r>
      <w:r w:rsidRPr="00A076F0">
        <w:rPr>
          <w:rFonts w:cs="Arial"/>
          <w:b/>
        </w:rPr>
        <w:t xml:space="preserve"> 1,</w:t>
      </w:r>
      <w:r>
        <w:rPr>
          <w:rFonts w:cs="Arial"/>
          <w:b/>
        </w:rPr>
        <w:t xml:space="preserve"> </w:t>
      </w:r>
      <w:r w:rsidRPr="00A076F0">
        <w:rPr>
          <w:rFonts w:cs="Arial"/>
          <w:b/>
        </w:rPr>
        <w:t>3: 25. 1. 2016 – 26. 2. 2016</w:t>
      </w:r>
    </w:p>
    <w:p w:rsidR="00372BED" w:rsidRPr="008C200B" w:rsidRDefault="00372BED" w:rsidP="00372BED">
      <w:pPr>
        <w:pStyle w:val="Default"/>
        <w:spacing w:after="120"/>
        <w:ind w:firstLine="708"/>
        <w:jc w:val="both"/>
        <w:rPr>
          <w:b/>
          <w:color w:val="auto"/>
        </w:rPr>
      </w:pPr>
      <w:r w:rsidRPr="008C200B">
        <w:rPr>
          <w:b/>
          <w:color w:val="auto"/>
        </w:rPr>
        <w:t xml:space="preserve">Dotační titul </w:t>
      </w:r>
      <w:r>
        <w:rPr>
          <w:b/>
          <w:color w:val="auto"/>
        </w:rPr>
        <w:t xml:space="preserve">č. </w:t>
      </w:r>
      <w:r w:rsidRPr="008C200B">
        <w:rPr>
          <w:b/>
          <w:color w:val="auto"/>
        </w:rPr>
        <w:t>2, 4: 25. 1. 2016 – 5. 2. 2016</w:t>
      </w:r>
    </w:p>
    <w:p w:rsidR="005C2F4A" w:rsidRDefault="005C2F4A" w:rsidP="00372BED">
      <w:pPr>
        <w:pStyle w:val="Default"/>
        <w:jc w:val="both"/>
        <w:rPr>
          <w:b/>
          <w:i/>
          <w:color w:val="auto"/>
        </w:rPr>
      </w:pPr>
    </w:p>
    <w:p w:rsidR="00372BED" w:rsidRPr="00BB6E38" w:rsidRDefault="00372BED" w:rsidP="00372BED">
      <w:pPr>
        <w:pStyle w:val="Default"/>
        <w:jc w:val="both"/>
        <w:rPr>
          <w:b/>
          <w:i/>
          <w:color w:val="auto"/>
        </w:rPr>
      </w:pPr>
      <w:r w:rsidRPr="00BB6E38">
        <w:rPr>
          <w:b/>
          <w:i/>
          <w:color w:val="auto"/>
        </w:rPr>
        <w:t>Informace k dotačnímu titulu 1 podá:</w:t>
      </w:r>
    </w:p>
    <w:p w:rsidR="00372BED" w:rsidRPr="00A076F0" w:rsidRDefault="00372BED" w:rsidP="00372BED">
      <w:pPr>
        <w:autoSpaceDE w:val="0"/>
        <w:autoSpaceDN w:val="0"/>
        <w:adjustRightInd w:val="0"/>
        <w:jc w:val="both"/>
        <w:rPr>
          <w:rFonts w:cs="Arial"/>
        </w:rPr>
      </w:pPr>
      <w:r w:rsidRPr="00A076F0">
        <w:rPr>
          <w:rFonts w:cs="Arial"/>
        </w:rPr>
        <w:t>Odbor zdravotnictví</w:t>
      </w:r>
    </w:p>
    <w:p w:rsidR="00372BED" w:rsidRPr="00A076F0" w:rsidRDefault="00372BED" w:rsidP="00372BED">
      <w:pPr>
        <w:autoSpaceDE w:val="0"/>
        <w:autoSpaceDN w:val="0"/>
        <w:adjustRightInd w:val="0"/>
        <w:jc w:val="both"/>
        <w:rPr>
          <w:rFonts w:cs="Arial"/>
        </w:rPr>
      </w:pPr>
      <w:r w:rsidRPr="00A076F0">
        <w:rPr>
          <w:rFonts w:cs="Arial"/>
        </w:rPr>
        <w:t>Iveta Stránská</w:t>
      </w:r>
    </w:p>
    <w:p w:rsidR="00372BED" w:rsidRPr="00A076F0" w:rsidRDefault="00372BED" w:rsidP="00372BED">
      <w:pPr>
        <w:autoSpaceDE w:val="0"/>
        <w:autoSpaceDN w:val="0"/>
        <w:adjustRightInd w:val="0"/>
        <w:jc w:val="both"/>
        <w:rPr>
          <w:rFonts w:cs="Arial"/>
        </w:rPr>
      </w:pPr>
      <w:r w:rsidRPr="00A076F0">
        <w:rPr>
          <w:rFonts w:cs="Arial"/>
        </w:rPr>
        <w:t>e-ma</w:t>
      </w:r>
      <w:r w:rsidRPr="00BE0953">
        <w:rPr>
          <w:rFonts w:cs="Arial"/>
        </w:rPr>
        <w:t xml:space="preserve">il: </w:t>
      </w:r>
      <w:hyperlink r:id="rId25" w:history="1">
        <w:r w:rsidRPr="00BE0953">
          <w:rPr>
            <w:rFonts w:cs="Arial"/>
          </w:rPr>
          <w:t>i.stranska@kr-olomoucky.cz</w:t>
        </w:r>
      </w:hyperlink>
    </w:p>
    <w:p w:rsidR="00372BED" w:rsidRPr="00A076F0" w:rsidRDefault="00372BED" w:rsidP="00372BED">
      <w:pPr>
        <w:autoSpaceDE w:val="0"/>
        <w:autoSpaceDN w:val="0"/>
        <w:adjustRightInd w:val="0"/>
        <w:jc w:val="both"/>
        <w:rPr>
          <w:rFonts w:cs="Arial"/>
        </w:rPr>
      </w:pPr>
      <w:r w:rsidRPr="00A076F0">
        <w:rPr>
          <w:rFonts w:cs="Arial"/>
        </w:rPr>
        <w:t>tel.: 585 508 224</w:t>
      </w:r>
    </w:p>
    <w:p w:rsidR="00372BED" w:rsidRPr="00A076F0" w:rsidRDefault="00372BED" w:rsidP="00372BED">
      <w:pPr>
        <w:autoSpaceDE w:val="0"/>
        <w:autoSpaceDN w:val="0"/>
        <w:adjustRightInd w:val="0"/>
        <w:jc w:val="both"/>
        <w:rPr>
          <w:rFonts w:cs="Arial"/>
        </w:rPr>
      </w:pPr>
    </w:p>
    <w:p w:rsidR="00372BED" w:rsidRPr="00BB6E38" w:rsidRDefault="00372BED" w:rsidP="00372BED">
      <w:pPr>
        <w:pStyle w:val="Default"/>
        <w:jc w:val="both"/>
        <w:rPr>
          <w:b/>
          <w:i/>
          <w:color w:val="auto"/>
        </w:rPr>
      </w:pPr>
      <w:r w:rsidRPr="00BB6E38">
        <w:rPr>
          <w:b/>
          <w:i/>
          <w:color w:val="auto"/>
        </w:rPr>
        <w:t>Informace k dotačnímu titulu 2 podá:</w:t>
      </w:r>
    </w:p>
    <w:p w:rsidR="00372BED" w:rsidRPr="00A076F0" w:rsidRDefault="00372BED" w:rsidP="00372BED">
      <w:pPr>
        <w:autoSpaceDE w:val="0"/>
        <w:autoSpaceDN w:val="0"/>
        <w:adjustRightInd w:val="0"/>
        <w:jc w:val="both"/>
        <w:rPr>
          <w:rFonts w:cs="Arial"/>
        </w:rPr>
      </w:pPr>
      <w:r w:rsidRPr="00A076F0">
        <w:rPr>
          <w:rFonts w:cs="Arial"/>
        </w:rPr>
        <w:t>Odbor zdravotnictví</w:t>
      </w:r>
    </w:p>
    <w:p w:rsidR="00372BED" w:rsidRPr="00A076F0" w:rsidRDefault="00372BED" w:rsidP="00372BED">
      <w:pPr>
        <w:autoSpaceDE w:val="0"/>
        <w:autoSpaceDN w:val="0"/>
        <w:adjustRightInd w:val="0"/>
        <w:jc w:val="both"/>
        <w:rPr>
          <w:rFonts w:cs="Arial"/>
        </w:rPr>
      </w:pPr>
      <w:r w:rsidRPr="00A076F0">
        <w:rPr>
          <w:rFonts w:cs="Arial"/>
        </w:rPr>
        <w:t>Iveta Stránská</w:t>
      </w:r>
    </w:p>
    <w:p w:rsidR="00372BED" w:rsidRPr="00A076F0" w:rsidRDefault="00372BED" w:rsidP="00372BED">
      <w:pPr>
        <w:autoSpaceDE w:val="0"/>
        <w:autoSpaceDN w:val="0"/>
        <w:adjustRightInd w:val="0"/>
        <w:jc w:val="both"/>
        <w:rPr>
          <w:rFonts w:cs="Arial"/>
        </w:rPr>
      </w:pPr>
      <w:r w:rsidRPr="00A076F0">
        <w:rPr>
          <w:rFonts w:cs="Arial"/>
        </w:rPr>
        <w:t xml:space="preserve">e-mail: </w:t>
      </w:r>
      <w:hyperlink r:id="rId26" w:history="1">
        <w:r w:rsidRPr="00BE0953">
          <w:rPr>
            <w:rFonts w:cs="Arial"/>
          </w:rPr>
          <w:t>i.stranska@kr-olomoucky.cz</w:t>
        </w:r>
      </w:hyperlink>
    </w:p>
    <w:p w:rsidR="00372BED" w:rsidRPr="00A076F0" w:rsidRDefault="00372BED" w:rsidP="00372BED">
      <w:pPr>
        <w:autoSpaceDE w:val="0"/>
        <w:autoSpaceDN w:val="0"/>
        <w:adjustRightInd w:val="0"/>
        <w:jc w:val="both"/>
        <w:rPr>
          <w:rFonts w:cs="Arial"/>
        </w:rPr>
      </w:pPr>
      <w:r w:rsidRPr="00A076F0">
        <w:rPr>
          <w:rFonts w:cs="Arial"/>
        </w:rPr>
        <w:t>tel.: 585 508</w:t>
      </w:r>
      <w:r>
        <w:rPr>
          <w:rFonts w:cs="Arial"/>
        </w:rPr>
        <w:t> </w:t>
      </w:r>
      <w:r w:rsidRPr="00A076F0">
        <w:rPr>
          <w:rFonts w:cs="Arial"/>
        </w:rPr>
        <w:t>224</w:t>
      </w:r>
    </w:p>
    <w:p w:rsidR="00372BED" w:rsidRPr="00BB6E38" w:rsidRDefault="00372BED" w:rsidP="00372BED">
      <w:pPr>
        <w:pStyle w:val="Default"/>
        <w:jc w:val="both"/>
        <w:rPr>
          <w:b/>
          <w:i/>
          <w:color w:val="auto"/>
        </w:rPr>
      </w:pPr>
      <w:r w:rsidRPr="00BB6E38">
        <w:rPr>
          <w:b/>
          <w:i/>
          <w:color w:val="auto"/>
        </w:rPr>
        <w:t>Informace k dotačnímu titulu 3 podá:</w:t>
      </w:r>
    </w:p>
    <w:p w:rsidR="00372BED" w:rsidRPr="00A076F0" w:rsidRDefault="00372BED" w:rsidP="00372BED">
      <w:pPr>
        <w:autoSpaceDE w:val="0"/>
        <w:autoSpaceDN w:val="0"/>
        <w:adjustRightInd w:val="0"/>
        <w:jc w:val="both"/>
        <w:rPr>
          <w:rFonts w:cs="Arial"/>
        </w:rPr>
      </w:pPr>
      <w:r w:rsidRPr="00A076F0">
        <w:rPr>
          <w:rFonts w:cs="Arial"/>
        </w:rPr>
        <w:t>Odbor zdravotnictví</w:t>
      </w:r>
    </w:p>
    <w:p w:rsidR="00372BED" w:rsidRPr="00A076F0" w:rsidRDefault="00372BED" w:rsidP="00372BED">
      <w:pPr>
        <w:autoSpaceDE w:val="0"/>
        <w:autoSpaceDN w:val="0"/>
        <w:adjustRightInd w:val="0"/>
        <w:jc w:val="both"/>
        <w:rPr>
          <w:rFonts w:cs="Arial"/>
        </w:rPr>
      </w:pPr>
      <w:r w:rsidRPr="00A076F0">
        <w:rPr>
          <w:rFonts w:cs="Arial"/>
        </w:rPr>
        <w:t>Iveta Stránská</w:t>
      </w:r>
    </w:p>
    <w:p w:rsidR="00372BED" w:rsidRPr="00A076F0" w:rsidRDefault="00372BED" w:rsidP="00372BED">
      <w:pPr>
        <w:autoSpaceDE w:val="0"/>
        <w:autoSpaceDN w:val="0"/>
        <w:adjustRightInd w:val="0"/>
        <w:jc w:val="both"/>
        <w:rPr>
          <w:rFonts w:cs="Arial"/>
        </w:rPr>
      </w:pPr>
      <w:r w:rsidRPr="00A076F0">
        <w:rPr>
          <w:rFonts w:cs="Arial"/>
        </w:rPr>
        <w:t xml:space="preserve">e-mail: </w:t>
      </w:r>
      <w:hyperlink r:id="rId27" w:history="1">
        <w:r w:rsidRPr="00BE0953">
          <w:rPr>
            <w:rFonts w:cs="Arial"/>
          </w:rPr>
          <w:t>i.stranska@kr-olomoucky.cz</w:t>
        </w:r>
      </w:hyperlink>
    </w:p>
    <w:p w:rsidR="00372BED" w:rsidRPr="00A076F0" w:rsidRDefault="00372BED" w:rsidP="00372BED">
      <w:pPr>
        <w:autoSpaceDE w:val="0"/>
        <w:autoSpaceDN w:val="0"/>
        <w:adjustRightInd w:val="0"/>
        <w:jc w:val="both"/>
        <w:rPr>
          <w:rFonts w:cs="Arial"/>
        </w:rPr>
      </w:pPr>
      <w:r w:rsidRPr="00A076F0">
        <w:rPr>
          <w:rFonts w:cs="Arial"/>
        </w:rPr>
        <w:t>tel.: 585 508</w:t>
      </w:r>
      <w:r>
        <w:rPr>
          <w:rFonts w:cs="Arial"/>
        </w:rPr>
        <w:t> </w:t>
      </w:r>
      <w:r w:rsidRPr="00A076F0">
        <w:rPr>
          <w:rFonts w:cs="Arial"/>
        </w:rPr>
        <w:t>224</w:t>
      </w:r>
    </w:p>
    <w:p w:rsidR="00372BED" w:rsidRPr="00BB6E38" w:rsidRDefault="00372BED" w:rsidP="00372BED">
      <w:pPr>
        <w:pStyle w:val="Default"/>
        <w:jc w:val="both"/>
        <w:rPr>
          <w:color w:val="auto"/>
        </w:rPr>
      </w:pPr>
    </w:p>
    <w:p w:rsidR="00372BED" w:rsidRPr="00BB6E38" w:rsidRDefault="00372BED" w:rsidP="00372BED">
      <w:pPr>
        <w:pStyle w:val="Default"/>
        <w:jc w:val="both"/>
        <w:rPr>
          <w:b/>
          <w:i/>
          <w:color w:val="auto"/>
        </w:rPr>
      </w:pPr>
      <w:r w:rsidRPr="00BB6E38">
        <w:rPr>
          <w:b/>
          <w:i/>
          <w:color w:val="auto"/>
        </w:rPr>
        <w:t>Informace k dotačnímu titulu 4 podá:</w:t>
      </w:r>
    </w:p>
    <w:p w:rsidR="00372BED" w:rsidRDefault="00372BED" w:rsidP="00372BED">
      <w:pPr>
        <w:pStyle w:val="Default"/>
        <w:jc w:val="both"/>
        <w:rPr>
          <w:color w:val="auto"/>
        </w:rPr>
      </w:pPr>
      <w:r w:rsidRPr="00BB6E38">
        <w:rPr>
          <w:color w:val="auto"/>
        </w:rPr>
        <w:t xml:space="preserve">Odbor </w:t>
      </w:r>
      <w:r w:rsidRPr="00F053F3">
        <w:rPr>
          <w:color w:val="auto"/>
        </w:rPr>
        <w:t>zdravotnictví</w:t>
      </w:r>
    </w:p>
    <w:p w:rsidR="00372BED" w:rsidRPr="00A076F0" w:rsidRDefault="00372BED" w:rsidP="00372BED">
      <w:pPr>
        <w:autoSpaceDE w:val="0"/>
        <w:autoSpaceDN w:val="0"/>
        <w:adjustRightInd w:val="0"/>
        <w:jc w:val="both"/>
        <w:rPr>
          <w:rFonts w:cs="Arial"/>
        </w:rPr>
      </w:pPr>
      <w:r w:rsidRPr="00A076F0">
        <w:rPr>
          <w:rFonts w:cs="Arial"/>
        </w:rPr>
        <w:t>Iveta Stránská</w:t>
      </w:r>
    </w:p>
    <w:p w:rsidR="00372BED" w:rsidRPr="00A076F0" w:rsidRDefault="00372BED" w:rsidP="00372BED">
      <w:pPr>
        <w:autoSpaceDE w:val="0"/>
        <w:autoSpaceDN w:val="0"/>
        <w:adjustRightInd w:val="0"/>
        <w:jc w:val="both"/>
        <w:rPr>
          <w:rFonts w:cs="Arial"/>
        </w:rPr>
      </w:pPr>
      <w:r w:rsidRPr="00A076F0">
        <w:rPr>
          <w:rFonts w:cs="Arial"/>
        </w:rPr>
        <w:t xml:space="preserve">e-mail: </w:t>
      </w:r>
      <w:hyperlink r:id="rId28" w:history="1">
        <w:r w:rsidRPr="00BE0953">
          <w:rPr>
            <w:rFonts w:cs="Arial"/>
          </w:rPr>
          <w:t>i.stranska@kr-olomoucky.cz</w:t>
        </w:r>
      </w:hyperlink>
    </w:p>
    <w:p w:rsidR="00372BED" w:rsidRPr="00A076F0" w:rsidRDefault="00372BED" w:rsidP="00372BED">
      <w:pPr>
        <w:autoSpaceDE w:val="0"/>
        <w:autoSpaceDN w:val="0"/>
        <w:adjustRightInd w:val="0"/>
        <w:jc w:val="both"/>
        <w:rPr>
          <w:rFonts w:cs="Arial"/>
        </w:rPr>
      </w:pPr>
      <w:r w:rsidRPr="00A076F0">
        <w:rPr>
          <w:rFonts w:cs="Arial"/>
        </w:rPr>
        <w:t>tel.: 585 508</w:t>
      </w:r>
      <w:r w:rsidR="002D01BE">
        <w:rPr>
          <w:rFonts w:cs="Arial"/>
        </w:rPr>
        <w:t> </w:t>
      </w:r>
      <w:r w:rsidRPr="00A076F0">
        <w:rPr>
          <w:rFonts w:cs="Arial"/>
        </w:rPr>
        <w:t>224</w:t>
      </w:r>
    </w:p>
    <w:p w:rsidR="00372BED" w:rsidRDefault="00372BED" w:rsidP="00372BED">
      <w:pPr>
        <w:rPr>
          <w:rFonts w:cs="Arial"/>
          <w:b/>
          <w:u w:val="single"/>
        </w:rPr>
      </w:pPr>
    </w:p>
    <w:p w:rsidR="002D01BE" w:rsidRPr="00C43CE3" w:rsidRDefault="002D01BE" w:rsidP="002D01BE">
      <w:pPr>
        <w:pStyle w:val="Default"/>
        <w:spacing w:before="120"/>
        <w:jc w:val="both"/>
        <w:rPr>
          <w:b/>
          <w:i/>
          <w:color w:val="auto"/>
          <w:u w:val="single"/>
        </w:rPr>
      </w:pPr>
      <w:r w:rsidRPr="00C43CE3">
        <w:rPr>
          <w:b/>
          <w:i/>
          <w:color w:val="auto"/>
          <w:u w:val="single"/>
        </w:rPr>
        <w:t>Vyh</w:t>
      </w:r>
      <w:r>
        <w:rPr>
          <w:b/>
          <w:i/>
          <w:color w:val="auto"/>
          <w:u w:val="single"/>
        </w:rPr>
        <w:t>odnocení</w:t>
      </w:r>
      <w:r w:rsidRPr="00C43CE3">
        <w:rPr>
          <w:b/>
          <w:i/>
          <w:color w:val="auto"/>
          <w:u w:val="single"/>
        </w:rPr>
        <w:t xml:space="preserve"> dotačního titulu</w:t>
      </w:r>
      <w:r>
        <w:rPr>
          <w:b/>
          <w:i/>
          <w:color w:val="auto"/>
          <w:u w:val="single"/>
        </w:rPr>
        <w:t xml:space="preserve"> č. 2 a 4 je</w:t>
      </w:r>
      <w:r w:rsidRPr="00C43CE3">
        <w:rPr>
          <w:b/>
          <w:i/>
          <w:color w:val="auto"/>
          <w:u w:val="single"/>
        </w:rPr>
        <w:t xml:space="preserve"> předkládáno ZOK 1</w:t>
      </w:r>
      <w:r>
        <w:rPr>
          <w:b/>
          <w:i/>
          <w:color w:val="auto"/>
          <w:u w:val="single"/>
        </w:rPr>
        <w:t>1</w:t>
      </w:r>
      <w:r w:rsidRPr="00C43CE3">
        <w:rPr>
          <w:b/>
          <w:i/>
          <w:color w:val="auto"/>
          <w:u w:val="single"/>
        </w:rPr>
        <w:t xml:space="preserve">. </w:t>
      </w:r>
      <w:r>
        <w:rPr>
          <w:b/>
          <w:i/>
          <w:color w:val="auto"/>
          <w:u w:val="single"/>
        </w:rPr>
        <w:t>3</w:t>
      </w:r>
      <w:r w:rsidRPr="00C43CE3">
        <w:rPr>
          <w:b/>
          <w:i/>
          <w:color w:val="auto"/>
          <w:u w:val="single"/>
        </w:rPr>
        <w:t>. 2016</w:t>
      </w:r>
      <w:r>
        <w:rPr>
          <w:b/>
          <w:i/>
          <w:color w:val="auto"/>
          <w:u w:val="single"/>
        </w:rPr>
        <w:t>.</w:t>
      </w:r>
    </w:p>
    <w:p w:rsidR="002D01BE" w:rsidRDefault="002D01BE" w:rsidP="002D01BE"/>
    <w:p w:rsidR="002D01BE" w:rsidRDefault="002D01BE" w:rsidP="00372BED">
      <w:pPr>
        <w:rPr>
          <w:rFonts w:cs="Arial"/>
          <w:b/>
          <w:u w:val="single"/>
        </w:rPr>
      </w:pPr>
    </w:p>
    <w:p w:rsidR="00372BED" w:rsidRDefault="00372BED" w:rsidP="00372BED">
      <w:pPr>
        <w:rPr>
          <w:rFonts w:cs="Arial"/>
          <w:b/>
          <w:highlight w:val="lightGray"/>
          <w:u w:val="single"/>
        </w:rPr>
      </w:pPr>
    </w:p>
    <w:p w:rsidR="00372BED" w:rsidRDefault="00372BED" w:rsidP="00372BED">
      <w:pPr>
        <w:pBdr>
          <w:top w:val="single" w:sz="4" w:space="1" w:color="auto"/>
        </w:pBdr>
        <w:rPr>
          <w:rFonts w:cs="Arial"/>
          <w:b/>
          <w:highlight w:val="lightGray"/>
          <w:u w:val="single"/>
        </w:rPr>
      </w:pPr>
    </w:p>
    <w:p w:rsidR="00372BED" w:rsidRPr="005F6F34" w:rsidRDefault="00372BED" w:rsidP="00372BED">
      <w:pPr>
        <w:rPr>
          <w:rFonts w:cs="Arial"/>
        </w:rPr>
      </w:pPr>
      <w:r w:rsidRPr="005F6F34">
        <w:rPr>
          <w:rFonts w:cs="Arial"/>
          <w:highlight w:val="lightGray"/>
        </w:rPr>
        <w:t>Program na podporu sportu v Olomouckém kraji se 3 dotačními tituly:</w:t>
      </w:r>
      <w:r w:rsidRPr="005F6F34">
        <w:rPr>
          <w:rFonts w:cs="Arial"/>
        </w:rPr>
        <w:t xml:space="preserve"> </w:t>
      </w:r>
    </w:p>
    <w:p w:rsidR="00372BED" w:rsidRPr="005F6F34" w:rsidRDefault="00372BED" w:rsidP="00360B99">
      <w:pPr>
        <w:pStyle w:val="Default"/>
        <w:numPr>
          <w:ilvl w:val="1"/>
          <w:numId w:val="11"/>
        </w:numPr>
        <w:ind w:left="567" w:hanging="567"/>
        <w:jc w:val="both"/>
        <w:rPr>
          <w:b/>
          <w:color w:val="auto"/>
        </w:rPr>
      </w:pPr>
      <w:r w:rsidRPr="005F6F34">
        <w:rPr>
          <w:b/>
          <w:color w:val="auto"/>
        </w:rPr>
        <w:t>Podpora celoroční sportovní činnosti</w:t>
      </w:r>
    </w:p>
    <w:p w:rsidR="00372BED" w:rsidRPr="005F6F34" w:rsidRDefault="00372BED" w:rsidP="00360B99">
      <w:pPr>
        <w:pStyle w:val="Default"/>
        <w:numPr>
          <w:ilvl w:val="1"/>
          <w:numId w:val="11"/>
        </w:numPr>
        <w:ind w:left="567" w:hanging="567"/>
        <w:jc w:val="both"/>
        <w:rPr>
          <w:b/>
          <w:color w:val="auto"/>
        </w:rPr>
      </w:pPr>
      <w:r w:rsidRPr="005F6F34">
        <w:rPr>
          <w:b/>
          <w:color w:val="auto"/>
        </w:rPr>
        <w:t>Podpora sportovních akcí regionálního charakteru</w:t>
      </w:r>
    </w:p>
    <w:p w:rsidR="00372BED" w:rsidRPr="005F6F34" w:rsidRDefault="00372BED" w:rsidP="00360B99">
      <w:pPr>
        <w:pStyle w:val="Default"/>
        <w:numPr>
          <w:ilvl w:val="1"/>
          <w:numId w:val="11"/>
        </w:numPr>
        <w:ind w:left="567" w:hanging="567"/>
        <w:jc w:val="both"/>
        <w:rPr>
          <w:b/>
          <w:color w:val="auto"/>
        </w:rPr>
      </w:pPr>
      <w:r w:rsidRPr="005F6F34">
        <w:rPr>
          <w:b/>
          <w:color w:val="auto"/>
        </w:rPr>
        <w:t>Dotace na získání trenérské licence</w:t>
      </w:r>
    </w:p>
    <w:p w:rsidR="00372BED" w:rsidRPr="00476B05" w:rsidRDefault="00372BED" w:rsidP="00372BED">
      <w:pPr>
        <w:pStyle w:val="Default"/>
        <w:spacing w:before="120"/>
        <w:jc w:val="both"/>
        <w:rPr>
          <w:b/>
          <w:i/>
          <w:color w:val="auto"/>
          <w:u w:val="single"/>
        </w:rPr>
      </w:pPr>
      <w:r w:rsidRPr="00476B05">
        <w:rPr>
          <w:b/>
          <w:i/>
          <w:color w:val="auto"/>
          <w:u w:val="single"/>
        </w:rPr>
        <w:t xml:space="preserve">Vyhlášení </w:t>
      </w:r>
      <w:r w:rsidR="00FF4403">
        <w:rPr>
          <w:b/>
          <w:i/>
          <w:color w:val="auto"/>
          <w:u w:val="single"/>
        </w:rPr>
        <w:t>dotačního programu bylo</w:t>
      </w:r>
      <w:r w:rsidRPr="00476B05">
        <w:rPr>
          <w:b/>
          <w:i/>
          <w:color w:val="auto"/>
          <w:u w:val="single"/>
        </w:rPr>
        <w:t xml:space="preserve"> </w:t>
      </w:r>
      <w:r w:rsidR="00FC4549" w:rsidRPr="00476B05">
        <w:rPr>
          <w:b/>
          <w:i/>
          <w:color w:val="auto"/>
          <w:u w:val="single"/>
        </w:rPr>
        <w:t>před</w:t>
      </w:r>
      <w:r w:rsidR="00FC4549">
        <w:rPr>
          <w:b/>
          <w:i/>
          <w:color w:val="auto"/>
          <w:u w:val="single"/>
        </w:rPr>
        <w:t>loženo</w:t>
      </w:r>
      <w:r w:rsidRPr="00476B05">
        <w:rPr>
          <w:b/>
          <w:i/>
          <w:color w:val="auto"/>
          <w:u w:val="single"/>
        </w:rPr>
        <w:t xml:space="preserve"> ZOK 18. 12. 2015.</w:t>
      </w:r>
    </w:p>
    <w:p w:rsidR="00372BED" w:rsidRPr="00476B05" w:rsidRDefault="00372BED" w:rsidP="00372BED">
      <w:pPr>
        <w:pStyle w:val="Default"/>
        <w:spacing w:before="120"/>
        <w:jc w:val="both"/>
        <w:rPr>
          <w:b/>
          <w:color w:val="auto"/>
        </w:rPr>
      </w:pPr>
      <w:r w:rsidRPr="00476B05">
        <w:rPr>
          <w:b/>
          <w:color w:val="auto"/>
        </w:rPr>
        <w:t>Datum zveřejnění podmínek dotačních titulů: 21. 12. 2015.</w:t>
      </w:r>
    </w:p>
    <w:p w:rsidR="00372BED" w:rsidRDefault="00372BED" w:rsidP="00372BED">
      <w:pPr>
        <w:pStyle w:val="Default"/>
        <w:tabs>
          <w:tab w:val="left" w:pos="4556"/>
        </w:tabs>
        <w:spacing w:after="120"/>
        <w:jc w:val="both"/>
        <w:rPr>
          <w:b/>
          <w:color w:val="auto"/>
        </w:rPr>
      </w:pPr>
      <w:r w:rsidRPr="00BB6E38">
        <w:rPr>
          <w:b/>
          <w:color w:val="auto"/>
        </w:rPr>
        <w:t xml:space="preserve">Termín přijímání žádostí o dotace:  </w:t>
      </w:r>
      <w:r>
        <w:rPr>
          <w:b/>
          <w:color w:val="auto"/>
        </w:rPr>
        <w:tab/>
      </w:r>
    </w:p>
    <w:p w:rsidR="00372BED" w:rsidRPr="0073523A" w:rsidRDefault="00372BED" w:rsidP="00372BED">
      <w:pPr>
        <w:tabs>
          <w:tab w:val="left" w:pos="4111"/>
        </w:tabs>
        <w:autoSpaceDE w:val="0"/>
        <w:autoSpaceDN w:val="0"/>
        <w:adjustRightInd w:val="0"/>
        <w:spacing w:after="120"/>
        <w:ind w:firstLine="709"/>
        <w:jc w:val="both"/>
        <w:rPr>
          <w:rFonts w:cs="Arial"/>
          <w:b/>
        </w:rPr>
      </w:pPr>
      <w:r w:rsidRPr="00A076F0">
        <w:rPr>
          <w:rFonts w:cs="Arial"/>
          <w:b/>
        </w:rPr>
        <w:t>Dotační titul</w:t>
      </w:r>
      <w:r>
        <w:rPr>
          <w:rFonts w:cs="Arial"/>
          <w:b/>
        </w:rPr>
        <w:t xml:space="preserve"> č.</w:t>
      </w:r>
      <w:r w:rsidRPr="00A076F0">
        <w:rPr>
          <w:rFonts w:cs="Arial"/>
          <w:b/>
        </w:rPr>
        <w:t xml:space="preserve"> 1</w:t>
      </w:r>
      <w:r>
        <w:rPr>
          <w:rFonts w:cs="Arial"/>
          <w:b/>
        </w:rPr>
        <w:t xml:space="preserve">: 21. 1. 2016 – </w:t>
      </w:r>
      <w:r w:rsidRPr="0073523A">
        <w:rPr>
          <w:rFonts w:cs="Arial"/>
          <w:b/>
        </w:rPr>
        <w:t>1. 2. 2016</w:t>
      </w:r>
    </w:p>
    <w:p w:rsidR="00372BED" w:rsidRPr="0073523A" w:rsidRDefault="00372BED" w:rsidP="00372BED">
      <w:pPr>
        <w:tabs>
          <w:tab w:val="left" w:pos="4111"/>
        </w:tabs>
        <w:autoSpaceDE w:val="0"/>
        <w:autoSpaceDN w:val="0"/>
        <w:adjustRightInd w:val="0"/>
        <w:spacing w:after="120"/>
        <w:ind w:left="708" w:firstLine="1"/>
        <w:jc w:val="both"/>
        <w:rPr>
          <w:rFonts w:cs="Arial"/>
          <w:b/>
        </w:rPr>
      </w:pPr>
      <w:r w:rsidRPr="00A076F0">
        <w:rPr>
          <w:rFonts w:cs="Arial"/>
          <w:b/>
        </w:rPr>
        <w:t>Dotační titul</w:t>
      </w:r>
      <w:r>
        <w:rPr>
          <w:rFonts w:cs="Arial"/>
          <w:b/>
        </w:rPr>
        <w:t xml:space="preserve"> č. 2: 2</w:t>
      </w:r>
      <w:r w:rsidRPr="0073523A">
        <w:rPr>
          <w:rFonts w:cs="Arial"/>
          <w:b/>
        </w:rPr>
        <w:t>1. 1. 2016</w:t>
      </w:r>
      <w:r>
        <w:rPr>
          <w:rFonts w:cs="Arial"/>
          <w:b/>
        </w:rPr>
        <w:t xml:space="preserve"> –</w:t>
      </w:r>
      <w:r w:rsidRPr="0073523A">
        <w:rPr>
          <w:rFonts w:cs="Arial"/>
          <w:b/>
        </w:rPr>
        <w:t xml:space="preserve"> 1. 2. 2016</w:t>
      </w:r>
    </w:p>
    <w:p w:rsidR="00372BED" w:rsidRPr="008C200B" w:rsidRDefault="00372BED" w:rsidP="00372BED">
      <w:pPr>
        <w:pStyle w:val="Default"/>
        <w:spacing w:after="120"/>
        <w:ind w:firstLine="708"/>
        <w:jc w:val="both"/>
        <w:rPr>
          <w:b/>
          <w:color w:val="auto"/>
        </w:rPr>
      </w:pPr>
      <w:r w:rsidRPr="00A076F0">
        <w:rPr>
          <w:b/>
        </w:rPr>
        <w:t>Dotační titul</w:t>
      </w:r>
      <w:r>
        <w:rPr>
          <w:b/>
        </w:rPr>
        <w:t xml:space="preserve"> č. 3: </w:t>
      </w:r>
      <w:r w:rsidRPr="008C200B">
        <w:rPr>
          <w:b/>
          <w:color w:val="auto"/>
        </w:rPr>
        <w:t xml:space="preserve">1. 3. 2016 </w:t>
      </w:r>
      <w:r>
        <w:rPr>
          <w:b/>
        </w:rPr>
        <w:t>–</w:t>
      </w:r>
      <w:r w:rsidRPr="008C200B">
        <w:rPr>
          <w:b/>
          <w:color w:val="auto"/>
        </w:rPr>
        <w:t xml:space="preserve"> 30. 6. 2016.</w:t>
      </w:r>
    </w:p>
    <w:p w:rsidR="00372BED" w:rsidRPr="00BB6E38" w:rsidRDefault="00372BED" w:rsidP="00372BED">
      <w:pPr>
        <w:pStyle w:val="Default"/>
        <w:jc w:val="both"/>
        <w:rPr>
          <w:b/>
          <w:i/>
          <w:color w:val="auto"/>
        </w:rPr>
      </w:pPr>
      <w:r w:rsidRPr="00BB6E38">
        <w:rPr>
          <w:b/>
          <w:i/>
          <w:color w:val="auto"/>
        </w:rPr>
        <w:t>Informace k dotačnímu titulu 1 podá:</w:t>
      </w:r>
    </w:p>
    <w:p w:rsidR="00372BED" w:rsidRPr="00BB6E38" w:rsidRDefault="00372BED" w:rsidP="00372BED">
      <w:pPr>
        <w:pStyle w:val="Default"/>
        <w:jc w:val="both"/>
        <w:rPr>
          <w:color w:val="auto"/>
        </w:rPr>
      </w:pPr>
      <w:r w:rsidRPr="00BB6E38">
        <w:rPr>
          <w:color w:val="auto"/>
        </w:rPr>
        <w:t xml:space="preserve">Odbor </w:t>
      </w:r>
      <w:r w:rsidRPr="00C3309B">
        <w:rPr>
          <w:color w:val="auto"/>
        </w:rPr>
        <w:t>školství, mládeže a tělovýchovy</w:t>
      </w:r>
    </w:p>
    <w:p w:rsidR="00372BED" w:rsidRPr="00140CD9" w:rsidRDefault="00372BED" w:rsidP="00372BED">
      <w:pPr>
        <w:pStyle w:val="Default"/>
        <w:jc w:val="both"/>
        <w:rPr>
          <w:color w:val="auto"/>
        </w:rPr>
      </w:pPr>
      <w:r w:rsidRPr="00140CD9">
        <w:rPr>
          <w:color w:val="auto"/>
        </w:rPr>
        <w:t xml:space="preserve">Mgr. Miloslav Machálek, </w:t>
      </w:r>
    </w:p>
    <w:p w:rsidR="00372BED" w:rsidRPr="00140CD9" w:rsidRDefault="00372BED" w:rsidP="00372BED">
      <w:pPr>
        <w:pStyle w:val="Default"/>
        <w:jc w:val="both"/>
        <w:rPr>
          <w:color w:val="auto"/>
        </w:rPr>
      </w:pPr>
      <w:r w:rsidRPr="00140CD9">
        <w:rPr>
          <w:color w:val="auto"/>
        </w:rPr>
        <w:t xml:space="preserve">e-mail: </w:t>
      </w:r>
      <w:hyperlink r:id="rId29" w:history="1">
        <w:r w:rsidRPr="00140CD9">
          <w:rPr>
            <w:rStyle w:val="Hypertextovodkaz"/>
            <w:color w:val="auto"/>
            <w:u w:val="none"/>
          </w:rPr>
          <w:t>m.machalek@kr-olomoucky.cz</w:t>
        </w:r>
      </w:hyperlink>
      <w:r w:rsidRPr="00140CD9">
        <w:rPr>
          <w:color w:val="auto"/>
        </w:rPr>
        <w:t>,</w:t>
      </w:r>
    </w:p>
    <w:p w:rsidR="00372BED" w:rsidRPr="00140CD9" w:rsidRDefault="00372BED" w:rsidP="00372BED">
      <w:pPr>
        <w:pStyle w:val="Default"/>
        <w:jc w:val="both"/>
        <w:rPr>
          <w:color w:val="auto"/>
        </w:rPr>
      </w:pPr>
      <w:r w:rsidRPr="00140CD9">
        <w:rPr>
          <w:color w:val="auto"/>
        </w:rPr>
        <w:t>tel.: 585 508 376</w:t>
      </w:r>
    </w:p>
    <w:p w:rsidR="00372BED" w:rsidRPr="00140CD9" w:rsidRDefault="00372BED" w:rsidP="00372BED">
      <w:pPr>
        <w:pStyle w:val="Default"/>
        <w:jc w:val="both"/>
        <w:rPr>
          <w:color w:val="auto"/>
        </w:rPr>
      </w:pPr>
    </w:p>
    <w:p w:rsidR="005C2F4A" w:rsidRDefault="005C2F4A" w:rsidP="00372BED">
      <w:pPr>
        <w:pStyle w:val="Default"/>
        <w:jc w:val="both"/>
        <w:rPr>
          <w:b/>
          <w:i/>
          <w:color w:val="auto"/>
        </w:rPr>
      </w:pPr>
    </w:p>
    <w:p w:rsidR="00372BED" w:rsidRPr="00140CD9" w:rsidRDefault="00372BED" w:rsidP="00372BED">
      <w:pPr>
        <w:pStyle w:val="Default"/>
        <w:jc w:val="both"/>
        <w:rPr>
          <w:b/>
          <w:i/>
          <w:color w:val="auto"/>
        </w:rPr>
      </w:pPr>
      <w:r w:rsidRPr="00140CD9">
        <w:rPr>
          <w:b/>
          <w:i/>
          <w:color w:val="auto"/>
        </w:rPr>
        <w:lastRenderedPageBreak/>
        <w:t>Informace k dotačnímu titulu 2 podá:</w:t>
      </w:r>
    </w:p>
    <w:p w:rsidR="00372BED" w:rsidRPr="00140CD9" w:rsidRDefault="00372BED" w:rsidP="00372BED">
      <w:pPr>
        <w:pStyle w:val="Default"/>
        <w:jc w:val="both"/>
        <w:rPr>
          <w:color w:val="auto"/>
        </w:rPr>
      </w:pPr>
      <w:r w:rsidRPr="00140CD9">
        <w:rPr>
          <w:color w:val="auto"/>
        </w:rPr>
        <w:t>Odbor školství, mládeže a tělovýchovy</w:t>
      </w:r>
    </w:p>
    <w:p w:rsidR="00372BED" w:rsidRPr="00140CD9" w:rsidRDefault="00372BED" w:rsidP="00372BED">
      <w:pPr>
        <w:pStyle w:val="Default"/>
        <w:jc w:val="both"/>
        <w:rPr>
          <w:color w:val="auto"/>
        </w:rPr>
      </w:pPr>
      <w:r w:rsidRPr="00140CD9">
        <w:rPr>
          <w:color w:val="auto"/>
        </w:rPr>
        <w:t>Mgr. Miloslav Machálek,</w:t>
      </w:r>
    </w:p>
    <w:p w:rsidR="00372BED" w:rsidRPr="00140CD9" w:rsidRDefault="00372BED" w:rsidP="00372BED">
      <w:pPr>
        <w:pStyle w:val="Default"/>
        <w:jc w:val="both"/>
        <w:rPr>
          <w:color w:val="auto"/>
        </w:rPr>
      </w:pPr>
      <w:r w:rsidRPr="00140CD9">
        <w:rPr>
          <w:color w:val="auto"/>
        </w:rPr>
        <w:t xml:space="preserve">e-mail: </w:t>
      </w:r>
      <w:hyperlink r:id="rId30" w:history="1">
        <w:r w:rsidRPr="00140CD9">
          <w:rPr>
            <w:rStyle w:val="Hypertextovodkaz"/>
            <w:color w:val="auto"/>
            <w:u w:val="none"/>
          </w:rPr>
          <w:t>m.machalek@kr-olomoucky.cz</w:t>
        </w:r>
      </w:hyperlink>
      <w:r w:rsidRPr="00140CD9">
        <w:rPr>
          <w:color w:val="auto"/>
        </w:rPr>
        <w:t>,</w:t>
      </w:r>
    </w:p>
    <w:p w:rsidR="00372BED" w:rsidRPr="00140CD9" w:rsidRDefault="00372BED" w:rsidP="00372BED">
      <w:pPr>
        <w:pStyle w:val="Default"/>
        <w:jc w:val="both"/>
        <w:rPr>
          <w:color w:val="auto"/>
        </w:rPr>
      </w:pPr>
      <w:r w:rsidRPr="00140CD9">
        <w:rPr>
          <w:color w:val="auto"/>
        </w:rPr>
        <w:t>tel.: 585 508 376</w:t>
      </w:r>
      <w:r w:rsidRPr="00140CD9">
        <w:rPr>
          <w:color w:val="auto"/>
        </w:rPr>
        <w:tab/>
      </w:r>
    </w:p>
    <w:p w:rsidR="00372BED" w:rsidRPr="00140CD9" w:rsidRDefault="00372BED" w:rsidP="00372BED">
      <w:pPr>
        <w:pStyle w:val="Default"/>
        <w:jc w:val="both"/>
        <w:rPr>
          <w:color w:val="auto"/>
        </w:rPr>
      </w:pPr>
    </w:p>
    <w:p w:rsidR="008705E5" w:rsidRDefault="008705E5" w:rsidP="00372BED">
      <w:pPr>
        <w:pStyle w:val="Default"/>
        <w:jc w:val="both"/>
        <w:rPr>
          <w:b/>
          <w:i/>
          <w:color w:val="auto"/>
        </w:rPr>
      </w:pPr>
    </w:p>
    <w:p w:rsidR="00372BED" w:rsidRPr="00140CD9" w:rsidRDefault="00372BED" w:rsidP="00372BED">
      <w:pPr>
        <w:pStyle w:val="Default"/>
        <w:jc w:val="both"/>
        <w:rPr>
          <w:b/>
          <w:i/>
          <w:color w:val="auto"/>
        </w:rPr>
      </w:pPr>
      <w:r w:rsidRPr="00140CD9">
        <w:rPr>
          <w:b/>
          <w:i/>
          <w:color w:val="auto"/>
        </w:rPr>
        <w:t>Informace k dotačnímu titulu 3 podá:</w:t>
      </w:r>
    </w:p>
    <w:p w:rsidR="00372BED" w:rsidRPr="00140CD9" w:rsidRDefault="00372BED" w:rsidP="00372BED">
      <w:pPr>
        <w:pStyle w:val="Default"/>
        <w:jc w:val="both"/>
        <w:rPr>
          <w:color w:val="auto"/>
        </w:rPr>
      </w:pPr>
      <w:r w:rsidRPr="00140CD9">
        <w:rPr>
          <w:color w:val="auto"/>
        </w:rPr>
        <w:t>Odbor školství, mládeže a tělovýchovy</w:t>
      </w:r>
    </w:p>
    <w:p w:rsidR="00372BED" w:rsidRPr="00140CD9" w:rsidRDefault="00372BED" w:rsidP="00372BED">
      <w:pPr>
        <w:pStyle w:val="Default"/>
        <w:jc w:val="both"/>
        <w:rPr>
          <w:color w:val="auto"/>
        </w:rPr>
      </w:pPr>
      <w:r w:rsidRPr="00140CD9">
        <w:rPr>
          <w:color w:val="auto"/>
        </w:rPr>
        <w:t xml:space="preserve">Mgr. Miloslav Machálek, </w:t>
      </w:r>
    </w:p>
    <w:p w:rsidR="00372BED" w:rsidRPr="00140CD9" w:rsidRDefault="00372BED" w:rsidP="00372BED">
      <w:pPr>
        <w:pStyle w:val="Default"/>
        <w:jc w:val="both"/>
        <w:rPr>
          <w:color w:val="auto"/>
        </w:rPr>
      </w:pPr>
      <w:r w:rsidRPr="00140CD9">
        <w:rPr>
          <w:color w:val="auto"/>
        </w:rPr>
        <w:t xml:space="preserve">e-mail: </w:t>
      </w:r>
      <w:hyperlink r:id="rId31" w:history="1">
        <w:r w:rsidRPr="00140CD9">
          <w:rPr>
            <w:rStyle w:val="Hypertextovodkaz"/>
            <w:color w:val="auto"/>
            <w:u w:val="none"/>
          </w:rPr>
          <w:t>m.machalek@kr-olomoucky.cz</w:t>
        </w:r>
      </w:hyperlink>
      <w:r w:rsidRPr="00140CD9">
        <w:rPr>
          <w:color w:val="auto"/>
        </w:rPr>
        <w:t>,</w:t>
      </w:r>
    </w:p>
    <w:p w:rsidR="00372BED" w:rsidRPr="00140CD9" w:rsidRDefault="00372BED" w:rsidP="00372BED">
      <w:pPr>
        <w:pStyle w:val="Default"/>
        <w:jc w:val="both"/>
        <w:rPr>
          <w:color w:val="auto"/>
        </w:rPr>
      </w:pPr>
      <w:r w:rsidRPr="00140CD9">
        <w:rPr>
          <w:color w:val="auto"/>
        </w:rPr>
        <w:t>tel.: 585 508</w:t>
      </w:r>
      <w:r>
        <w:rPr>
          <w:color w:val="auto"/>
        </w:rPr>
        <w:t> </w:t>
      </w:r>
      <w:r w:rsidRPr="00140CD9">
        <w:rPr>
          <w:color w:val="auto"/>
        </w:rPr>
        <w:t>376</w:t>
      </w:r>
    </w:p>
    <w:p w:rsidR="00372BED" w:rsidRDefault="00372BED" w:rsidP="00372BED">
      <w:pPr>
        <w:pStyle w:val="Default"/>
        <w:jc w:val="both"/>
        <w:rPr>
          <w:color w:val="auto"/>
        </w:rPr>
      </w:pPr>
    </w:p>
    <w:p w:rsidR="003C5B23" w:rsidRPr="00C43CE3" w:rsidRDefault="003C5B23" w:rsidP="003C5B23">
      <w:pPr>
        <w:pStyle w:val="Default"/>
        <w:spacing w:before="120"/>
        <w:jc w:val="both"/>
        <w:rPr>
          <w:b/>
          <w:i/>
          <w:color w:val="auto"/>
          <w:u w:val="single"/>
        </w:rPr>
      </w:pPr>
      <w:r w:rsidRPr="00C43CE3">
        <w:rPr>
          <w:b/>
          <w:i/>
          <w:color w:val="auto"/>
          <w:u w:val="single"/>
        </w:rPr>
        <w:t>Vyh</w:t>
      </w:r>
      <w:r w:rsidR="00172C1A">
        <w:rPr>
          <w:b/>
          <w:i/>
          <w:color w:val="auto"/>
          <w:u w:val="single"/>
        </w:rPr>
        <w:t xml:space="preserve">odnocení </w:t>
      </w:r>
      <w:r w:rsidRPr="00C43CE3">
        <w:rPr>
          <w:b/>
          <w:i/>
          <w:color w:val="auto"/>
          <w:u w:val="single"/>
        </w:rPr>
        <w:t>dotačního titulu</w:t>
      </w:r>
      <w:r>
        <w:rPr>
          <w:b/>
          <w:i/>
          <w:color w:val="auto"/>
          <w:u w:val="single"/>
        </w:rPr>
        <w:t xml:space="preserve"> č. 1, 2</w:t>
      </w:r>
      <w:r w:rsidRPr="00C43CE3">
        <w:rPr>
          <w:b/>
          <w:i/>
          <w:color w:val="auto"/>
          <w:u w:val="single"/>
        </w:rPr>
        <w:t xml:space="preserve"> </w:t>
      </w:r>
      <w:r>
        <w:rPr>
          <w:b/>
          <w:i/>
          <w:color w:val="auto"/>
          <w:u w:val="single"/>
        </w:rPr>
        <w:t>je</w:t>
      </w:r>
      <w:r w:rsidRPr="00C43CE3">
        <w:rPr>
          <w:b/>
          <w:i/>
          <w:color w:val="auto"/>
          <w:u w:val="single"/>
        </w:rPr>
        <w:t xml:space="preserve"> předkládáno ZOK 1</w:t>
      </w:r>
      <w:r>
        <w:rPr>
          <w:b/>
          <w:i/>
          <w:color w:val="auto"/>
          <w:u w:val="single"/>
        </w:rPr>
        <w:t>1</w:t>
      </w:r>
      <w:r w:rsidRPr="00C43CE3">
        <w:rPr>
          <w:b/>
          <w:i/>
          <w:color w:val="auto"/>
          <w:u w:val="single"/>
        </w:rPr>
        <w:t xml:space="preserve">. </w:t>
      </w:r>
      <w:r>
        <w:rPr>
          <w:b/>
          <w:i/>
          <w:color w:val="auto"/>
          <w:u w:val="single"/>
        </w:rPr>
        <w:t>3</w:t>
      </w:r>
      <w:r w:rsidRPr="00C43CE3">
        <w:rPr>
          <w:b/>
          <w:i/>
          <w:color w:val="auto"/>
          <w:u w:val="single"/>
        </w:rPr>
        <w:t>. 2016</w:t>
      </w:r>
      <w:r>
        <w:rPr>
          <w:b/>
          <w:i/>
          <w:color w:val="auto"/>
          <w:u w:val="single"/>
        </w:rPr>
        <w:t>.</w:t>
      </w:r>
    </w:p>
    <w:p w:rsidR="00372BED" w:rsidRDefault="00372BED" w:rsidP="00372BED">
      <w:pPr>
        <w:jc w:val="both"/>
        <w:rPr>
          <w:rFonts w:cs="Arial"/>
          <w:b/>
          <w:highlight w:val="lightGray"/>
          <w:u w:val="single"/>
        </w:rPr>
      </w:pPr>
    </w:p>
    <w:p w:rsidR="003C5B23" w:rsidRDefault="003C5B23" w:rsidP="00372BED">
      <w:pPr>
        <w:jc w:val="both"/>
        <w:rPr>
          <w:rFonts w:cs="Arial"/>
          <w:b/>
          <w:highlight w:val="lightGray"/>
          <w:u w:val="single"/>
        </w:rPr>
      </w:pPr>
    </w:p>
    <w:p w:rsidR="00372BED" w:rsidRDefault="00372BED" w:rsidP="00372BED">
      <w:pPr>
        <w:pBdr>
          <w:top w:val="single" w:sz="4" w:space="1" w:color="auto"/>
        </w:pBdr>
        <w:jc w:val="both"/>
        <w:rPr>
          <w:rFonts w:cs="Arial"/>
          <w:b/>
          <w:highlight w:val="lightGray"/>
          <w:u w:val="single"/>
        </w:rPr>
      </w:pPr>
    </w:p>
    <w:p w:rsidR="00372BED" w:rsidRPr="00476B05" w:rsidRDefault="00372BED" w:rsidP="00372BED">
      <w:pPr>
        <w:jc w:val="both"/>
        <w:rPr>
          <w:rFonts w:cs="Arial"/>
          <w:bCs/>
        </w:rPr>
      </w:pPr>
      <w:r w:rsidRPr="00666BFC">
        <w:rPr>
          <w:rFonts w:cs="Arial"/>
          <w:bCs/>
          <w:highlight w:val="lightGray"/>
        </w:rPr>
        <w:t>Program obnovy venkova Olomouckého kraje 2016</w:t>
      </w:r>
      <w:r w:rsidRPr="00666BFC">
        <w:rPr>
          <w:rFonts w:cs="Arial"/>
          <w:b/>
          <w:bCs/>
          <w:highlight w:val="lightGray"/>
        </w:rPr>
        <w:t xml:space="preserve"> </w:t>
      </w:r>
      <w:r w:rsidRPr="00666BFC">
        <w:rPr>
          <w:rFonts w:cs="Arial"/>
          <w:bCs/>
          <w:highlight w:val="lightGray"/>
        </w:rPr>
        <w:t>se 2 dotačními tituly:</w:t>
      </w:r>
    </w:p>
    <w:p w:rsidR="00372BED" w:rsidRPr="005F6F34" w:rsidRDefault="00372BED" w:rsidP="00360B99">
      <w:pPr>
        <w:pStyle w:val="Default"/>
        <w:numPr>
          <w:ilvl w:val="1"/>
          <w:numId w:val="12"/>
        </w:numPr>
        <w:tabs>
          <w:tab w:val="clear" w:pos="1440"/>
          <w:tab w:val="num" w:pos="567"/>
        </w:tabs>
        <w:ind w:left="567" w:hanging="567"/>
        <w:jc w:val="both"/>
        <w:rPr>
          <w:b/>
        </w:rPr>
      </w:pPr>
      <w:r w:rsidRPr="005F6F34">
        <w:rPr>
          <w:b/>
        </w:rPr>
        <w:t xml:space="preserve">Podpora budování a obnovy </w:t>
      </w:r>
      <w:r>
        <w:rPr>
          <w:b/>
        </w:rPr>
        <w:t>infrastruktury obce</w:t>
      </w:r>
    </w:p>
    <w:p w:rsidR="00372BED" w:rsidRPr="005F6F34" w:rsidRDefault="00372BED" w:rsidP="00360B99">
      <w:pPr>
        <w:pStyle w:val="Default"/>
        <w:numPr>
          <w:ilvl w:val="1"/>
          <w:numId w:val="12"/>
        </w:numPr>
        <w:tabs>
          <w:tab w:val="clear" w:pos="1440"/>
          <w:tab w:val="num" w:pos="567"/>
        </w:tabs>
        <w:ind w:left="567" w:hanging="567"/>
        <w:jc w:val="both"/>
        <w:rPr>
          <w:b/>
        </w:rPr>
      </w:pPr>
      <w:r w:rsidRPr="005F6F34">
        <w:rPr>
          <w:b/>
        </w:rPr>
        <w:t>Podpora zpracování územně p</w:t>
      </w:r>
      <w:r>
        <w:rPr>
          <w:b/>
        </w:rPr>
        <w:t xml:space="preserve">lánovací dokumentace </w:t>
      </w:r>
    </w:p>
    <w:p w:rsidR="00C3140A" w:rsidRDefault="00C3140A" w:rsidP="00372BED">
      <w:pPr>
        <w:pStyle w:val="Default"/>
        <w:spacing w:before="120"/>
        <w:jc w:val="both"/>
        <w:rPr>
          <w:b/>
          <w:i/>
          <w:color w:val="auto"/>
          <w:u w:val="single"/>
        </w:rPr>
      </w:pPr>
    </w:p>
    <w:p w:rsidR="00372BED" w:rsidRPr="00476B05" w:rsidRDefault="00FF4403" w:rsidP="00372BED">
      <w:pPr>
        <w:pStyle w:val="Default"/>
        <w:spacing w:before="120"/>
        <w:jc w:val="both"/>
        <w:rPr>
          <w:b/>
          <w:i/>
          <w:color w:val="auto"/>
          <w:u w:val="single"/>
        </w:rPr>
      </w:pPr>
      <w:r>
        <w:rPr>
          <w:b/>
          <w:i/>
          <w:color w:val="auto"/>
          <w:u w:val="single"/>
        </w:rPr>
        <w:t>Vyhlášení dotačního programu bylo</w:t>
      </w:r>
      <w:r w:rsidR="00372BED" w:rsidRPr="00476B05">
        <w:rPr>
          <w:b/>
          <w:i/>
          <w:color w:val="auto"/>
          <w:u w:val="single"/>
        </w:rPr>
        <w:t xml:space="preserve"> </w:t>
      </w:r>
      <w:r w:rsidR="00FC4549" w:rsidRPr="00476B05">
        <w:rPr>
          <w:b/>
          <w:i/>
          <w:color w:val="auto"/>
          <w:u w:val="single"/>
        </w:rPr>
        <w:t>před</w:t>
      </w:r>
      <w:r w:rsidR="00FC4549">
        <w:rPr>
          <w:b/>
          <w:i/>
          <w:color w:val="auto"/>
          <w:u w:val="single"/>
        </w:rPr>
        <w:t>loženo</w:t>
      </w:r>
      <w:r w:rsidR="00372BED" w:rsidRPr="00476B05">
        <w:rPr>
          <w:b/>
          <w:i/>
          <w:color w:val="auto"/>
          <w:u w:val="single"/>
        </w:rPr>
        <w:t xml:space="preserve"> ZOK 18. 12. 2015.</w:t>
      </w:r>
    </w:p>
    <w:p w:rsidR="00372BED" w:rsidRPr="00476B05" w:rsidRDefault="00372BED" w:rsidP="00372BED">
      <w:pPr>
        <w:pStyle w:val="Default"/>
        <w:spacing w:before="120"/>
        <w:jc w:val="both"/>
        <w:rPr>
          <w:b/>
          <w:color w:val="auto"/>
        </w:rPr>
      </w:pPr>
      <w:r w:rsidRPr="00476B05">
        <w:rPr>
          <w:b/>
          <w:color w:val="auto"/>
        </w:rPr>
        <w:t>Datum zveřejnění podmínek dotačních titulů: 21. 12. 2015.</w:t>
      </w:r>
    </w:p>
    <w:p w:rsidR="00372BED" w:rsidRPr="008C200B" w:rsidRDefault="00372BED" w:rsidP="00372BED">
      <w:pPr>
        <w:pStyle w:val="Default"/>
        <w:spacing w:after="120"/>
        <w:jc w:val="both"/>
        <w:rPr>
          <w:b/>
          <w:color w:val="auto"/>
        </w:rPr>
      </w:pPr>
      <w:r w:rsidRPr="00BB6E38">
        <w:rPr>
          <w:b/>
          <w:color w:val="auto"/>
        </w:rPr>
        <w:t xml:space="preserve">Termín přijímání žádostí o dotace: </w:t>
      </w:r>
      <w:r w:rsidRPr="006E5ECF">
        <w:rPr>
          <w:b/>
          <w:color w:val="auto"/>
        </w:rPr>
        <w:t>od 21. 1. 2016 do 4. 2. 2016</w:t>
      </w:r>
    </w:p>
    <w:p w:rsidR="00372BED" w:rsidRPr="00BB6E38" w:rsidRDefault="00372BED" w:rsidP="00372BED">
      <w:pPr>
        <w:pStyle w:val="Default"/>
        <w:jc w:val="both"/>
        <w:rPr>
          <w:b/>
          <w:i/>
          <w:color w:val="auto"/>
        </w:rPr>
      </w:pPr>
      <w:r w:rsidRPr="00BB6E38">
        <w:rPr>
          <w:b/>
          <w:i/>
          <w:color w:val="auto"/>
        </w:rPr>
        <w:t>Informace k dotačnímu titulu 1 podá:</w:t>
      </w:r>
    </w:p>
    <w:p w:rsidR="00372BED" w:rsidRPr="00432FE2" w:rsidRDefault="00372BED" w:rsidP="00372BED">
      <w:pPr>
        <w:pStyle w:val="Default"/>
        <w:jc w:val="both"/>
        <w:rPr>
          <w:color w:val="auto"/>
        </w:rPr>
      </w:pPr>
      <w:r w:rsidRPr="00432FE2">
        <w:rPr>
          <w:color w:val="auto"/>
        </w:rPr>
        <w:t xml:space="preserve">Odbor </w:t>
      </w:r>
      <w:r w:rsidRPr="00432FE2">
        <w:t>strategického rozvoje kraje, územního plánování a stavebního řádu</w:t>
      </w:r>
    </w:p>
    <w:p w:rsidR="00372BED" w:rsidRPr="006E5ECF" w:rsidRDefault="00372BED" w:rsidP="00372BED">
      <w:pPr>
        <w:contextualSpacing/>
        <w:jc w:val="both"/>
        <w:rPr>
          <w:rFonts w:cs="Arial"/>
        </w:rPr>
      </w:pPr>
      <w:r w:rsidRPr="006E5ECF">
        <w:rPr>
          <w:rFonts w:cs="Arial"/>
        </w:rPr>
        <w:t>Ing. Michaela Friedlová</w:t>
      </w:r>
    </w:p>
    <w:p w:rsidR="00372BED" w:rsidRPr="006944DA" w:rsidRDefault="00372BED" w:rsidP="00372BED">
      <w:pPr>
        <w:contextualSpacing/>
        <w:jc w:val="both"/>
        <w:rPr>
          <w:rFonts w:cs="Arial"/>
        </w:rPr>
      </w:pPr>
      <w:r w:rsidRPr="006944DA">
        <w:rPr>
          <w:rFonts w:cs="Arial"/>
        </w:rPr>
        <w:t>e-mail:</w:t>
      </w:r>
      <w:r>
        <w:rPr>
          <w:rFonts w:cs="Arial"/>
        </w:rPr>
        <w:t xml:space="preserve"> m.friedlova</w:t>
      </w:r>
      <w:r w:rsidRPr="00C23036">
        <w:rPr>
          <w:rFonts w:cs="Arial"/>
        </w:rPr>
        <w:t>@kr-olomoucky.cz</w:t>
      </w:r>
    </w:p>
    <w:p w:rsidR="00372BED" w:rsidRPr="006944DA" w:rsidRDefault="00372BED" w:rsidP="00372BED">
      <w:pPr>
        <w:contextualSpacing/>
        <w:jc w:val="both"/>
        <w:rPr>
          <w:rFonts w:cs="Arial"/>
        </w:rPr>
      </w:pPr>
      <w:r>
        <w:rPr>
          <w:rFonts w:cs="Arial"/>
        </w:rPr>
        <w:t xml:space="preserve">tel.: </w:t>
      </w:r>
      <w:r w:rsidRPr="006E5ECF">
        <w:rPr>
          <w:rFonts w:cs="Arial"/>
        </w:rPr>
        <w:t>585 508 685</w:t>
      </w:r>
    </w:p>
    <w:p w:rsidR="00372BED" w:rsidRPr="00432FE2" w:rsidRDefault="00372BED" w:rsidP="00372BED">
      <w:pPr>
        <w:pStyle w:val="Default"/>
        <w:jc w:val="both"/>
        <w:rPr>
          <w:color w:val="auto"/>
        </w:rPr>
      </w:pPr>
    </w:p>
    <w:p w:rsidR="00372BED" w:rsidRPr="00432FE2" w:rsidRDefault="00372BED" w:rsidP="00372BED">
      <w:pPr>
        <w:pStyle w:val="Default"/>
        <w:jc w:val="both"/>
        <w:rPr>
          <w:b/>
          <w:i/>
          <w:color w:val="auto"/>
        </w:rPr>
      </w:pPr>
      <w:r w:rsidRPr="00432FE2">
        <w:rPr>
          <w:b/>
          <w:i/>
          <w:color w:val="auto"/>
        </w:rPr>
        <w:t>Informace k dotačnímu titulu 2 podá:</w:t>
      </w:r>
    </w:p>
    <w:p w:rsidR="00372BED" w:rsidRPr="00432FE2" w:rsidRDefault="00372BED" w:rsidP="00372BED">
      <w:pPr>
        <w:pStyle w:val="Default"/>
        <w:jc w:val="both"/>
      </w:pPr>
      <w:r w:rsidRPr="00432FE2">
        <w:rPr>
          <w:color w:val="auto"/>
        </w:rPr>
        <w:t xml:space="preserve">Odbor </w:t>
      </w:r>
      <w:r w:rsidRPr="00432FE2">
        <w:t>strategického rozvoje kraje, územního plánování a stavebního řádu</w:t>
      </w:r>
    </w:p>
    <w:p w:rsidR="00372BED" w:rsidRPr="006E5ECF" w:rsidRDefault="00372BED" w:rsidP="00372BED">
      <w:pPr>
        <w:contextualSpacing/>
        <w:jc w:val="both"/>
        <w:rPr>
          <w:rFonts w:cs="Arial"/>
        </w:rPr>
      </w:pPr>
      <w:r w:rsidRPr="006E5ECF">
        <w:rPr>
          <w:rFonts w:cs="Arial"/>
        </w:rPr>
        <w:t>Ing. Michaela Friedlová</w:t>
      </w:r>
    </w:p>
    <w:p w:rsidR="00372BED" w:rsidRPr="006944DA" w:rsidRDefault="00372BED" w:rsidP="00372BED">
      <w:pPr>
        <w:contextualSpacing/>
        <w:jc w:val="both"/>
        <w:rPr>
          <w:rFonts w:cs="Arial"/>
        </w:rPr>
      </w:pPr>
      <w:r w:rsidRPr="006944DA">
        <w:rPr>
          <w:rFonts w:cs="Arial"/>
        </w:rPr>
        <w:t>e-mail:</w:t>
      </w:r>
      <w:r>
        <w:rPr>
          <w:rFonts w:cs="Arial"/>
        </w:rPr>
        <w:t xml:space="preserve"> m.friedlova</w:t>
      </w:r>
      <w:r w:rsidRPr="00C23036">
        <w:rPr>
          <w:rFonts w:cs="Arial"/>
        </w:rPr>
        <w:t>@kr-olomoucky.cz</w:t>
      </w:r>
    </w:p>
    <w:p w:rsidR="00372BED" w:rsidRPr="006944DA" w:rsidRDefault="00372BED" w:rsidP="00372BED">
      <w:pPr>
        <w:contextualSpacing/>
        <w:jc w:val="both"/>
        <w:rPr>
          <w:rFonts w:cs="Arial"/>
        </w:rPr>
      </w:pPr>
      <w:r>
        <w:rPr>
          <w:rFonts w:cs="Arial"/>
        </w:rPr>
        <w:t xml:space="preserve">tel.: </w:t>
      </w:r>
      <w:r w:rsidRPr="006E5ECF">
        <w:rPr>
          <w:rFonts w:cs="Arial"/>
        </w:rPr>
        <w:t>585 508 685</w:t>
      </w:r>
    </w:p>
    <w:p w:rsidR="00372BED" w:rsidRPr="00432FE2" w:rsidRDefault="00372BED" w:rsidP="00372BED">
      <w:pPr>
        <w:pStyle w:val="Default"/>
        <w:jc w:val="both"/>
      </w:pPr>
    </w:p>
    <w:p w:rsidR="00372BED" w:rsidRDefault="00372BED" w:rsidP="00372BED">
      <w:pPr>
        <w:pStyle w:val="Default"/>
        <w:jc w:val="both"/>
        <w:rPr>
          <w:rFonts w:ascii="Roboto Condensed" w:hAnsi="Roboto Condensed"/>
        </w:rPr>
      </w:pPr>
    </w:p>
    <w:p w:rsidR="00372BED" w:rsidRDefault="00372BED" w:rsidP="00372BED">
      <w:pPr>
        <w:pStyle w:val="Default"/>
        <w:pBdr>
          <w:top w:val="single" w:sz="4" w:space="1" w:color="auto"/>
        </w:pBdr>
        <w:jc w:val="both"/>
        <w:rPr>
          <w:b/>
          <w:bCs/>
        </w:rPr>
      </w:pPr>
    </w:p>
    <w:p w:rsidR="00372BED" w:rsidRPr="00476B05" w:rsidRDefault="00372BED" w:rsidP="00372BED">
      <w:pPr>
        <w:jc w:val="both"/>
        <w:rPr>
          <w:rFonts w:cs="Arial"/>
          <w:bCs/>
        </w:rPr>
      </w:pPr>
      <w:r w:rsidRPr="00EE31E5">
        <w:rPr>
          <w:rFonts w:cs="Arial"/>
          <w:bCs/>
          <w:highlight w:val="lightGray"/>
        </w:rPr>
        <w:t>Program na podporu podnikání 2016</w:t>
      </w:r>
      <w:r w:rsidRPr="00EE31E5">
        <w:rPr>
          <w:rFonts w:cs="Arial"/>
          <w:b/>
          <w:bCs/>
          <w:highlight w:val="lightGray"/>
        </w:rPr>
        <w:t xml:space="preserve"> </w:t>
      </w:r>
      <w:r w:rsidRPr="00EE31E5">
        <w:rPr>
          <w:rFonts w:cs="Arial"/>
          <w:bCs/>
          <w:highlight w:val="lightGray"/>
        </w:rPr>
        <w:t>se 2 dotačními tituly:</w:t>
      </w:r>
    </w:p>
    <w:p w:rsidR="00372BED" w:rsidRPr="00EE31E5" w:rsidRDefault="00372BED" w:rsidP="00360B99">
      <w:pPr>
        <w:pStyle w:val="Default"/>
        <w:numPr>
          <w:ilvl w:val="1"/>
          <w:numId w:val="13"/>
        </w:numPr>
        <w:tabs>
          <w:tab w:val="clear" w:pos="1440"/>
          <w:tab w:val="num" w:pos="567"/>
        </w:tabs>
        <w:ind w:left="567" w:hanging="567"/>
        <w:jc w:val="both"/>
        <w:rPr>
          <w:b/>
          <w:color w:val="auto"/>
        </w:rPr>
      </w:pPr>
      <w:r w:rsidRPr="00EE31E5">
        <w:rPr>
          <w:b/>
          <w:color w:val="auto"/>
        </w:rPr>
        <w:t>Podpora soutěží propagu</w:t>
      </w:r>
      <w:r>
        <w:rPr>
          <w:b/>
          <w:color w:val="auto"/>
        </w:rPr>
        <w:t>jících podnikatele</w:t>
      </w:r>
    </w:p>
    <w:p w:rsidR="00372BED" w:rsidRPr="00EE31E5" w:rsidRDefault="00372BED" w:rsidP="00360B99">
      <w:pPr>
        <w:pStyle w:val="Default"/>
        <w:numPr>
          <w:ilvl w:val="1"/>
          <w:numId w:val="13"/>
        </w:numPr>
        <w:tabs>
          <w:tab w:val="clear" w:pos="1440"/>
          <w:tab w:val="num" w:pos="567"/>
        </w:tabs>
        <w:ind w:left="567" w:hanging="567"/>
        <w:jc w:val="both"/>
        <w:rPr>
          <w:b/>
          <w:color w:val="auto"/>
        </w:rPr>
      </w:pPr>
      <w:r w:rsidRPr="00EE31E5">
        <w:rPr>
          <w:b/>
          <w:color w:val="auto"/>
        </w:rPr>
        <w:t>Podpora poradenst</w:t>
      </w:r>
      <w:r>
        <w:rPr>
          <w:b/>
          <w:color w:val="auto"/>
        </w:rPr>
        <w:t>ví pro podnikatele</w:t>
      </w:r>
    </w:p>
    <w:p w:rsidR="00372BED" w:rsidRDefault="00372BED" w:rsidP="00372BED">
      <w:pPr>
        <w:pStyle w:val="Default"/>
        <w:ind w:left="426"/>
        <w:jc w:val="both"/>
        <w:rPr>
          <w:b/>
          <w:i/>
          <w:color w:val="auto"/>
          <w:u w:val="single"/>
        </w:rPr>
      </w:pPr>
    </w:p>
    <w:p w:rsidR="00372BED" w:rsidRPr="00476B05" w:rsidRDefault="00372BED" w:rsidP="00372BED">
      <w:pPr>
        <w:pStyle w:val="Default"/>
        <w:spacing w:before="120"/>
        <w:jc w:val="both"/>
        <w:rPr>
          <w:b/>
          <w:i/>
          <w:color w:val="auto"/>
          <w:u w:val="single"/>
        </w:rPr>
      </w:pPr>
      <w:r w:rsidRPr="00476B05">
        <w:rPr>
          <w:b/>
          <w:i/>
          <w:color w:val="auto"/>
          <w:u w:val="single"/>
        </w:rPr>
        <w:t xml:space="preserve">Vyhlášení dotačního </w:t>
      </w:r>
      <w:r w:rsidR="00FF4403">
        <w:rPr>
          <w:b/>
          <w:i/>
          <w:color w:val="auto"/>
          <w:u w:val="single"/>
        </w:rPr>
        <w:t>programu bylo</w:t>
      </w:r>
      <w:r w:rsidRPr="00476B05">
        <w:rPr>
          <w:b/>
          <w:i/>
          <w:color w:val="auto"/>
          <w:u w:val="single"/>
        </w:rPr>
        <w:t xml:space="preserve"> </w:t>
      </w:r>
      <w:r w:rsidR="00FC4549" w:rsidRPr="00476B05">
        <w:rPr>
          <w:b/>
          <w:i/>
          <w:color w:val="auto"/>
          <w:u w:val="single"/>
        </w:rPr>
        <w:t>před</w:t>
      </w:r>
      <w:r w:rsidR="00FC4549">
        <w:rPr>
          <w:b/>
          <w:i/>
          <w:color w:val="auto"/>
          <w:u w:val="single"/>
        </w:rPr>
        <w:t>loženo</w:t>
      </w:r>
      <w:r w:rsidRPr="00476B05">
        <w:rPr>
          <w:b/>
          <w:i/>
          <w:color w:val="auto"/>
          <w:u w:val="single"/>
        </w:rPr>
        <w:t xml:space="preserve"> ZOK 18. 12. 2015.</w:t>
      </w:r>
    </w:p>
    <w:p w:rsidR="00372BED" w:rsidRPr="00476B05" w:rsidRDefault="00372BED" w:rsidP="00372BED">
      <w:pPr>
        <w:pStyle w:val="Default"/>
        <w:spacing w:before="120"/>
        <w:jc w:val="both"/>
        <w:rPr>
          <w:b/>
          <w:color w:val="auto"/>
        </w:rPr>
      </w:pPr>
      <w:r w:rsidRPr="00476B05">
        <w:rPr>
          <w:b/>
          <w:color w:val="auto"/>
        </w:rPr>
        <w:t>Datum zveřejnění podmínek dotačních titulů: 21. 12. 2015.</w:t>
      </w:r>
    </w:p>
    <w:p w:rsidR="00372BED" w:rsidRPr="00BB6E38" w:rsidRDefault="00372BED" w:rsidP="00372BED">
      <w:pPr>
        <w:pStyle w:val="Default"/>
        <w:spacing w:after="120"/>
        <w:jc w:val="both"/>
        <w:rPr>
          <w:b/>
          <w:color w:val="auto"/>
        </w:rPr>
      </w:pPr>
      <w:r w:rsidRPr="00BB6E38">
        <w:rPr>
          <w:b/>
          <w:color w:val="auto"/>
        </w:rPr>
        <w:t>Term</w:t>
      </w:r>
      <w:r>
        <w:rPr>
          <w:b/>
          <w:color w:val="auto"/>
        </w:rPr>
        <w:t xml:space="preserve">ín přijímání žádostí o dotace: </w:t>
      </w:r>
      <w:r w:rsidRPr="006E5ECF">
        <w:rPr>
          <w:b/>
          <w:color w:val="auto"/>
        </w:rPr>
        <w:t>od 21. 1. 2016 do 4. 2. 2016</w:t>
      </w:r>
    </w:p>
    <w:p w:rsidR="005C2F4A" w:rsidRDefault="005C2F4A" w:rsidP="00372BED">
      <w:pPr>
        <w:pStyle w:val="Default"/>
        <w:jc w:val="both"/>
        <w:rPr>
          <w:b/>
          <w:i/>
          <w:color w:val="auto"/>
        </w:rPr>
      </w:pPr>
    </w:p>
    <w:p w:rsidR="00372BED" w:rsidRPr="00BB6E38" w:rsidRDefault="00372BED" w:rsidP="00372BED">
      <w:pPr>
        <w:pStyle w:val="Default"/>
        <w:jc w:val="both"/>
        <w:rPr>
          <w:b/>
          <w:i/>
          <w:color w:val="auto"/>
        </w:rPr>
      </w:pPr>
      <w:r w:rsidRPr="00BB6E38">
        <w:rPr>
          <w:b/>
          <w:i/>
          <w:color w:val="auto"/>
        </w:rPr>
        <w:lastRenderedPageBreak/>
        <w:t>Informace k dotačnímu titulu 1 podá:</w:t>
      </w:r>
    </w:p>
    <w:p w:rsidR="00372BED" w:rsidRPr="00432FE2" w:rsidRDefault="00372BED" w:rsidP="00372BED">
      <w:pPr>
        <w:pStyle w:val="Default"/>
        <w:jc w:val="both"/>
        <w:rPr>
          <w:color w:val="auto"/>
        </w:rPr>
      </w:pPr>
      <w:r w:rsidRPr="00432FE2">
        <w:rPr>
          <w:color w:val="auto"/>
        </w:rPr>
        <w:t xml:space="preserve">Odbor </w:t>
      </w:r>
      <w:r w:rsidRPr="00432FE2">
        <w:t>strategického rozvoje kraje, územního plánování a stavebního řádu</w:t>
      </w:r>
    </w:p>
    <w:p w:rsidR="00372BED" w:rsidRPr="006E5ECF" w:rsidRDefault="00372BED" w:rsidP="00372BED">
      <w:pPr>
        <w:pStyle w:val="Default"/>
        <w:jc w:val="both"/>
        <w:rPr>
          <w:color w:val="auto"/>
        </w:rPr>
      </w:pPr>
      <w:r w:rsidRPr="006E5ECF">
        <w:rPr>
          <w:color w:val="auto"/>
        </w:rPr>
        <w:t xml:space="preserve">Mgr. Jiří Běhávka </w:t>
      </w:r>
    </w:p>
    <w:p w:rsidR="00372BED" w:rsidRPr="006E5ECF" w:rsidRDefault="00372BED" w:rsidP="00372BED">
      <w:pPr>
        <w:pStyle w:val="Default"/>
        <w:jc w:val="both"/>
        <w:rPr>
          <w:color w:val="auto"/>
        </w:rPr>
      </w:pPr>
      <w:r w:rsidRPr="006E5ECF">
        <w:rPr>
          <w:color w:val="auto"/>
        </w:rPr>
        <w:t xml:space="preserve">e-mail: j.behavka@kr-olomoucky.cz </w:t>
      </w:r>
    </w:p>
    <w:p w:rsidR="00372BED" w:rsidRPr="006E5ECF" w:rsidRDefault="00372BED" w:rsidP="00372BED">
      <w:pPr>
        <w:pStyle w:val="Default"/>
        <w:jc w:val="both"/>
        <w:rPr>
          <w:color w:val="auto"/>
        </w:rPr>
      </w:pPr>
      <w:r w:rsidRPr="006E5ECF">
        <w:rPr>
          <w:color w:val="auto"/>
        </w:rPr>
        <w:t>tel.</w:t>
      </w:r>
      <w:r>
        <w:rPr>
          <w:color w:val="auto"/>
        </w:rPr>
        <w:t>:</w:t>
      </w:r>
      <w:r w:rsidRPr="006E5ECF">
        <w:rPr>
          <w:color w:val="auto"/>
        </w:rPr>
        <w:t xml:space="preserve"> 585 508 696</w:t>
      </w:r>
    </w:p>
    <w:p w:rsidR="00372BED" w:rsidRPr="00432FE2" w:rsidRDefault="00372BED" w:rsidP="00372BED">
      <w:pPr>
        <w:pStyle w:val="Default"/>
        <w:jc w:val="both"/>
        <w:rPr>
          <w:color w:val="auto"/>
        </w:rPr>
      </w:pPr>
    </w:p>
    <w:p w:rsidR="00372BED" w:rsidRPr="00432FE2" w:rsidRDefault="00372BED" w:rsidP="00372BED">
      <w:pPr>
        <w:pStyle w:val="Default"/>
        <w:jc w:val="both"/>
        <w:rPr>
          <w:b/>
          <w:i/>
          <w:color w:val="auto"/>
        </w:rPr>
      </w:pPr>
      <w:r w:rsidRPr="00432FE2">
        <w:rPr>
          <w:b/>
          <w:i/>
          <w:color w:val="auto"/>
        </w:rPr>
        <w:t>Informace k dotačnímu titulu 2 podá:</w:t>
      </w:r>
    </w:p>
    <w:p w:rsidR="00372BED" w:rsidRDefault="00372BED" w:rsidP="00372BED">
      <w:pPr>
        <w:pStyle w:val="Default"/>
        <w:jc w:val="both"/>
      </w:pPr>
      <w:r w:rsidRPr="00432FE2">
        <w:rPr>
          <w:color w:val="auto"/>
        </w:rPr>
        <w:t xml:space="preserve">Odbor </w:t>
      </w:r>
      <w:r w:rsidRPr="00432FE2">
        <w:t>strategického rozvoje kraje, územního plánování a stavebního řádu</w:t>
      </w:r>
    </w:p>
    <w:p w:rsidR="00372BED" w:rsidRPr="006E5ECF" w:rsidRDefault="00372BED" w:rsidP="00372BED">
      <w:pPr>
        <w:pStyle w:val="Default"/>
        <w:jc w:val="both"/>
        <w:rPr>
          <w:color w:val="auto"/>
        </w:rPr>
      </w:pPr>
      <w:r w:rsidRPr="006E5ECF">
        <w:rPr>
          <w:color w:val="auto"/>
        </w:rPr>
        <w:t xml:space="preserve">Mgr. Jiří Běhávka </w:t>
      </w:r>
    </w:p>
    <w:p w:rsidR="00372BED" w:rsidRPr="006E5ECF" w:rsidRDefault="00372BED" w:rsidP="00372BED">
      <w:pPr>
        <w:pStyle w:val="Default"/>
        <w:jc w:val="both"/>
        <w:rPr>
          <w:color w:val="auto"/>
        </w:rPr>
      </w:pPr>
      <w:r w:rsidRPr="006E5ECF">
        <w:rPr>
          <w:color w:val="auto"/>
        </w:rPr>
        <w:t xml:space="preserve">e-mail: j.behavka@kr-olomoucky.cz </w:t>
      </w:r>
    </w:p>
    <w:p w:rsidR="00372BED" w:rsidRPr="006E5ECF" w:rsidRDefault="00372BED" w:rsidP="00372BED">
      <w:pPr>
        <w:pStyle w:val="Default"/>
        <w:jc w:val="both"/>
        <w:rPr>
          <w:color w:val="auto"/>
        </w:rPr>
      </w:pPr>
      <w:r w:rsidRPr="006E5ECF">
        <w:rPr>
          <w:color w:val="auto"/>
        </w:rPr>
        <w:t>tel.</w:t>
      </w:r>
      <w:r>
        <w:rPr>
          <w:color w:val="auto"/>
        </w:rPr>
        <w:t>:</w:t>
      </w:r>
      <w:r w:rsidRPr="006E5ECF">
        <w:rPr>
          <w:color w:val="auto"/>
        </w:rPr>
        <w:t xml:space="preserve"> 585 508 696</w:t>
      </w:r>
    </w:p>
    <w:p w:rsidR="00372BED" w:rsidRDefault="00372BED" w:rsidP="00372BED">
      <w:pPr>
        <w:pStyle w:val="Default"/>
        <w:ind w:left="426"/>
        <w:jc w:val="both"/>
        <w:rPr>
          <w:b/>
          <w:i/>
          <w:color w:val="auto"/>
          <w:u w:val="single"/>
        </w:rPr>
      </w:pPr>
    </w:p>
    <w:p w:rsidR="00372BED" w:rsidRDefault="00372BED" w:rsidP="00372BED">
      <w:pPr>
        <w:pStyle w:val="Default"/>
        <w:jc w:val="both"/>
        <w:rPr>
          <w:b/>
          <w:i/>
          <w:color w:val="auto"/>
          <w:u w:val="single"/>
        </w:rPr>
      </w:pPr>
    </w:p>
    <w:p w:rsidR="00372BED" w:rsidRDefault="00372BED" w:rsidP="00372BED">
      <w:pPr>
        <w:pBdr>
          <w:top w:val="single" w:sz="4" w:space="1" w:color="auto"/>
        </w:pBdr>
        <w:jc w:val="both"/>
        <w:rPr>
          <w:rFonts w:cs="Arial"/>
          <w:b/>
          <w:bCs/>
        </w:rPr>
      </w:pPr>
    </w:p>
    <w:p w:rsidR="00372BED" w:rsidRPr="00BF5CA3" w:rsidRDefault="00372BED" w:rsidP="00372BED">
      <w:pPr>
        <w:jc w:val="both"/>
        <w:rPr>
          <w:rFonts w:cs="Arial"/>
          <w:bCs/>
          <w:highlight w:val="lightGray"/>
        </w:rPr>
      </w:pPr>
      <w:r w:rsidRPr="00BF5CA3">
        <w:rPr>
          <w:rFonts w:cs="Arial"/>
          <w:bCs/>
          <w:highlight w:val="lightGray"/>
        </w:rPr>
        <w:t xml:space="preserve">Program na podporu místních produktů 2016 </w:t>
      </w:r>
      <w:r>
        <w:rPr>
          <w:rFonts w:cs="Arial"/>
          <w:bCs/>
          <w:highlight w:val="lightGray"/>
        </w:rPr>
        <w:t>se 2 dotačními tituly</w:t>
      </w:r>
    </w:p>
    <w:p w:rsidR="00372BED" w:rsidRPr="00BF5CA3" w:rsidRDefault="00372BED" w:rsidP="00360B99">
      <w:pPr>
        <w:pStyle w:val="Default"/>
        <w:numPr>
          <w:ilvl w:val="0"/>
          <w:numId w:val="14"/>
        </w:numPr>
        <w:ind w:left="567" w:hanging="567"/>
        <w:jc w:val="both"/>
        <w:rPr>
          <w:b/>
          <w:color w:val="auto"/>
        </w:rPr>
      </w:pPr>
      <w:r w:rsidRPr="00BF5CA3">
        <w:rPr>
          <w:b/>
          <w:color w:val="auto"/>
        </w:rPr>
        <w:t>Podpora re</w:t>
      </w:r>
      <w:r>
        <w:rPr>
          <w:b/>
          <w:color w:val="auto"/>
        </w:rPr>
        <w:t xml:space="preserve">gionálního značení </w:t>
      </w:r>
    </w:p>
    <w:p w:rsidR="00372BED" w:rsidRPr="00BF5CA3" w:rsidRDefault="00372BED" w:rsidP="00360B99">
      <w:pPr>
        <w:pStyle w:val="Default"/>
        <w:numPr>
          <w:ilvl w:val="0"/>
          <w:numId w:val="14"/>
        </w:numPr>
        <w:tabs>
          <w:tab w:val="num" w:pos="567"/>
        </w:tabs>
        <w:ind w:left="567" w:hanging="567"/>
        <w:jc w:val="both"/>
        <w:rPr>
          <w:b/>
          <w:color w:val="auto"/>
        </w:rPr>
      </w:pPr>
      <w:r>
        <w:rPr>
          <w:b/>
          <w:color w:val="auto"/>
        </w:rPr>
        <w:t xml:space="preserve">Podpora farmářských trhů </w:t>
      </w:r>
    </w:p>
    <w:p w:rsidR="00372BED" w:rsidRDefault="00372BED" w:rsidP="00372BED">
      <w:pPr>
        <w:pStyle w:val="Default"/>
        <w:jc w:val="both"/>
      </w:pPr>
    </w:p>
    <w:p w:rsidR="00372BED" w:rsidRPr="00476B05" w:rsidRDefault="00372BED" w:rsidP="00372BED">
      <w:pPr>
        <w:pStyle w:val="Default"/>
        <w:spacing w:before="120"/>
        <w:jc w:val="both"/>
        <w:rPr>
          <w:b/>
          <w:i/>
          <w:color w:val="auto"/>
          <w:u w:val="single"/>
        </w:rPr>
      </w:pPr>
      <w:r w:rsidRPr="00476B05">
        <w:rPr>
          <w:b/>
          <w:i/>
          <w:color w:val="auto"/>
          <w:u w:val="single"/>
        </w:rPr>
        <w:t xml:space="preserve">Vyhlášení dotačního programu </w:t>
      </w:r>
      <w:r w:rsidR="00FF4403">
        <w:rPr>
          <w:b/>
          <w:i/>
          <w:color w:val="auto"/>
          <w:u w:val="single"/>
        </w:rPr>
        <w:t>bylo</w:t>
      </w:r>
      <w:r w:rsidRPr="00476B05">
        <w:rPr>
          <w:b/>
          <w:i/>
          <w:color w:val="auto"/>
          <w:u w:val="single"/>
        </w:rPr>
        <w:t xml:space="preserve"> </w:t>
      </w:r>
      <w:r w:rsidR="00FC4549" w:rsidRPr="00476B05">
        <w:rPr>
          <w:b/>
          <w:i/>
          <w:color w:val="auto"/>
          <w:u w:val="single"/>
        </w:rPr>
        <w:t>před</w:t>
      </w:r>
      <w:r w:rsidR="00FC4549">
        <w:rPr>
          <w:b/>
          <w:i/>
          <w:color w:val="auto"/>
          <w:u w:val="single"/>
        </w:rPr>
        <w:t>loženo</w:t>
      </w:r>
      <w:r w:rsidRPr="00476B05">
        <w:rPr>
          <w:b/>
          <w:i/>
          <w:color w:val="auto"/>
          <w:u w:val="single"/>
        </w:rPr>
        <w:t xml:space="preserve"> ZOK 18. 12. 2015.</w:t>
      </w:r>
    </w:p>
    <w:p w:rsidR="00372BED" w:rsidRPr="00476B05" w:rsidRDefault="00372BED" w:rsidP="00372BED">
      <w:pPr>
        <w:pStyle w:val="Default"/>
        <w:spacing w:before="120"/>
        <w:jc w:val="both"/>
        <w:rPr>
          <w:b/>
          <w:color w:val="auto"/>
        </w:rPr>
      </w:pPr>
      <w:r w:rsidRPr="00476B05">
        <w:rPr>
          <w:b/>
          <w:color w:val="auto"/>
        </w:rPr>
        <w:t>Datum zveřejnění podmínek dotačních titulů: 21. 12. 2015.</w:t>
      </w:r>
    </w:p>
    <w:p w:rsidR="00372BED" w:rsidRPr="006E5ECF" w:rsidRDefault="00372BED" w:rsidP="00372BED">
      <w:pPr>
        <w:pStyle w:val="Default"/>
        <w:spacing w:after="120"/>
        <w:jc w:val="both"/>
        <w:rPr>
          <w:b/>
          <w:color w:val="auto"/>
        </w:rPr>
      </w:pPr>
      <w:r w:rsidRPr="00BB6E38">
        <w:rPr>
          <w:b/>
          <w:color w:val="auto"/>
        </w:rPr>
        <w:t xml:space="preserve">Termín přijímání žádostí o </w:t>
      </w:r>
      <w:r w:rsidRPr="006E5ECF">
        <w:rPr>
          <w:b/>
          <w:color w:val="auto"/>
        </w:rPr>
        <w:t xml:space="preserve">dotace: od 21. 1. 2016 do 4. 2. 2016  </w:t>
      </w:r>
    </w:p>
    <w:p w:rsidR="00372BED" w:rsidRPr="00BB6E38" w:rsidRDefault="00372BED" w:rsidP="00372BED">
      <w:pPr>
        <w:pStyle w:val="Default"/>
        <w:jc w:val="both"/>
        <w:rPr>
          <w:b/>
          <w:i/>
          <w:color w:val="auto"/>
        </w:rPr>
      </w:pPr>
      <w:r w:rsidRPr="00BB6E38">
        <w:rPr>
          <w:b/>
          <w:i/>
          <w:color w:val="auto"/>
        </w:rPr>
        <w:t>Informace k dotačnímu titulu 1 podá:</w:t>
      </w:r>
    </w:p>
    <w:p w:rsidR="00372BED" w:rsidRPr="00432FE2" w:rsidRDefault="00372BED" w:rsidP="00372BED">
      <w:pPr>
        <w:pStyle w:val="Default"/>
        <w:jc w:val="both"/>
        <w:rPr>
          <w:color w:val="auto"/>
        </w:rPr>
      </w:pPr>
      <w:r w:rsidRPr="00432FE2">
        <w:rPr>
          <w:color w:val="auto"/>
        </w:rPr>
        <w:t xml:space="preserve">Odbor </w:t>
      </w:r>
      <w:r w:rsidRPr="00432FE2">
        <w:t>strategického rozvoje kraje, územního plánování a stavebního řádu</w:t>
      </w:r>
    </w:p>
    <w:p w:rsidR="00372BED" w:rsidRPr="006E5ECF" w:rsidRDefault="00372BED" w:rsidP="00372BED">
      <w:pPr>
        <w:pStyle w:val="Default"/>
        <w:jc w:val="both"/>
        <w:rPr>
          <w:color w:val="auto"/>
        </w:rPr>
      </w:pPr>
      <w:r w:rsidRPr="006E5ECF">
        <w:rPr>
          <w:color w:val="auto"/>
        </w:rPr>
        <w:t>Ing. Adéla Klásová</w:t>
      </w:r>
    </w:p>
    <w:p w:rsidR="00372BED" w:rsidRPr="006E5ECF" w:rsidRDefault="00372BED" w:rsidP="00372BED">
      <w:pPr>
        <w:pStyle w:val="Default"/>
        <w:jc w:val="both"/>
        <w:rPr>
          <w:color w:val="auto"/>
        </w:rPr>
      </w:pPr>
      <w:r w:rsidRPr="006E5ECF">
        <w:rPr>
          <w:color w:val="auto"/>
        </w:rPr>
        <w:t>e-mail: a.klasova@kr-olomoucky.cz</w:t>
      </w:r>
    </w:p>
    <w:p w:rsidR="00372BED" w:rsidRPr="006E5ECF" w:rsidRDefault="00372BED" w:rsidP="00372BED">
      <w:pPr>
        <w:pStyle w:val="Default"/>
        <w:jc w:val="both"/>
        <w:rPr>
          <w:color w:val="auto"/>
        </w:rPr>
      </w:pPr>
      <w:r w:rsidRPr="006E5ECF">
        <w:rPr>
          <w:color w:val="auto"/>
        </w:rPr>
        <w:t>tel.</w:t>
      </w:r>
      <w:r>
        <w:rPr>
          <w:color w:val="auto"/>
        </w:rPr>
        <w:t>:</w:t>
      </w:r>
      <w:r w:rsidRPr="006E5ECF">
        <w:rPr>
          <w:color w:val="auto"/>
        </w:rPr>
        <w:t xml:space="preserve"> 585 508</w:t>
      </w:r>
      <w:r>
        <w:rPr>
          <w:color w:val="auto"/>
        </w:rPr>
        <w:t> </w:t>
      </w:r>
      <w:r w:rsidRPr="006E5ECF">
        <w:rPr>
          <w:color w:val="auto"/>
        </w:rPr>
        <w:t>322</w:t>
      </w:r>
    </w:p>
    <w:p w:rsidR="00372BED" w:rsidRPr="006E5ECF" w:rsidRDefault="00372BED" w:rsidP="00372BED">
      <w:pPr>
        <w:pStyle w:val="Default"/>
        <w:jc w:val="both"/>
        <w:rPr>
          <w:color w:val="auto"/>
        </w:rPr>
      </w:pPr>
    </w:p>
    <w:p w:rsidR="00372BED" w:rsidRPr="006E5ECF" w:rsidRDefault="00372BED" w:rsidP="00372BED">
      <w:pPr>
        <w:pStyle w:val="Default"/>
        <w:jc w:val="both"/>
        <w:rPr>
          <w:b/>
          <w:i/>
          <w:color w:val="auto"/>
        </w:rPr>
      </w:pPr>
      <w:r w:rsidRPr="006E5ECF">
        <w:rPr>
          <w:b/>
          <w:i/>
          <w:color w:val="auto"/>
        </w:rPr>
        <w:t>Informace k dotačnímu titulu 2 podá:</w:t>
      </w:r>
    </w:p>
    <w:p w:rsidR="00372BED" w:rsidRPr="006E5ECF" w:rsidRDefault="00372BED" w:rsidP="00372BED">
      <w:pPr>
        <w:pStyle w:val="Default"/>
        <w:jc w:val="both"/>
        <w:rPr>
          <w:color w:val="auto"/>
        </w:rPr>
      </w:pPr>
      <w:r w:rsidRPr="006E5ECF">
        <w:rPr>
          <w:color w:val="auto"/>
        </w:rPr>
        <w:t>Odbor strategického rozvoje kraje, územního plánování a stavebního řádu</w:t>
      </w:r>
    </w:p>
    <w:p w:rsidR="00372BED" w:rsidRPr="006E5ECF" w:rsidRDefault="00372BED" w:rsidP="00372BED">
      <w:pPr>
        <w:pStyle w:val="Default"/>
        <w:jc w:val="both"/>
        <w:rPr>
          <w:color w:val="auto"/>
        </w:rPr>
      </w:pPr>
      <w:r w:rsidRPr="006E5ECF">
        <w:rPr>
          <w:color w:val="auto"/>
        </w:rPr>
        <w:t>Ing. Adéla Klásová</w:t>
      </w:r>
    </w:p>
    <w:p w:rsidR="00372BED" w:rsidRDefault="00372BED" w:rsidP="00372BED">
      <w:pPr>
        <w:pStyle w:val="Default"/>
        <w:jc w:val="both"/>
      </w:pPr>
      <w:r w:rsidRPr="006944DA">
        <w:t>e-mail:</w:t>
      </w:r>
      <w:r>
        <w:t xml:space="preserve"> </w:t>
      </w:r>
      <w:r w:rsidRPr="00F41100">
        <w:t>a.klasova@kr-olomoucky.cz</w:t>
      </w:r>
    </w:p>
    <w:p w:rsidR="00372BED" w:rsidRPr="006944DA" w:rsidRDefault="00372BED" w:rsidP="00372BED">
      <w:pPr>
        <w:pStyle w:val="Default"/>
        <w:jc w:val="both"/>
      </w:pPr>
      <w:r>
        <w:t>tel.: 585 508 322</w:t>
      </w:r>
    </w:p>
    <w:p w:rsidR="00372BED" w:rsidRDefault="00372BED" w:rsidP="00372BED">
      <w:pPr>
        <w:pStyle w:val="Default"/>
        <w:jc w:val="both"/>
      </w:pPr>
    </w:p>
    <w:p w:rsidR="00372BED" w:rsidRDefault="00372BED" w:rsidP="00372BED">
      <w:pPr>
        <w:pStyle w:val="Default"/>
        <w:jc w:val="both"/>
        <w:rPr>
          <w:b/>
          <w:i/>
          <w:color w:val="auto"/>
          <w:u w:val="single"/>
        </w:rPr>
      </w:pPr>
    </w:p>
    <w:p w:rsidR="00372BED" w:rsidRDefault="00372BED" w:rsidP="00372BED">
      <w:pPr>
        <w:pBdr>
          <w:top w:val="single" w:sz="4" w:space="1" w:color="auto"/>
        </w:pBdr>
        <w:jc w:val="both"/>
        <w:rPr>
          <w:rFonts w:cs="Arial"/>
          <w:b/>
          <w:bCs/>
        </w:rPr>
      </w:pPr>
    </w:p>
    <w:p w:rsidR="00372BED" w:rsidRPr="0012210C" w:rsidRDefault="00372BED" w:rsidP="00372BED">
      <w:pPr>
        <w:jc w:val="both"/>
        <w:rPr>
          <w:rFonts w:cs="Arial"/>
          <w:bCs/>
          <w:highlight w:val="lightGray"/>
        </w:rPr>
      </w:pPr>
      <w:r w:rsidRPr="00BF5CA3">
        <w:rPr>
          <w:rFonts w:cs="Arial"/>
          <w:bCs/>
          <w:highlight w:val="lightGray"/>
        </w:rPr>
        <w:t>Fond na podporu výstavby a obnovy vodohospodářské infrastrukt</w:t>
      </w:r>
      <w:r>
        <w:rPr>
          <w:rFonts w:cs="Arial"/>
          <w:bCs/>
          <w:highlight w:val="lightGray"/>
        </w:rPr>
        <w:t xml:space="preserve">ury na území </w:t>
      </w:r>
      <w:r w:rsidRPr="0012210C">
        <w:rPr>
          <w:rFonts w:cs="Arial"/>
          <w:bCs/>
          <w:highlight w:val="lightGray"/>
        </w:rPr>
        <w:t>Olomouckého kraje se 3 dotačními tituly</w:t>
      </w:r>
    </w:p>
    <w:p w:rsidR="00372BED" w:rsidRPr="0012210C" w:rsidRDefault="00372BED" w:rsidP="00360B99">
      <w:pPr>
        <w:pStyle w:val="Default"/>
        <w:numPr>
          <w:ilvl w:val="1"/>
          <w:numId w:val="2"/>
        </w:numPr>
        <w:ind w:left="567" w:hanging="567"/>
        <w:jc w:val="both"/>
        <w:rPr>
          <w:b/>
          <w:color w:val="auto"/>
        </w:rPr>
      </w:pPr>
      <w:r w:rsidRPr="0012210C">
        <w:rPr>
          <w:b/>
          <w:color w:val="auto"/>
        </w:rPr>
        <w:t>Výstavba, dostavba, intenzifikace čistíren odpadních vod včetně kořenových čistíren odpadních vod a kanalizací</w:t>
      </w:r>
    </w:p>
    <w:p w:rsidR="00372BED" w:rsidRPr="0012210C" w:rsidRDefault="00372BED" w:rsidP="00360B99">
      <w:pPr>
        <w:pStyle w:val="Default"/>
        <w:numPr>
          <w:ilvl w:val="1"/>
          <w:numId w:val="2"/>
        </w:numPr>
        <w:ind w:left="567" w:hanging="567"/>
        <w:jc w:val="both"/>
        <w:rPr>
          <w:b/>
          <w:color w:val="auto"/>
        </w:rPr>
      </w:pPr>
      <w:r w:rsidRPr="0012210C">
        <w:rPr>
          <w:b/>
          <w:color w:val="auto"/>
        </w:rPr>
        <w:t>Výstavba a dostavba vodovodů pro veřejnou potřebu a úpraven vod</w:t>
      </w:r>
    </w:p>
    <w:p w:rsidR="00372BED" w:rsidRPr="0012210C" w:rsidRDefault="00372BED" w:rsidP="00360B99">
      <w:pPr>
        <w:pStyle w:val="Default"/>
        <w:numPr>
          <w:ilvl w:val="1"/>
          <w:numId w:val="2"/>
        </w:numPr>
        <w:ind w:left="567" w:hanging="567"/>
        <w:jc w:val="both"/>
        <w:rPr>
          <w:b/>
          <w:color w:val="auto"/>
        </w:rPr>
      </w:pPr>
      <w:r w:rsidRPr="0012210C">
        <w:rPr>
          <w:b/>
          <w:color w:val="auto"/>
        </w:rPr>
        <w:t>Obnova environmentálních funkcí území</w:t>
      </w:r>
    </w:p>
    <w:p w:rsidR="00372BED" w:rsidRDefault="00372BED" w:rsidP="00372BED">
      <w:pPr>
        <w:pStyle w:val="Default"/>
        <w:ind w:left="426"/>
        <w:jc w:val="both"/>
        <w:rPr>
          <w:b/>
          <w:i/>
          <w:color w:val="auto"/>
          <w:u w:val="single"/>
        </w:rPr>
      </w:pPr>
    </w:p>
    <w:p w:rsidR="00372BED" w:rsidRPr="00476B05" w:rsidRDefault="00372BED" w:rsidP="00372BED">
      <w:pPr>
        <w:pStyle w:val="Default"/>
        <w:spacing w:before="120"/>
        <w:jc w:val="both"/>
        <w:rPr>
          <w:b/>
          <w:i/>
          <w:color w:val="auto"/>
          <w:u w:val="single"/>
        </w:rPr>
      </w:pPr>
      <w:r w:rsidRPr="00476B05">
        <w:rPr>
          <w:b/>
          <w:i/>
          <w:color w:val="auto"/>
          <w:u w:val="single"/>
        </w:rPr>
        <w:t xml:space="preserve">Vyhlášení dotačního programu </w:t>
      </w:r>
      <w:r w:rsidR="00FF4403">
        <w:rPr>
          <w:b/>
          <w:i/>
          <w:color w:val="auto"/>
          <w:u w:val="single"/>
        </w:rPr>
        <w:t>bylo</w:t>
      </w:r>
      <w:r w:rsidRPr="00476B05">
        <w:rPr>
          <w:b/>
          <w:i/>
          <w:color w:val="auto"/>
          <w:u w:val="single"/>
        </w:rPr>
        <w:t xml:space="preserve"> </w:t>
      </w:r>
      <w:r w:rsidR="00FC4549" w:rsidRPr="00476B05">
        <w:rPr>
          <w:b/>
          <w:i/>
          <w:color w:val="auto"/>
          <w:u w:val="single"/>
        </w:rPr>
        <w:t>před</w:t>
      </w:r>
      <w:r w:rsidR="00FC4549">
        <w:rPr>
          <w:b/>
          <w:i/>
          <w:color w:val="auto"/>
          <w:u w:val="single"/>
        </w:rPr>
        <w:t>loženo</w:t>
      </w:r>
      <w:r w:rsidRPr="00476B05">
        <w:rPr>
          <w:b/>
          <w:i/>
          <w:color w:val="auto"/>
          <w:u w:val="single"/>
        </w:rPr>
        <w:t xml:space="preserve"> ZOK 18. 12. 2015.</w:t>
      </w:r>
    </w:p>
    <w:p w:rsidR="00372BED" w:rsidRPr="00476B05" w:rsidRDefault="00372BED" w:rsidP="00372BED">
      <w:pPr>
        <w:pStyle w:val="Default"/>
        <w:spacing w:before="120"/>
        <w:jc w:val="both"/>
        <w:rPr>
          <w:b/>
          <w:color w:val="auto"/>
        </w:rPr>
      </w:pPr>
      <w:r w:rsidRPr="00476B05">
        <w:rPr>
          <w:b/>
          <w:color w:val="auto"/>
        </w:rPr>
        <w:t>Dat</w:t>
      </w:r>
      <w:r>
        <w:rPr>
          <w:b/>
          <w:color w:val="auto"/>
        </w:rPr>
        <w:t xml:space="preserve">um zveřejnění </w:t>
      </w:r>
      <w:r w:rsidRPr="005D7335">
        <w:rPr>
          <w:b/>
          <w:color w:val="auto"/>
        </w:rPr>
        <w:t>podmínek dotačního programu:</w:t>
      </w:r>
      <w:r w:rsidRPr="00476B05">
        <w:rPr>
          <w:b/>
          <w:color w:val="auto"/>
        </w:rPr>
        <w:t xml:space="preserve"> 21. 12. 2015.</w:t>
      </w:r>
    </w:p>
    <w:p w:rsidR="00372BED" w:rsidRDefault="00372BED" w:rsidP="00372BED">
      <w:pPr>
        <w:pStyle w:val="Default"/>
        <w:spacing w:after="120"/>
        <w:jc w:val="both"/>
        <w:rPr>
          <w:b/>
          <w:color w:val="auto"/>
        </w:rPr>
      </w:pPr>
      <w:r w:rsidRPr="00BB6E38">
        <w:rPr>
          <w:b/>
          <w:color w:val="auto"/>
        </w:rPr>
        <w:t xml:space="preserve">Termín přijímání žádostí o </w:t>
      </w:r>
      <w:r w:rsidRPr="002F24EA">
        <w:rPr>
          <w:b/>
          <w:color w:val="auto"/>
        </w:rPr>
        <w:t xml:space="preserve">dotace: </w:t>
      </w:r>
      <w:r>
        <w:rPr>
          <w:b/>
          <w:color w:val="auto"/>
        </w:rPr>
        <w:t xml:space="preserve">21. </w:t>
      </w:r>
      <w:r w:rsidRPr="002F24EA">
        <w:rPr>
          <w:b/>
          <w:color w:val="auto"/>
        </w:rPr>
        <w:t>1. 2016 – 29. 2. 2016</w:t>
      </w:r>
    </w:p>
    <w:p w:rsidR="00CE10B1" w:rsidRPr="00BB6E38" w:rsidRDefault="00CE10B1" w:rsidP="00372BED">
      <w:pPr>
        <w:pStyle w:val="Default"/>
        <w:spacing w:after="120"/>
        <w:jc w:val="both"/>
        <w:rPr>
          <w:b/>
          <w:color w:val="auto"/>
        </w:rPr>
      </w:pPr>
    </w:p>
    <w:p w:rsidR="00372BED" w:rsidRPr="0012210C" w:rsidRDefault="00372BED" w:rsidP="00372BED">
      <w:pPr>
        <w:pStyle w:val="Default"/>
        <w:jc w:val="both"/>
        <w:rPr>
          <w:b/>
          <w:i/>
          <w:color w:val="auto"/>
        </w:rPr>
      </w:pPr>
      <w:r w:rsidRPr="0012210C">
        <w:rPr>
          <w:b/>
          <w:i/>
          <w:color w:val="auto"/>
        </w:rPr>
        <w:lastRenderedPageBreak/>
        <w:t>Informace k dotačnímu titulu 1 podá:</w:t>
      </w:r>
    </w:p>
    <w:p w:rsidR="00372BED" w:rsidRDefault="00372BED" w:rsidP="00372BED">
      <w:pPr>
        <w:pStyle w:val="Default"/>
        <w:jc w:val="both"/>
        <w:rPr>
          <w:iCs/>
          <w:color w:val="auto"/>
        </w:rPr>
      </w:pPr>
      <w:r w:rsidRPr="00F53649">
        <w:rPr>
          <w:iCs/>
          <w:color w:val="auto"/>
        </w:rPr>
        <w:t>Odbor životního prostředí a zemědělství</w:t>
      </w:r>
    </w:p>
    <w:p w:rsidR="00372BED" w:rsidRPr="002F24EA" w:rsidRDefault="00372BED" w:rsidP="00372BED">
      <w:pPr>
        <w:contextualSpacing/>
        <w:rPr>
          <w:rStyle w:val="Hypertextovodkaz"/>
          <w:rFonts w:cs="Arial"/>
          <w:color w:val="auto"/>
          <w:u w:val="none"/>
        </w:rPr>
      </w:pPr>
      <w:r w:rsidRPr="002F24EA">
        <w:rPr>
          <w:rFonts w:cs="Arial"/>
        </w:rPr>
        <w:t xml:space="preserve">Vladimíra </w:t>
      </w:r>
      <w:proofErr w:type="spellStart"/>
      <w:r w:rsidRPr="002F24EA">
        <w:rPr>
          <w:rFonts w:cs="Arial"/>
        </w:rPr>
        <w:t>Kresáč</w:t>
      </w:r>
      <w:proofErr w:type="spellEnd"/>
      <w:r w:rsidRPr="002F24EA">
        <w:rPr>
          <w:rFonts w:cs="Arial"/>
        </w:rPr>
        <w:t xml:space="preserve"> Kubišová </w:t>
      </w:r>
      <w:r w:rsidRPr="002F24EA">
        <w:rPr>
          <w:rFonts w:cs="Arial"/>
        </w:rPr>
        <w:br/>
        <w:t xml:space="preserve">e-mail: </w:t>
      </w:r>
      <w:hyperlink r:id="rId32" w:history="1">
        <w:r w:rsidRPr="002F24EA">
          <w:rPr>
            <w:rStyle w:val="Hypertextovodkaz"/>
            <w:rFonts w:cs="Arial"/>
            <w:color w:val="auto"/>
            <w:u w:val="none"/>
          </w:rPr>
          <w:t>v.kubisova@kr-olomoucky.cz</w:t>
        </w:r>
      </w:hyperlink>
    </w:p>
    <w:p w:rsidR="00372BED" w:rsidRPr="002F24EA" w:rsidRDefault="00372BED" w:rsidP="00372BED">
      <w:pPr>
        <w:contextualSpacing/>
        <w:rPr>
          <w:rFonts w:cs="Arial"/>
        </w:rPr>
      </w:pPr>
      <w:r w:rsidRPr="002F24EA">
        <w:rPr>
          <w:rFonts w:cs="Arial"/>
        </w:rPr>
        <w:t>tel.: 585 508 630</w:t>
      </w:r>
    </w:p>
    <w:p w:rsidR="00372BED" w:rsidRPr="002F24EA" w:rsidRDefault="00372BED" w:rsidP="00372BED">
      <w:pPr>
        <w:contextualSpacing/>
        <w:rPr>
          <w:rFonts w:cs="Arial"/>
        </w:rPr>
      </w:pPr>
      <w:r w:rsidRPr="002F24EA">
        <w:rPr>
          <w:rFonts w:cs="Arial"/>
        </w:rPr>
        <w:t xml:space="preserve">Ing. Jana Němečková </w:t>
      </w:r>
      <w:r w:rsidRPr="002F24EA">
        <w:rPr>
          <w:rFonts w:cs="Arial"/>
        </w:rPr>
        <w:br/>
        <w:t xml:space="preserve">e-mail: </w:t>
      </w:r>
      <w:hyperlink r:id="rId33" w:history="1">
        <w:r w:rsidRPr="002F24EA">
          <w:rPr>
            <w:rStyle w:val="Hypertextovodkaz"/>
            <w:rFonts w:cs="Arial"/>
            <w:color w:val="auto"/>
            <w:u w:val="none"/>
          </w:rPr>
          <w:t>j.nemeckova@kr-olomoucky.cz</w:t>
        </w:r>
      </w:hyperlink>
    </w:p>
    <w:p w:rsidR="00372BED" w:rsidRPr="002F24EA" w:rsidRDefault="00372BED" w:rsidP="00372BED">
      <w:pPr>
        <w:pStyle w:val="Default"/>
        <w:jc w:val="both"/>
        <w:rPr>
          <w:color w:val="auto"/>
        </w:rPr>
      </w:pPr>
      <w:r w:rsidRPr="002F24EA">
        <w:rPr>
          <w:color w:val="auto"/>
        </w:rPr>
        <w:t>tel.: 585 508 </w:t>
      </w:r>
      <w:r>
        <w:rPr>
          <w:color w:val="auto"/>
        </w:rPr>
        <w:t>405</w:t>
      </w:r>
    </w:p>
    <w:p w:rsidR="00372BED" w:rsidRPr="0012210C" w:rsidRDefault="00372BED" w:rsidP="00372BED">
      <w:pPr>
        <w:pStyle w:val="Default"/>
        <w:jc w:val="both"/>
        <w:rPr>
          <w:color w:val="auto"/>
        </w:rPr>
      </w:pPr>
    </w:p>
    <w:p w:rsidR="00372BED" w:rsidRPr="0012210C" w:rsidRDefault="00372BED" w:rsidP="00372BED">
      <w:pPr>
        <w:pStyle w:val="Default"/>
        <w:jc w:val="both"/>
        <w:rPr>
          <w:b/>
          <w:i/>
          <w:color w:val="auto"/>
        </w:rPr>
      </w:pPr>
      <w:r w:rsidRPr="0012210C">
        <w:rPr>
          <w:b/>
          <w:i/>
          <w:color w:val="auto"/>
        </w:rPr>
        <w:t>Informace k dotačnímu titulu 2 podá:</w:t>
      </w:r>
    </w:p>
    <w:p w:rsidR="00372BED" w:rsidRDefault="00372BED" w:rsidP="00372BED">
      <w:pPr>
        <w:pStyle w:val="Default"/>
        <w:jc w:val="both"/>
        <w:rPr>
          <w:iCs/>
          <w:color w:val="auto"/>
        </w:rPr>
      </w:pPr>
      <w:r w:rsidRPr="00F53649">
        <w:rPr>
          <w:iCs/>
          <w:color w:val="auto"/>
        </w:rPr>
        <w:t>Odbor životního prostředí a zemědělství</w:t>
      </w:r>
    </w:p>
    <w:p w:rsidR="00372BED" w:rsidRPr="002F24EA" w:rsidRDefault="00372BED" w:rsidP="00372BED">
      <w:pPr>
        <w:contextualSpacing/>
        <w:rPr>
          <w:rStyle w:val="Hypertextovodkaz"/>
          <w:rFonts w:cs="Arial"/>
          <w:color w:val="auto"/>
          <w:u w:val="none"/>
        </w:rPr>
      </w:pPr>
      <w:r w:rsidRPr="002F24EA">
        <w:rPr>
          <w:rFonts w:cs="Arial"/>
        </w:rPr>
        <w:t xml:space="preserve">Vladimíra </w:t>
      </w:r>
      <w:proofErr w:type="spellStart"/>
      <w:r w:rsidRPr="002F24EA">
        <w:rPr>
          <w:rFonts w:cs="Arial"/>
        </w:rPr>
        <w:t>Kresáč</w:t>
      </w:r>
      <w:proofErr w:type="spellEnd"/>
      <w:r w:rsidRPr="002F24EA">
        <w:rPr>
          <w:rFonts w:cs="Arial"/>
        </w:rPr>
        <w:t xml:space="preserve"> Kubišová </w:t>
      </w:r>
      <w:r w:rsidRPr="002F24EA">
        <w:rPr>
          <w:rFonts w:cs="Arial"/>
        </w:rPr>
        <w:br/>
        <w:t xml:space="preserve">e-mail: </w:t>
      </w:r>
      <w:hyperlink r:id="rId34" w:history="1">
        <w:r w:rsidRPr="002F24EA">
          <w:rPr>
            <w:rStyle w:val="Hypertextovodkaz"/>
            <w:rFonts w:cs="Arial"/>
            <w:color w:val="auto"/>
            <w:u w:val="none"/>
          </w:rPr>
          <w:t>v.kubisova@kr-olomoucky.cz</w:t>
        </w:r>
      </w:hyperlink>
    </w:p>
    <w:p w:rsidR="00372BED" w:rsidRPr="002F24EA" w:rsidRDefault="00372BED" w:rsidP="00372BED">
      <w:pPr>
        <w:contextualSpacing/>
        <w:rPr>
          <w:rFonts w:cs="Arial"/>
        </w:rPr>
      </w:pPr>
      <w:r w:rsidRPr="002F24EA">
        <w:rPr>
          <w:rFonts w:cs="Arial"/>
        </w:rPr>
        <w:t>tel.: 585 508 630</w:t>
      </w:r>
    </w:p>
    <w:p w:rsidR="00372BED" w:rsidRPr="002F24EA" w:rsidRDefault="00372BED" w:rsidP="00372BED">
      <w:pPr>
        <w:contextualSpacing/>
        <w:rPr>
          <w:rFonts w:cs="Arial"/>
        </w:rPr>
      </w:pPr>
      <w:r w:rsidRPr="002F24EA">
        <w:rPr>
          <w:rFonts w:cs="Arial"/>
        </w:rPr>
        <w:t xml:space="preserve">Ing. Jana Němečková </w:t>
      </w:r>
      <w:r w:rsidRPr="002F24EA">
        <w:rPr>
          <w:rFonts w:cs="Arial"/>
        </w:rPr>
        <w:br/>
        <w:t xml:space="preserve">e-mail: </w:t>
      </w:r>
      <w:hyperlink r:id="rId35" w:history="1">
        <w:r w:rsidRPr="002F24EA">
          <w:rPr>
            <w:rStyle w:val="Hypertextovodkaz"/>
            <w:rFonts w:cs="Arial"/>
            <w:color w:val="auto"/>
            <w:u w:val="none"/>
          </w:rPr>
          <w:t>j.nemeckova@kr-olomoucky.cz</w:t>
        </w:r>
      </w:hyperlink>
    </w:p>
    <w:p w:rsidR="00372BED" w:rsidRPr="002F24EA" w:rsidRDefault="00372BED" w:rsidP="00372BED">
      <w:pPr>
        <w:pStyle w:val="Default"/>
        <w:jc w:val="both"/>
        <w:rPr>
          <w:color w:val="auto"/>
        </w:rPr>
      </w:pPr>
      <w:r w:rsidRPr="002F24EA">
        <w:rPr>
          <w:color w:val="auto"/>
        </w:rPr>
        <w:t>tel.: 585 508</w:t>
      </w:r>
      <w:r>
        <w:rPr>
          <w:color w:val="auto"/>
        </w:rPr>
        <w:t> 405</w:t>
      </w:r>
    </w:p>
    <w:p w:rsidR="00372BED" w:rsidRDefault="00372BED" w:rsidP="00372BED">
      <w:pPr>
        <w:pStyle w:val="Default"/>
        <w:jc w:val="both"/>
        <w:rPr>
          <w:b/>
          <w:i/>
          <w:color w:val="auto"/>
        </w:rPr>
      </w:pPr>
    </w:p>
    <w:p w:rsidR="00372BED" w:rsidRPr="0012210C" w:rsidRDefault="00372BED" w:rsidP="00372BED">
      <w:pPr>
        <w:pStyle w:val="Default"/>
        <w:jc w:val="both"/>
        <w:rPr>
          <w:b/>
          <w:i/>
          <w:color w:val="auto"/>
        </w:rPr>
      </w:pPr>
      <w:r w:rsidRPr="0012210C">
        <w:rPr>
          <w:b/>
          <w:i/>
          <w:color w:val="auto"/>
        </w:rPr>
        <w:t>Informace k dotačnímu titulu 3 podá:</w:t>
      </w:r>
    </w:p>
    <w:p w:rsidR="00372BED" w:rsidRDefault="00372BED" w:rsidP="00372BED">
      <w:pPr>
        <w:pStyle w:val="Default"/>
        <w:jc w:val="both"/>
        <w:rPr>
          <w:iCs/>
          <w:color w:val="auto"/>
        </w:rPr>
      </w:pPr>
      <w:r w:rsidRPr="00F53649">
        <w:rPr>
          <w:iCs/>
          <w:color w:val="auto"/>
        </w:rPr>
        <w:t>Odbor životního prostředí a zemědělství</w:t>
      </w:r>
    </w:p>
    <w:p w:rsidR="00372BED" w:rsidRPr="002F24EA" w:rsidRDefault="00372BED" w:rsidP="00372BED">
      <w:pPr>
        <w:contextualSpacing/>
        <w:rPr>
          <w:rStyle w:val="Hypertextovodkaz"/>
          <w:rFonts w:cs="Arial"/>
          <w:color w:val="auto"/>
          <w:u w:val="none"/>
        </w:rPr>
      </w:pPr>
      <w:r w:rsidRPr="002F24EA">
        <w:rPr>
          <w:rFonts w:cs="Arial"/>
        </w:rPr>
        <w:t xml:space="preserve">Vladimíra </w:t>
      </w:r>
      <w:proofErr w:type="spellStart"/>
      <w:r w:rsidRPr="002F24EA">
        <w:rPr>
          <w:rFonts w:cs="Arial"/>
        </w:rPr>
        <w:t>Kresáč</w:t>
      </w:r>
      <w:proofErr w:type="spellEnd"/>
      <w:r w:rsidRPr="002F24EA">
        <w:rPr>
          <w:rFonts w:cs="Arial"/>
        </w:rPr>
        <w:t xml:space="preserve"> Kubišová </w:t>
      </w:r>
      <w:r w:rsidRPr="002F24EA">
        <w:rPr>
          <w:rFonts w:cs="Arial"/>
        </w:rPr>
        <w:br/>
        <w:t xml:space="preserve">e-mail: </w:t>
      </w:r>
      <w:hyperlink r:id="rId36" w:history="1">
        <w:r w:rsidRPr="002F24EA">
          <w:rPr>
            <w:rStyle w:val="Hypertextovodkaz"/>
            <w:rFonts w:cs="Arial"/>
            <w:color w:val="auto"/>
            <w:u w:val="none"/>
          </w:rPr>
          <w:t>v.kubisova@kr-olomoucky.cz</w:t>
        </w:r>
      </w:hyperlink>
    </w:p>
    <w:p w:rsidR="00372BED" w:rsidRPr="002F24EA" w:rsidRDefault="00372BED" w:rsidP="00372BED">
      <w:pPr>
        <w:contextualSpacing/>
        <w:rPr>
          <w:rFonts w:cs="Arial"/>
        </w:rPr>
      </w:pPr>
      <w:r w:rsidRPr="002F24EA">
        <w:rPr>
          <w:rFonts w:cs="Arial"/>
        </w:rPr>
        <w:t>tel.: 585 508 630</w:t>
      </w:r>
    </w:p>
    <w:p w:rsidR="00372BED" w:rsidRPr="002F24EA" w:rsidRDefault="00372BED" w:rsidP="00372BED">
      <w:pPr>
        <w:contextualSpacing/>
        <w:rPr>
          <w:rFonts w:cs="Arial"/>
        </w:rPr>
      </w:pPr>
      <w:r w:rsidRPr="002F24EA">
        <w:rPr>
          <w:rFonts w:cs="Arial"/>
        </w:rPr>
        <w:t xml:space="preserve">Ing. Jana Němečková </w:t>
      </w:r>
      <w:r w:rsidRPr="002F24EA">
        <w:rPr>
          <w:rFonts w:cs="Arial"/>
        </w:rPr>
        <w:br/>
        <w:t xml:space="preserve">e-mail: </w:t>
      </w:r>
      <w:hyperlink r:id="rId37" w:history="1">
        <w:r w:rsidRPr="002F24EA">
          <w:rPr>
            <w:rStyle w:val="Hypertextovodkaz"/>
            <w:rFonts w:cs="Arial"/>
            <w:color w:val="auto"/>
            <w:u w:val="none"/>
          </w:rPr>
          <w:t>j.nemeckova@kr-olomoucky.cz</w:t>
        </w:r>
      </w:hyperlink>
    </w:p>
    <w:p w:rsidR="00372BED" w:rsidRPr="002F24EA" w:rsidRDefault="00372BED" w:rsidP="00372BED">
      <w:pPr>
        <w:pStyle w:val="Default"/>
        <w:jc w:val="both"/>
        <w:rPr>
          <w:color w:val="auto"/>
        </w:rPr>
      </w:pPr>
      <w:r w:rsidRPr="002F24EA">
        <w:rPr>
          <w:color w:val="auto"/>
        </w:rPr>
        <w:t>tel.: 585 508</w:t>
      </w:r>
      <w:r>
        <w:rPr>
          <w:color w:val="auto"/>
        </w:rPr>
        <w:t> 405</w:t>
      </w:r>
    </w:p>
    <w:p w:rsidR="00372BED" w:rsidRDefault="00372BED" w:rsidP="00372BED">
      <w:pPr>
        <w:pStyle w:val="Default"/>
        <w:jc w:val="both"/>
        <w:rPr>
          <w:b/>
          <w:i/>
          <w:color w:val="auto"/>
          <w:u w:val="single"/>
        </w:rPr>
      </w:pPr>
    </w:p>
    <w:p w:rsidR="00372BED" w:rsidRDefault="00372BED" w:rsidP="00372BED">
      <w:pPr>
        <w:pStyle w:val="Default"/>
        <w:jc w:val="both"/>
        <w:rPr>
          <w:b/>
          <w:i/>
          <w:color w:val="auto"/>
          <w:u w:val="single"/>
        </w:rPr>
      </w:pPr>
    </w:p>
    <w:p w:rsidR="00372BED" w:rsidRDefault="00372BED" w:rsidP="00372BED">
      <w:pPr>
        <w:pStyle w:val="Default"/>
        <w:jc w:val="both"/>
        <w:rPr>
          <w:b/>
          <w:i/>
          <w:color w:val="auto"/>
          <w:u w:val="single"/>
        </w:rPr>
      </w:pPr>
    </w:p>
    <w:p w:rsidR="00372BED" w:rsidRDefault="00372BED" w:rsidP="00372BED">
      <w:pPr>
        <w:pBdr>
          <w:top w:val="single" w:sz="4" w:space="1" w:color="auto"/>
        </w:pBdr>
        <w:jc w:val="both"/>
        <w:rPr>
          <w:rFonts w:cs="Arial"/>
          <w:b/>
          <w:bCs/>
        </w:rPr>
      </w:pPr>
    </w:p>
    <w:p w:rsidR="00372BED" w:rsidRPr="00C82F02" w:rsidRDefault="00372BED" w:rsidP="00372BED">
      <w:pPr>
        <w:jc w:val="both"/>
        <w:rPr>
          <w:rFonts w:cs="Arial"/>
          <w:bCs/>
          <w:highlight w:val="lightGray"/>
        </w:rPr>
      </w:pPr>
      <w:r w:rsidRPr="00C82F02">
        <w:rPr>
          <w:rFonts w:cs="Arial"/>
          <w:bCs/>
          <w:highlight w:val="lightGray"/>
        </w:rPr>
        <w:t>Program na podporu začínajících včelařů na území Olomouckého kraje pro rok 2016</w:t>
      </w:r>
    </w:p>
    <w:p w:rsidR="00372BED" w:rsidRPr="00476B05" w:rsidRDefault="00372BED" w:rsidP="00372BED">
      <w:pPr>
        <w:pStyle w:val="Default"/>
        <w:spacing w:before="120"/>
        <w:jc w:val="both"/>
        <w:rPr>
          <w:b/>
          <w:i/>
          <w:color w:val="auto"/>
          <w:u w:val="single"/>
        </w:rPr>
      </w:pPr>
      <w:r w:rsidRPr="00476B05">
        <w:rPr>
          <w:b/>
          <w:i/>
          <w:color w:val="auto"/>
          <w:u w:val="single"/>
        </w:rPr>
        <w:t xml:space="preserve">Vyhlášení dotačního programu </w:t>
      </w:r>
      <w:r w:rsidR="00FF4403">
        <w:rPr>
          <w:b/>
          <w:i/>
          <w:color w:val="auto"/>
          <w:u w:val="single"/>
        </w:rPr>
        <w:t>bylo</w:t>
      </w:r>
      <w:r w:rsidRPr="00476B05">
        <w:rPr>
          <w:b/>
          <w:i/>
          <w:color w:val="auto"/>
          <w:u w:val="single"/>
        </w:rPr>
        <w:t xml:space="preserve"> </w:t>
      </w:r>
      <w:r w:rsidR="00FC4549" w:rsidRPr="00476B05">
        <w:rPr>
          <w:b/>
          <w:i/>
          <w:color w:val="auto"/>
          <w:u w:val="single"/>
        </w:rPr>
        <w:t>před</w:t>
      </w:r>
      <w:r w:rsidR="00FC4549">
        <w:rPr>
          <w:b/>
          <w:i/>
          <w:color w:val="auto"/>
          <w:u w:val="single"/>
        </w:rPr>
        <w:t>loženo</w:t>
      </w:r>
      <w:r w:rsidRPr="00476B05">
        <w:rPr>
          <w:b/>
          <w:i/>
          <w:color w:val="auto"/>
          <w:u w:val="single"/>
        </w:rPr>
        <w:t xml:space="preserve"> ZOK 18. 12. 2015.</w:t>
      </w:r>
    </w:p>
    <w:p w:rsidR="00372BED" w:rsidRPr="00D45E89" w:rsidRDefault="00372BED" w:rsidP="00372BED">
      <w:pPr>
        <w:pStyle w:val="Default"/>
        <w:spacing w:before="120"/>
        <w:jc w:val="both"/>
        <w:rPr>
          <w:b/>
          <w:color w:val="auto"/>
        </w:rPr>
      </w:pPr>
      <w:r w:rsidRPr="00476B05">
        <w:rPr>
          <w:b/>
          <w:color w:val="auto"/>
        </w:rPr>
        <w:t>Datum zveř</w:t>
      </w:r>
      <w:r>
        <w:rPr>
          <w:b/>
          <w:color w:val="auto"/>
        </w:rPr>
        <w:t xml:space="preserve">ejnění </w:t>
      </w:r>
      <w:r w:rsidRPr="00D45E89">
        <w:rPr>
          <w:b/>
          <w:color w:val="auto"/>
        </w:rPr>
        <w:t>podmínek dotačního programu: 21. 12. 2015.</w:t>
      </w:r>
    </w:p>
    <w:p w:rsidR="00372BED" w:rsidRPr="00D45E89" w:rsidRDefault="00372BED" w:rsidP="00372BED">
      <w:pPr>
        <w:pStyle w:val="Default"/>
        <w:spacing w:after="120"/>
        <w:jc w:val="both"/>
        <w:rPr>
          <w:b/>
          <w:color w:val="auto"/>
        </w:rPr>
      </w:pPr>
      <w:r w:rsidRPr="00D45E89">
        <w:rPr>
          <w:b/>
          <w:color w:val="auto"/>
        </w:rPr>
        <w:t>Term</w:t>
      </w:r>
      <w:r>
        <w:rPr>
          <w:b/>
          <w:color w:val="auto"/>
        </w:rPr>
        <w:t xml:space="preserve">ín přijímání žádostí o </w:t>
      </w:r>
      <w:r w:rsidRPr="002F24EA">
        <w:rPr>
          <w:b/>
          <w:color w:val="auto"/>
        </w:rPr>
        <w:t>dotace: 21. 1. 2016 - 22. 2. 2016</w:t>
      </w:r>
    </w:p>
    <w:p w:rsidR="00372BED" w:rsidRPr="00D45E89" w:rsidRDefault="00372BED" w:rsidP="00372BED">
      <w:pPr>
        <w:pStyle w:val="Default"/>
        <w:jc w:val="both"/>
        <w:rPr>
          <w:b/>
          <w:i/>
          <w:color w:val="auto"/>
        </w:rPr>
      </w:pPr>
      <w:r w:rsidRPr="00D45E89">
        <w:rPr>
          <w:b/>
          <w:i/>
          <w:color w:val="auto"/>
        </w:rPr>
        <w:t>Informace k dotačnímu programu podá:</w:t>
      </w:r>
    </w:p>
    <w:p w:rsidR="00372BED" w:rsidRDefault="00372BED" w:rsidP="00372BED">
      <w:pPr>
        <w:pStyle w:val="Default"/>
        <w:jc w:val="both"/>
        <w:rPr>
          <w:iCs/>
          <w:color w:val="auto"/>
        </w:rPr>
      </w:pPr>
      <w:r w:rsidRPr="00F53649">
        <w:rPr>
          <w:iCs/>
          <w:color w:val="auto"/>
        </w:rPr>
        <w:t>Odbor životního prostředí a zemědělství</w:t>
      </w:r>
    </w:p>
    <w:p w:rsidR="00372BED" w:rsidRPr="002F24EA" w:rsidRDefault="00372BED" w:rsidP="00372BED">
      <w:pPr>
        <w:contextualSpacing/>
        <w:rPr>
          <w:rStyle w:val="Hypertextovodkaz"/>
          <w:rFonts w:cs="Arial"/>
          <w:color w:val="auto"/>
          <w:u w:val="none"/>
        </w:rPr>
      </w:pPr>
      <w:r w:rsidRPr="002F24EA">
        <w:rPr>
          <w:rFonts w:cs="Arial"/>
        </w:rPr>
        <w:t xml:space="preserve">Bc. Ing. Renata Honzáková </w:t>
      </w:r>
      <w:r w:rsidRPr="002F24EA">
        <w:rPr>
          <w:rFonts w:cs="Arial"/>
        </w:rPr>
        <w:br/>
        <w:t xml:space="preserve">e-mail: </w:t>
      </w:r>
      <w:hyperlink r:id="rId38" w:history="1">
        <w:r w:rsidRPr="002F24EA">
          <w:rPr>
            <w:rStyle w:val="Hypertextovodkaz"/>
            <w:rFonts w:cs="Arial"/>
            <w:color w:val="auto"/>
            <w:u w:val="none"/>
          </w:rPr>
          <w:t>r.honzakova@kr-olomoucky.cz</w:t>
        </w:r>
      </w:hyperlink>
    </w:p>
    <w:p w:rsidR="00372BED" w:rsidRPr="002F24EA" w:rsidRDefault="00372BED" w:rsidP="00372BED">
      <w:pPr>
        <w:contextualSpacing/>
        <w:rPr>
          <w:rFonts w:cs="Arial"/>
        </w:rPr>
      </w:pPr>
      <w:r w:rsidRPr="002F24EA">
        <w:rPr>
          <w:rFonts w:cs="Arial"/>
        </w:rPr>
        <w:t xml:space="preserve">tel.: 585 508 409  </w:t>
      </w:r>
    </w:p>
    <w:p w:rsidR="00372BED" w:rsidRPr="002F24EA" w:rsidRDefault="00372BED" w:rsidP="00372BED">
      <w:pPr>
        <w:pStyle w:val="Default"/>
        <w:rPr>
          <w:rStyle w:val="Hypertextovodkaz"/>
          <w:color w:val="auto"/>
          <w:u w:val="none"/>
        </w:rPr>
      </w:pPr>
      <w:r w:rsidRPr="002F24EA">
        <w:rPr>
          <w:color w:val="auto"/>
        </w:rPr>
        <w:t xml:space="preserve">Mgr. Michaela Koucká </w:t>
      </w:r>
      <w:r w:rsidRPr="002F24EA">
        <w:rPr>
          <w:color w:val="auto"/>
        </w:rPr>
        <w:br/>
        <w:t xml:space="preserve">e-mail:  </w:t>
      </w:r>
      <w:hyperlink r:id="rId39" w:history="1">
        <w:r w:rsidRPr="002F24EA">
          <w:rPr>
            <w:rStyle w:val="Hypertextovodkaz"/>
            <w:color w:val="auto"/>
            <w:u w:val="none"/>
          </w:rPr>
          <w:t>m.koucka@kr-olomoucky.cz</w:t>
        </w:r>
      </w:hyperlink>
    </w:p>
    <w:p w:rsidR="00372BED" w:rsidRPr="002F24EA" w:rsidRDefault="00372BED" w:rsidP="00372BED">
      <w:pPr>
        <w:pStyle w:val="Default"/>
        <w:rPr>
          <w:color w:val="auto"/>
        </w:rPr>
      </w:pPr>
      <w:r>
        <w:rPr>
          <w:color w:val="auto"/>
        </w:rPr>
        <w:t>tel.: 585 508 412</w:t>
      </w:r>
    </w:p>
    <w:p w:rsidR="00372BED" w:rsidRPr="00F53649" w:rsidRDefault="00372BED" w:rsidP="00372BED">
      <w:pPr>
        <w:pStyle w:val="Default"/>
        <w:jc w:val="both"/>
        <w:rPr>
          <w:color w:val="auto"/>
        </w:rPr>
      </w:pPr>
    </w:p>
    <w:p w:rsidR="00372BED" w:rsidRDefault="00372BED" w:rsidP="00372BED">
      <w:pPr>
        <w:pStyle w:val="Default"/>
        <w:jc w:val="both"/>
        <w:rPr>
          <w:b/>
          <w:i/>
          <w:color w:val="auto"/>
          <w:u w:val="single"/>
        </w:rPr>
      </w:pPr>
    </w:p>
    <w:p w:rsidR="00F635A4" w:rsidRDefault="00F635A4" w:rsidP="00372BED">
      <w:pPr>
        <w:pStyle w:val="Default"/>
        <w:jc w:val="both"/>
        <w:rPr>
          <w:b/>
          <w:i/>
          <w:color w:val="auto"/>
          <w:u w:val="single"/>
        </w:rPr>
      </w:pPr>
    </w:p>
    <w:p w:rsidR="00F635A4" w:rsidRDefault="00F635A4" w:rsidP="00372BED">
      <w:pPr>
        <w:pStyle w:val="Default"/>
        <w:jc w:val="both"/>
        <w:rPr>
          <w:b/>
          <w:i/>
          <w:color w:val="auto"/>
          <w:u w:val="single"/>
        </w:rPr>
      </w:pPr>
    </w:p>
    <w:p w:rsidR="00F635A4" w:rsidRDefault="00F635A4" w:rsidP="00372BED">
      <w:pPr>
        <w:pStyle w:val="Default"/>
        <w:jc w:val="both"/>
        <w:rPr>
          <w:b/>
          <w:i/>
          <w:color w:val="auto"/>
          <w:u w:val="single"/>
        </w:rPr>
      </w:pPr>
    </w:p>
    <w:p w:rsidR="00F635A4" w:rsidRDefault="00F635A4" w:rsidP="00372BED">
      <w:pPr>
        <w:pStyle w:val="Default"/>
        <w:jc w:val="both"/>
        <w:rPr>
          <w:b/>
          <w:i/>
          <w:color w:val="auto"/>
          <w:u w:val="single"/>
        </w:rPr>
      </w:pPr>
    </w:p>
    <w:p w:rsidR="00372BED" w:rsidRDefault="00372BED" w:rsidP="00372BED">
      <w:pPr>
        <w:pBdr>
          <w:top w:val="single" w:sz="4" w:space="1" w:color="auto"/>
        </w:pBdr>
        <w:jc w:val="both"/>
        <w:rPr>
          <w:rFonts w:cs="Arial"/>
          <w:b/>
          <w:bCs/>
        </w:rPr>
      </w:pPr>
    </w:p>
    <w:p w:rsidR="00372BED" w:rsidRPr="0012210C" w:rsidRDefault="00372BED" w:rsidP="00372BED">
      <w:pPr>
        <w:jc w:val="both"/>
        <w:rPr>
          <w:rFonts w:cs="Arial"/>
          <w:bCs/>
          <w:highlight w:val="lightGray"/>
        </w:rPr>
      </w:pPr>
      <w:r w:rsidRPr="00C82F02">
        <w:rPr>
          <w:rFonts w:cs="Arial"/>
          <w:bCs/>
          <w:highlight w:val="lightGray"/>
        </w:rPr>
        <w:t xml:space="preserve">Dotace obcím na území Olomouckého kraje na řešení mimořádných událostí v oblasti vodohospodářské </w:t>
      </w:r>
      <w:r w:rsidRPr="0012210C">
        <w:rPr>
          <w:rFonts w:cs="Arial"/>
          <w:bCs/>
          <w:highlight w:val="lightGray"/>
        </w:rPr>
        <w:t>infrastruktury se 2 dotačními tituly</w:t>
      </w:r>
    </w:p>
    <w:p w:rsidR="00372BED" w:rsidRPr="0012210C" w:rsidRDefault="00372BED" w:rsidP="00360B99">
      <w:pPr>
        <w:pStyle w:val="Default"/>
        <w:numPr>
          <w:ilvl w:val="0"/>
          <w:numId w:val="18"/>
        </w:numPr>
        <w:ind w:hanging="720"/>
        <w:jc w:val="both"/>
        <w:rPr>
          <w:b/>
          <w:color w:val="auto"/>
        </w:rPr>
      </w:pPr>
      <w:r w:rsidRPr="0012210C">
        <w:rPr>
          <w:b/>
          <w:color w:val="auto"/>
        </w:rPr>
        <w:t>Řešení mimořádné situace na infrastruktuře vodovodů a kanalizací</w:t>
      </w:r>
    </w:p>
    <w:p w:rsidR="00372BED" w:rsidRPr="0012210C" w:rsidRDefault="00372BED" w:rsidP="00360B99">
      <w:pPr>
        <w:pStyle w:val="Default"/>
        <w:numPr>
          <w:ilvl w:val="0"/>
          <w:numId w:val="18"/>
        </w:numPr>
        <w:ind w:hanging="720"/>
        <w:jc w:val="both"/>
        <w:rPr>
          <w:b/>
          <w:color w:val="auto"/>
        </w:rPr>
      </w:pPr>
      <w:r w:rsidRPr="0012210C">
        <w:rPr>
          <w:b/>
          <w:color w:val="auto"/>
        </w:rPr>
        <w:t>Řešení mimořádné situace na vodních dílech a realizace opatření k předcházení a odstraňování následků povodní</w:t>
      </w:r>
    </w:p>
    <w:p w:rsidR="00372BED" w:rsidRPr="00C82F02" w:rsidRDefault="00372BED" w:rsidP="00372BED">
      <w:pPr>
        <w:jc w:val="both"/>
        <w:rPr>
          <w:rFonts w:cs="Arial"/>
          <w:bCs/>
          <w:highlight w:val="lightGray"/>
        </w:rPr>
      </w:pPr>
    </w:p>
    <w:p w:rsidR="00372BED" w:rsidRPr="00476B05" w:rsidRDefault="00372BED" w:rsidP="00372BED">
      <w:pPr>
        <w:pStyle w:val="Default"/>
        <w:spacing w:before="120"/>
        <w:jc w:val="both"/>
        <w:rPr>
          <w:b/>
          <w:i/>
          <w:color w:val="auto"/>
          <w:u w:val="single"/>
        </w:rPr>
      </w:pPr>
      <w:r w:rsidRPr="00476B05">
        <w:rPr>
          <w:b/>
          <w:i/>
          <w:color w:val="auto"/>
          <w:u w:val="single"/>
        </w:rPr>
        <w:t xml:space="preserve">Vyhlášení dotačního programu </w:t>
      </w:r>
      <w:r w:rsidR="00FF4403">
        <w:rPr>
          <w:b/>
          <w:i/>
          <w:color w:val="auto"/>
          <w:u w:val="single"/>
        </w:rPr>
        <w:t>bylo</w:t>
      </w:r>
      <w:r w:rsidRPr="00476B05">
        <w:rPr>
          <w:b/>
          <w:i/>
          <w:color w:val="auto"/>
          <w:u w:val="single"/>
        </w:rPr>
        <w:t xml:space="preserve"> </w:t>
      </w:r>
      <w:r w:rsidR="00FC4549" w:rsidRPr="00476B05">
        <w:rPr>
          <w:b/>
          <w:i/>
          <w:color w:val="auto"/>
          <w:u w:val="single"/>
        </w:rPr>
        <w:t>před</w:t>
      </w:r>
      <w:r w:rsidR="00FC4549">
        <w:rPr>
          <w:b/>
          <w:i/>
          <w:color w:val="auto"/>
          <w:u w:val="single"/>
        </w:rPr>
        <w:t>loženo</w:t>
      </w:r>
      <w:r w:rsidRPr="00476B05">
        <w:rPr>
          <w:b/>
          <w:i/>
          <w:color w:val="auto"/>
          <w:u w:val="single"/>
        </w:rPr>
        <w:t xml:space="preserve"> ZOK 18. 12. 2015.</w:t>
      </w:r>
    </w:p>
    <w:p w:rsidR="00372BED" w:rsidRPr="0012210C" w:rsidRDefault="00372BED" w:rsidP="00372BED">
      <w:pPr>
        <w:pStyle w:val="Default"/>
        <w:spacing w:before="120"/>
        <w:jc w:val="both"/>
        <w:rPr>
          <w:b/>
          <w:color w:val="auto"/>
        </w:rPr>
      </w:pPr>
      <w:r w:rsidRPr="00476B05">
        <w:rPr>
          <w:b/>
          <w:color w:val="auto"/>
        </w:rPr>
        <w:t>Datum zveř</w:t>
      </w:r>
      <w:r>
        <w:rPr>
          <w:b/>
          <w:color w:val="auto"/>
        </w:rPr>
        <w:t xml:space="preserve">ejnění </w:t>
      </w:r>
      <w:r w:rsidRPr="00D45E89">
        <w:rPr>
          <w:b/>
          <w:color w:val="auto"/>
        </w:rPr>
        <w:t xml:space="preserve">podmínek </w:t>
      </w:r>
      <w:r w:rsidRPr="0012210C">
        <w:rPr>
          <w:b/>
          <w:color w:val="auto"/>
        </w:rPr>
        <w:t>dotačního programu: 21. 12. 2015.</w:t>
      </w:r>
    </w:p>
    <w:p w:rsidR="00372BED" w:rsidRPr="0012210C" w:rsidRDefault="00372BED" w:rsidP="00372BED">
      <w:pPr>
        <w:pStyle w:val="Default"/>
        <w:spacing w:after="120"/>
        <w:jc w:val="both"/>
        <w:rPr>
          <w:b/>
          <w:color w:val="auto"/>
        </w:rPr>
      </w:pPr>
      <w:r w:rsidRPr="0012210C">
        <w:rPr>
          <w:b/>
          <w:color w:val="auto"/>
        </w:rPr>
        <w:t>Termín přijímání žá</w:t>
      </w:r>
      <w:r>
        <w:rPr>
          <w:b/>
          <w:color w:val="auto"/>
        </w:rPr>
        <w:t>dostí o dotace: 21. 1. 2016 - 29</w:t>
      </w:r>
      <w:r w:rsidRPr="0012210C">
        <w:rPr>
          <w:b/>
          <w:color w:val="auto"/>
        </w:rPr>
        <w:t xml:space="preserve">. 4. 2016  </w:t>
      </w:r>
    </w:p>
    <w:p w:rsidR="008705E5" w:rsidRDefault="008705E5" w:rsidP="00372BED">
      <w:pPr>
        <w:pStyle w:val="Default"/>
        <w:jc w:val="both"/>
        <w:rPr>
          <w:b/>
          <w:i/>
          <w:color w:val="auto"/>
        </w:rPr>
      </w:pPr>
    </w:p>
    <w:p w:rsidR="008705E5" w:rsidRDefault="008705E5" w:rsidP="00372BED">
      <w:pPr>
        <w:pStyle w:val="Default"/>
        <w:jc w:val="both"/>
        <w:rPr>
          <w:b/>
          <w:i/>
          <w:color w:val="auto"/>
        </w:rPr>
      </w:pPr>
    </w:p>
    <w:p w:rsidR="00372BED" w:rsidRPr="0012210C" w:rsidRDefault="00372BED" w:rsidP="00372BED">
      <w:pPr>
        <w:pStyle w:val="Default"/>
        <w:jc w:val="both"/>
        <w:rPr>
          <w:b/>
          <w:i/>
          <w:color w:val="auto"/>
        </w:rPr>
      </w:pPr>
      <w:r w:rsidRPr="0012210C">
        <w:rPr>
          <w:b/>
          <w:i/>
          <w:color w:val="auto"/>
        </w:rPr>
        <w:t>Informace k dotačnímu titulu 1 podá:</w:t>
      </w:r>
    </w:p>
    <w:p w:rsidR="00372BED" w:rsidRPr="0012210C" w:rsidRDefault="00372BED" w:rsidP="00372BED">
      <w:pPr>
        <w:pStyle w:val="Default"/>
        <w:jc w:val="both"/>
        <w:rPr>
          <w:color w:val="auto"/>
        </w:rPr>
      </w:pPr>
      <w:r w:rsidRPr="0012210C">
        <w:rPr>
          <w:iCs/>
          <w:color w:val="auto"/>
        </w:rPr>
        <w:t>Odbor životního prostředí a zemědělství</w:t>
      </w:r>
    </w:p>
    <w:p w:rsidR="00372BED" w:rsidRPr="0012210C" w:rsidRDefault="00372BED" w:rsidP="00372BED">
      <w:pPr>
        <w:contextualSpacing/>
        <w:rPr>
          <w:rStyle w:val="Hypertextovodkaz"/>
          <w:rFonts w:cs="Arial"/>
          <w:color w:val="auto"/>
          <w:u w:val="none"/>
        </w:rPr>
      </w:pPr>
      <w:r w:rsidRPr="0012210C">
        <w:rPr>
          <w:rFonts w:cs="Arial"/>
        </w:rPr>
        <w:t xml:space="preserve">Vladimíra </w:t>
      </w:r>
      <w:proofErr w:type="spellStart"/>
      <w:r w:rsidRPr="0012210C">
        <w:rPr>
          <w:rFonts w:cs="Arial"/>
        </w:rPr>
        <w:t>Kresáč</w:t>
      </w:r>
      <w:proofErr w:type="spellEnd"/>
      <w:r w:rsidRPr="0012210C">
        <w:rPr>
          <w:rFonts w:cs="Arial"/>
        </w:rPr>
        <w:t xml:space="preserve"> Kubišová </w:t>
      </w:r>
      <w:r w:rsidRPr="0012210C">
        <w:rPr>
          <w:rFonts w:cs="Arial"/>
        </w:rPr>
        <w:br/>
        <w:t xml:space="preserve">e-mail: </w:t>
      </w:r>
      <w:hyperlink r:id="rId40" w:history="1">
        <w:r w:rsidRPr="0012210C">
          <w:rPr>
            <w:rStyle w:val="Hypertextovodkaz"/>
            <w:rFonts w:cs="Arial"/>
            <w:color w:val="auto"/>
            <w:u w:val="none"/>
          </w:rPr>
          <w:t>v.kubisova@kr-olomoucky.cz</w:t>
        </w:r>
      </w:hyperlink>
    </w:p>
    <w:p w:rsidR="00372BED" w:rsidRPr="0012210C" w:rsidRDefault="00372BED" w:rsidP="00372BED">
      <w:pPr>
        <w:contextualSpacing/>
        <w:rPr>
          <w:rFonts w:cs="Arial"/>
        </w:rPr>
      </w:pPr>
      <w:r w:rsidRPr="0012210C">
        <w:rPr>
          <w:rFonts w:cs="Arial"/>
        </w:rPr>
        <w:t>tel.: 585 508 630</w:t>
      </w:r>
    </w:p>
    <w:p w:rsidR="00372BED" w:rsidRPr="0012210C" w:rsidRDefault="00372BED" w:rsidP="00372BED">
      <w:pPr>
        <w:contextualSpacing/>
        <w:rPr>
          <w:rFonts w:cs="Arial"/>
        </w:rPr>
      </w:pPr>
      <w:r w:rsidRPr="0012210C">
        <w:rPr>
          <w:rFonts w:cs="Arial"/>
        </w:rPr>
        <w:t xml:space="preserve">Ing. Jana Němečková </w:t>
      </w:r>
      <w:r w:rsidRPr="0012210C">
        <w:rPr>
          <w:rFonts w:cs="Arial"/>
        </w:rPr>
        <w:br/>
        <w:t xml:space="preserve">e-mail: </w:t>
      </w:r>
      <w:hyperlink r:id="rId41" w:history="1">
        <w:r w:rsidRPr="0012210C">
          <w:rPr>
            <w:rStyle w:val="Hypertextovodkaz"/>
            <w:rFonts w:cs="Arial"/>
            <w:color w:val="auto"/>
            <w:u w:val="none"/>
          </w:rPr>
          <w:t>j.nemeckova@kr-olomoucky.cz</w:t>
        </w:r>
      </w:hyperlink>
    </w:p>
    <w:p w:rsidR="00372BED" w:rsidRPr="0012210C" w:rsidRDefault="00372BED" w:rsidP="00372BED">
      <w:pPr>
        <w:pStyle w:val="Default"/>
        <w:jc w:val="both"/>
        <w:rPr>
          <w:color w:val="auto"/>
        </w:rPr>
      </w:pPr>
      <w:r w:rsidRPr="0012210C">
        <w:rPr>
          <w:color w:val="auto"/>
        </w:rPr>
        <w:t>tel.: 585 508 405</w:t>
      </w:r>
    </w:p>
    <w:p w:rsidR="00372BED" w:rsidRPr="0012210C" w:rsidRDefault="00372BED" w:rsidP="00372BED">
      <w:pPr>
        <w:pStyle w:val="Default"/>
        <w:jc w:val="both"/>
        <w:rPr>
          <w:b/>
          <w:color w:val="auto"/>
          <w:u w:val="single"/>
        </w:rPr>
      </w:pPr>
    </w:p>
    <w:p w:rsidR="00372BED" w:rsidRPr="0012210C" w:rsidRDefault="00372BED" w:rsidP="00372BED">
      <w:pPr>
        <w:pStyle w:val="Default"/>
        <w:jc w:val="both"/>
        <w:rPr>
          <w:b/>
          <w:i/>
          <w:color w:val="auto"/>
        </w:rPr>
      </w:pPr>
      <w:r w:rsidRPr="0012210C">
        <w:rPr>
          <w:b/>
          <w:i/>
          <w:color w:val="auto"/>
        </w:rPr>
        <w:t>Informace k dotačnímu titulu 2 podá:</w:t>
      </w:r>
    </w:p>
    <w:p w:rsidR="00372BED" w:rsidRPr="0012210C" w:rsidRDefault="00372BED" w:rsidP="00372BED">
      <w:pPr>
        <w:pStyle w:val="Default"/>
        <w:jc w:val="both"/>
        <w:rPr>
          <w:color w:val="auto"/>
        </w:rPr>
      </w:pPr>
      <w:r w:rsidRPr="0012210C">
        <w:rPr>
          <w:iCs/>
          <w:color w:val="auto"/>
        </w:rPr>
        <w:t>Odbor životního prostředí a zemědělství</w:t>
      </w:r>
    </w:p>
    <w:p w:rsidR="00372BED" w:rsidRPr="0012210C" w:rsidRDefault="00372BED" w:rsidP="00372BED">
      <w:pPr>
        <w:contextualSpacing/>
        <w:rPr>
          <w:rStyle w:val="Hypertextovodkaz"/>
          <w:rFonts w:cs="Arial"/>
          <w:color w:val="auto"/>
          <w:u w:val="none"/>
        </w:rPr>
      </w:pPr>
      <w:r w:rsidRPr="0012210C">
        <w:rPr>
          <w:rFonts w:cs="Arial"/>
        </w:rPr>
        <w:t xml:space="preserve">Vladimíra </w:t>
      </w:r>
      <w:proofErr w:type="spellStart"/>
      <w:r w:rsidRPr="0012210C">
        <w:rPr>
          <w:rFonts w:cs="Arial"/>
        </w:rPr>
        <w:t>Kresáč</w:t>
      </w:r>
      <w:proofErr w:type="spellEnd"/>
      <w:r w:rsidRPr="0012210C">
        <w:rPr>
          <w:rFonts w:cs="Arial"/>
        </w:rPr>
        <w:t xml:space="preserve"> Kubišová </w:t>
      </w:r>
      <w:r w:rsidRPr="0012210C">
        <w:rPr>
          <w:rFonts w:cs="Arial"/>
        </w:rPr>
        <w:br/>
        <w:t xml:space="preserve">e-mail: </w:t>
      </w:r>
      <w:hyperlink r:id="rId42" w:history="1">
        <w:r w:rsidRPr="0012210C">
          <w:rPr>
            <w:rStyle w:val="Hypertextovodkaz"/>
            <w:rFonts w:cs="Arial"/>
            <w:color w:val="auto"/>
            <w:u w:val="none"/>
          </w:rPr>
          <w:t>v.kubisova@kr-olomoucky.cz</w:t>
        </w:r>
      </w:hyperlink>
    </w:p>
    <w:p w:rsidR="00372BED" w:rsidRPr="0012210C" w:rsidRDefault="00372BED" w:rsidP="00372BED">
      <w:pPr>
        <w:contextualSpacing/>
        <w:rPr>
          <w:rFonts w:cs="Arial"/>
        </w:rPr>
      </w:pPr>
      <w:r w:rsidRPr="0012210C">
        <w:rPr>
          <w:rFonts w:cs="Arial"/>
        </w:rPr>
        <w:t>tel.: 585 508 630</w:t>
      </w:r>
    </w:p>
    <w:p w:rsidR="00372BED" w:rsidRPr="0012210C" w:rsidRDefault="00372BED" w:rsidP="00372BED">
      <w:pPr>
        <w:contextualSpacing/>
        <w:rPr>
          <w:rFonts w:cs="Arial"/>
        </w:rPr>
      </w:pPr>
      <w:r w:rsidRPr="0012210C">
        <w:rPr>
          <w:rFonts w:cs="Arial"/>
        </w:rPr>
        <w:t xml:space="preserve">Ing. Jana Němečková </w:t>
      </w:r>
      <w:r w:rsidRPr="0012210C">
        <w:rPr>
          <w:rFonts w:cs="Arial"/>
        </w:rPr>
        <w:br/>
        <w:t xml:space="preserve">e-mail: </w:t>
      </w:r>
      <w:hyperlink r:id="rId43" w:history="1">
        <w:r w:rsidRPr="0012210C">
          <w:rPr>
            <w:rStyle w:val="Hypertextovodkaz"/>
            <w:rFonts w:cs="Arial"/>
            <w:color w:val="auto"/>
            <w:u w:val="none"/>
          </w:rPr>
          <w:t>j.nemeckova@kr-olomoucky.cz</w:t>
        </w:r>
      </w:hyperlink>
    </w:p>
    <w:p w:rsidR="00372BED" w:rsidRPr="0012210C" w:rsidRDefault="00372BED" w:rsidP="00372BED">
      <w:pPr>
        <w:pStyle w:val="Default"/>
        <w:jc w:val="both"/>
        <w:rPr>
          <w:color w:val="auto"/>
        </w:rPr>
      </w:pPr>
      <w:r w:rsidRPr="0012210C">
        <w:rPr>
          <w:color w:val="auto"/>
        </w:rPr>
        <w:t>tel.: 585 508</w:t>
      </w:r>
      <w:r>
        <w:rPr>
          <w:color w:val="auto"/>
        </w:rPr>
        <w:t> </w:t>
      </w:r>
      <w:r w:rsidRPr="0012210C">
        <w:rPr>
          <w:color w:val="auto"/>
        </w:rPr>
        <w:t>405</w:t>
      </w:r>
    </w:p>
    <w:p w:rsidR="00372BED" w:rsidRDefault="00372BED" w:rsidP="00372BED">
      <w:pPr>
        <w:pStyle w:val="Default"/>
        <w:jc w:val="both"/>
        <w:rPr>
          <w:b/>
          <w:i/>
          <w:color w:val="auto"/>
          <w:u w:val="single"/>
        </w:rPr>
      </w:pPr>
    </w:p>
    <w:p w:rsidR="00372BED" w:rsidRDefault="00372BED" w:rsidP="00372BED">
      <w:pPr>
        <w:pStyle w:val="Default"/>
        <w:jc w:val="both"/>
        <w:rPr>
          <w:b/>
          <w:i/>
          <w:color w:val="auto"/>
          <w:u w:val="single"/>
        </w:rPr>
      </w:pPr>
    </w:p>
    <w:p w:rsidR="00372BED" w:rsidRDefault="00372BED" w:rsidP="00372BED">
      <w:pPr>
        <w:pBdr>
          <w:top w:val="single" w:sz="4" w:space="1" w:color="auto"/>
        </w:pBdr>
        <w:jc w:val="both"/>
        <w:rPr>
          <w:rFonts w:cs="Arial"/>
          <w:b/>
          <w:bCs/>
        </w:rPr>
      </w:pPr>
    </w:p>
    <w:p w:rsidR="00372BED" w:rsidRPr="00C82F02" w:rsidRDefault="00372BED" w:rsidP="00372BED">
      <w:pPr>
        <w:jc w:val="both"/>
        <w:rPr>
          <w:rFonts w:cs="Arial"/>
          <w:bCs/>
          <w:highlight w:val="lightGray"/>
        </w:rPr>
      </w:pPr>
      <w:r w:rsidRPr="00C82F02">
        <w:rPr>
          <w:rFonts w:cs="Arial"/>
          <w:bCs/>
          <w:highlight w:val="lightGray"/>
        </w:rPr>
        <w:t>Program na podporu aktivit v oblasti ži</w:t>
      </w:r>
      <w:r>
        <w:rPr>
          <w:rFonts w:cs="Arial"/>
          <w:bCs/>
          <w:highlight w:val="lightGray"/>
        </w:rPr>
        <w:t>votního prostředí a zemědělství</w:t>
      </w:r>
      <w:r w:rsidRPr="00C82F02">
        <w:rPr>
          <w:rFonts w:cs="Arial"/>
          <w:bCs/>
          <w:highlight w:val="lightGray"/>
        </w:rPr>
        <w:t xml:space="preserve"> se 4 dotačními tituly:</w:t>
      </w:r>
    </w:p>
    <w:p w:rsidR="00372BED" w:rsidRPr="00C82F02" w:rsidRDefault="00372BED" w:rsidP="00360B99">
      <w:pPr>
        <w:pStyle w:val="Default"/>
        <w:numPr>
          <w:ilvl w:val="0"/>
          <w:numId w:val="15"/>
        </w:numPr>
        <w:ind w:left="567" w:hanging="567"/>
        <w:jc w:val="both"/>
        <w:rPr>
          <w:b/>
          <w:color w:val="auto"/>
        </w:rPr>
      </w:pPr>
      <w:r w:rsidRPr="00C82F02">
        <w:rPr>
          <w:b/>
          <w:color w:val="auto"/>
        </w:rPr>
        <w:t>Podpora propagačních, vzdělávacích a osvětových akcí zaměřených na tématiku životního pro</w:t>
      </w:r>
      <w:r>
        <w:rPr>
          <w:b/>
          <w:color w:val="auto"/>
        </w:rPr>
        <w:t xml:space="preserve">středí a zemědělství </w:t>
      </w:r>
    </w:p>
    <w:p w:rsidR="00372BED" w:rsidRPr="00C82F02" w:rsidRDefault="00372BED" w:rsidP="00360B99">
      <w:pPr>
        <w:pStyle w:val="Default"/>
        <w:numPr>
          <w:ilvl w:val="0"/>
          <w:numId w:val="15"/>
        </w:numPr>
        <w:ind w:left="567" w:hanging="567"/>
        <w:jc w:val="both"/>
        <w:rPr>
          <w:b/>
          <w:color w:val="auto"/>
        </w:rPr>
      </w:pPr>
      <w:r w:rsidRPr="00C82F02">
        <w:rPr>
          <w:b/>
          <w:color w:val="auto"/>
        </w:rPr>
        <w:t xml:space="preserve">Podpora aktivit přispívajících k zachování nebo zlepšení </w:t>
      </w:r>
      <w:r>
        <w:rPr>
          <w:b/>
          <w:color w:val="auto"/>
        </w:rPr>
        <w:t xml:space="preserve">různorodosti přírody a krajiny </w:t>
      </w:r>
    </w:p>
    <w:p w:rsidR="00372BED" w:rsidRPr="00C82F02" w:rsidRDefault="00372BED" w:rsidP="00360B99">
      <w:pPr>
        <w:pStyle w:val="Default"/>
        <w:numPr>
          <w:ilvl w:val="0"/>
          <w:numId w:val="15"/>
        </w:numPr>
        <w:ind w:left="567" w:hanging="567"/>
        <w:jc w:val="both"/>
        <w:rPr>
          <w:b/>
          <w:color w:val="auto"/>
        </w:rPr>
      </w:pPr>
      <w:r w:rsidRPr="00C82F02">
        <w:rPr>
          <w:b/>
          <w:color w:val="auto"/>
        </w:rPr>
        <w:t xml:space="preserve">Podpora činnosti záchranných stanic pro handicapované živočichy </w:t>
      </w:r>
    </w:p>
    <w:p w:rsidR="00372BED" w:rsidRPr="00C82F02" w:rsidRDefault="00372BED" w:rsidP="00360B99">
      <w:pPr>
        <w:pStyle w:val="Default"/>
        <w:numPr>
          <w:ilvl w:val="0"/>
          <w:numId w:val="15"/>
        </w:numPr>
        <w:ind w:left="567" w:hanging="567"/>
        <w:jc w:val="both"/>
        <w:rPr>
          <w:b/>
          <w:color w:val="auto"/>
        </w:rPr>
      </w:pPr>
      <w:r w:rsidRPr="00C82F02">
        <w:rPr>
          <w:b/>
          <w:color w:val="auto"/>
        </w:rPr>
        <w:t xml:space="preserve">Podpora zájmových spolků a organizací předmětem, jejichž činnosti je oblast životního prostředí a zemědělství </w:t>
      </w:r>
    </w:p>
    <w:p w:rsidR="00372BED" w:rsidRPr="00E9783B" w:rsidRDefault="00372BED" w:rsidP="00372BED">
      <w:pPr>
        <w:jc w:val="both"/>
        <w:rPr>
          <w:rFonts w:cs="Arial"/>
          <w:bCs/>
          <w:highlight w:val="lightGray"/>
        </w:rPr>
      </w:pPr>
    </w:p>
    <w:p w:rsidR="00372BED" w:rsidRPr="00476B05" w:rsidRDefault="00372BED" w:rsidP="00372BED">
      <w:pPr>
        <w:pStyle w:val="Default"/>
        <w:spacing w:before="120"/>
        <w:jc w:val="both"/>
        <w:rPr>
          <w:b/>
          <w:i/>
          <w:color w:val="auto"/>
          <w:u w:val="single"/>
        </w:rPr>
      </w:pPr>
      <w:r w:rsidRPr="00476B05">
        <w:rPr>
          <w:b/>
          <w:i/>
          <w:color w:val="auto"/>
          <w:u w:val="single"/>
        </w:rPr>
        <w:t xml:space="preserve">Vyhlášení dotačního programu </w:t>
      </w:r>
      <w:r w:rsidR="00FF4403">
        <w:rPr>
          <w:b/>
          <w:i/>
          <w:color w:val="auto"/>
          <w:u w:val="single"/>
        </w:rPr>
        <w:t>bylo</w:t>
      </w:r>
      <w:r w:rsidRPr="00476B05">
        <w:rPr>
          <w:b/>
          <w:i/>
          <w:color w:val="auto"/>
          <w:u w:val="single"/>
        </w:rPr>
        <w:t xml:space="preserve"> </w:t>
      </w:r>
      <w:r w:rsidR="00887E54" w:rsidRPr="00476B05">
        <w:rPr>
          <w:b/>
          <w:i/>
          <w:color w:val="auto"/>
          <w:u w:val="single"/>
        </w:rPr>
        <w:t>před</w:t>
      </w:r>
      <w:r w:rsidR="00887E54">
        <w:rPr>
          <w:b/>
          <w:i/>
          <w:color w:val="auto"/>
          <w:u w:val="single"/>
        </w:rPr>
        <w:t>loženo</w:t>
      </w:r>
      <w:r w:rsidRPr="00476B05">
        <w:rPr>
          <w:b/>
          <w:i/>
          <w:color w:val="auto"/>
          <w:u w:val="single"/>
        </w:rPr>
        <w:t xml:space="preserve"> ZOK 18. 12. 2015.</w:t>
      </w:r>
    </w:p>
    <w:p w:rsidR="00372BED" w:rsidRPr="00476B05" w:rsidRDefault="00372BED" w:rsidP="00372BED">
      <w:pPr>
        <w:pStyle w:val="Default"/>
        <w:spacing w:before="120"/>
        <w:jc w:val="both"/>
        <w:rPr>
          <w:b/>
          <w:color w:val="auto"/>
        </w:rPr>
      </w:pPr>
      <w:r w:rsidRPr="00476B05">
        <w:rPr>
          <w:b/>
          <w:color w:val="auto"/>
        </w:rPr>
        <w:t>Datum zveřejnění podmínek dotačních titulů: 21. 12. 2015.</w:t>
      </w:r>
    </w:p>
    <w:p w:rsidR="00372BED" w:rsidRPr="002D7F33" w:rsidRDefault="00372BED" w:rsidP="00372BED">
      <w:pPr>
        <w:pStyle w:val="Default"/>
        <w:spacing w:after="120"/>
        <w:jc w:val="both"/>
        <w:rPr>
          <w:b/>
          <w:color w:val="auto"/>
        </w:rPr>
      </w:pPr>
      <w:r w:rsidRPr="00BB6E38">
        <w:rPr>
          <w:b/>
          <w:color w:val="auto"/>
        </w:rPr>
        <w:t>Termín přijímání žádostí o dotace</w:t>
      </w:r>
      <w:r w:rsidRPr="002D7F33">
        <w:rPr>
          <w:b/>
          <w:color w:val="auto"/>
        </w:rPr>
        <w:t>:  21. 1. 2016 – 29. 2. 2016</w:t>
      </w:r>
    </w:p>
    <w:p w:rsidR="00F635A4" w:rsidRDefault="00F635A4" w:rsidP="00372BED">
      <w:pPr>
        <w:pStyle w:val="Default"/>
        <w:jc w:val="both"/>
        <w:rPr>
          <w:b/>
          <w:i/>
          <w:color w:val="auto"/>
        </w:rPr>
      </w:pPr>
    </w:p>
    <w:p w:rsidR="00372BED" w:rsidRPr="00BB6E38" w:rsidRDefault="00372BED" w:rsidP="00372BED">
      <w:pPr>
        <w:pStyle w:val="Default"/>
        <w:jc w:val="both"/>
        <w:rPr>
          <w:b/>
          <w:i/>
          <w:color w:val="auto"/>
        </w:rPr>
      </w:pPr>
      <w:r w:rsidRPr="00BB6E38">
        <w:rPr>
          <w:b/>
          <w:i/>
          <w:color w:val="auto"/>
        </w:rPr>
        <w:lastRenderedPageBreak/>
        <w:t>Informace k dotačnímu titulu 1 podá:</w:t>
      </w:r>
    </w:p>
    <w:p w:rsidR="00372BED" w:rsidRPr="00F53649" w:rsidRDefault="00372BED" w:rsidP="00372BED">
      <w:pPr>
        <w:pStyle w:val="Default"/>
        <w:jc w:val="both"/>
        <w:rPr>
          <w:color w:val="auto"/>
        </w:rPr>
      </w:pPr>
      <w:r w:rsidRPr="00F53649">
        <w:rPr>
          <w:iCs/>
          <w:color w:val="auto"/>
        </w:rPr>
        <w:t>Odbor životního prostředí a zemědělství</w:t>
      </w:r>
    </w:p>
    <w:p w:rsidR="00372BED" w:rsidRPr="002D7F33" w:rsidRDefault="00372BED" w:rsidP="00372BED">
      <w:pPr>
        <w:contextualSpacing/>
        <w:rPr>
          <w:rFonts w:cs="Arial"/>
        </w:rPr>
      </w:pPr>
      <w:r w:rsidRPr="002D7F33">
        <w:rPr>
          <w:rFonts w:cs="Arial"/>
        </w:rPr>
        <w:t xml:space="preserve">Ing. František Malý </w:t>
      </w:r>
    </w:p>
    <w:p w:rsidR="00372BED" w:rsidRPr="002D7F33" w:rsidRDefault="00372BED" w:rsidP="00372BED">
      <w:pPr>
        <w:contextualSpacing/>
        <w:rPr>
          <w:rStyle w:val="Hypertextovodkaz"/>
          <w:rFonts w:cs="Arial"/>
          <w:color w:val="auto"/>
          <w:u w:val="none"/>
        </w:rPr>
      </w:pPr>
      <w:r w:rsidRPr="002D7F33">
        <w:rPr>
          <w:rFonts w:cs="Arial"/>
        </w:rPr>
        <w:t xml:space="preserve">e-mail: </w:t>
      </w:r>
      <w:hyperlink r:id="rId44" w:history="1">
        <w:r w:rsidRPr="002D7F33">
          <w:rPr>
            <w:rStyle w:val="Hypertextovodkaz"/>
            <w:rFonts w:cs="Arial"/>
            <w:color w:val="auto"/>
            <w:u w:val="none"/>
          </w:rPr>
          <w:t>f.maly@kr-olomoucky.cz</w:t>
        </w:r>
      </w:hyperlink>
    </w:p>
    <w:p w:rsidR="00372BED" w:rsidRPr="002D7F33" w:rsidRDefault="00372BED" w:rsidP="00372BED">
      <w:pPr>
        <w:contextualSpacing/>
        <w:rPr>
          <w:rFonts w:cs="Arial"/>
        </w:rPr>
      </w:pPr>
      <w:r w:rsidRPr="002D7F33">
        <w:rPr>
          <w:rFonts w:cs="Arial"/>
        </w:rPr>
        <w:t>tel.: 585 508 403</w:t>
      </w:r>
    </w:p>
    <w:p w:rsidR="00372BED" w:rsidRPr="002D7F33" w:rsidRDefault="00372BED" w:rsidP="00372BED">
      <w:pPr>
        <w:contextualSpacing/>
        <w:rPr>
          <w:rFonts w:cs="Arial"/>
        </w:rPr>
      </w:pPr>
      <w:r w:rsidRPr="002D7F33">
        <w:rPr>
          <w:rFonts w:cs="Arial"/>
        </w:rPr>
        <w:t xml:space="preserve">Ing. Martin </w:t>
      </w:r>
      <w:proofErr w:type="spellStart"/>
      <w:r w:rsidRPr="002D7F33">
        <w:rPr>
          <w:rFonts w:cs="Arial"/>
        </w:rPr>
        <w:t>Plhák</w:t>
      </w:r>
      <w:proofErr w:type="spellEnd"/>
    </w:p>
    <w:p w:rsidR="00372BED" w:rsidRPr="002D7F33" w:rsidRDefault="00372BED" w:rsidP="00372BED">
      <w:pPr>
        <w:contextualSpacing/>
        <w:rPr>
          <w:rStyle w:val="Hypertextovodkaz"/>
          <w:rFonts w:cs="Arial"/>
          <w:color w:val="auto"/>
          <w:u w:val="none"/>
        </w:rPr>
      </w:pPr>
      <w:r w:rsidRPr="002D7F33">
        <w:rPr>
          <w:rFonts w:cs="Arial"/>
        </w:rPr>
        <w:t xml:space="preserve">e-mail: </w:t>
      </w:r>
      <w:hyperlink r:id="rId45" w:history="1">
        <w:r w:rsidRPr="002D7F33">
          <w:rPr>
            <w:rStyle w:val="Hypertextovodkaz"/>
            <w:rFonts w:cs="Arial"/>
            <w:color w:val="auto"/>
            <w:u w:val="none"/>
          </w:rPr>
          <w:t>m.plhak@kr-olomoucky.cz</w:t>
        </w:r>
      </w:hyperlink>
    </w:p>
    <w:p w:rsidR="00372BED" w:rsidRPr="002D7F33" w:rsidRDefault="00372BED" w:rsidP="00372BED">
      <w:pPr>
        <w:contextualSpacing/>
        <w:rPr>
          <w:rFonts w:cs="Arial"/>
        </w:rPr>
      </w:pPr>
      <w:r w:rsidRPr="002D7F33">
        <w:rPr>
          <w:rFonts w:cs="Arial"/>
        </w:rPr>
        <w:t>tel.:  585 508 404</w:t>
      </w:r>
    </w:p>
    <w:p w:rsidR="00372BED" w:rsidRPr="002D7F33" w:rsidRDefault="00372BED" w:rsidP="00372BED">
      <w:pPr>
        <w:pStyle w:val="Default"/>
        <w:jc w:val="both"/>
        <w:rPr>
          <w:color w:val="auto"/>
        </w:rPr>
      </w:pPr>
      <w:r w:rsidRPr="002D7F33">
        <w:rPr>
          <w:color w:val="auto"/>
        </w:rPr>
        <w:t xml:space="preserve">Ing. Michal </w:t>
      </w:r>
      <w:proofErr w:type="spellStart"/>
      <w:r w:rsidRPr="002D7F33">
        <w:rPr>
          <w:color w:val="auto"/>
        </w:rPr>
        <w:t>Školoud</w:t>
      </w:r>
      <w:proofErr w:type="spellEnd"/>
    </w:p>
    <w:p w:rsidR="00372BED" w:rsidRPr="002D7F33" w:rsidRDefault="00372BED" w:rsidP="00372BED">
      <w:pPr>
        <w:pStyle w:val="Default"/>
        <w:jc w:val="both"/>
        <w:rPr>
          <w:rStyle w:val="Hypertextovodkaz"/>
          <w:color w:val="auto"/>
          <w:u w:val="none"/>
        </w:rPr>
      </w:pPr>
      <w:r w:rsidRPr="002D7F33">
        <w:rPr>
          <w:color w:val="auto"/>
        </w:rPr>
        <w:t>e-mail</w:t>
      </w:r>
      <w:r>
        <w:rPr>
          <w:color w:val="auto"/>
        </w:rPr>
        <w:t>:</w:t>
      </w:r>
      <w:r w:rsidRPr="002D7F33">
        <w:rPr>
          <w:color w:val="auto"/>
        </w:rPr>
        <w:t xml:space="preserve"> </w:t>
      </w:r>
      <w:hyperlink r:id="rId46" w:history="1">
        <w:r w:rsidRPr="002D7F33">
          <w:rPr>
            <w:rStyle w:val="Hypertextovodkaz"/>
            <w:color w:val="auto"/>
            <w:u w:val="none"/>
          </w:rPr>
          <w:t>m.skoloud@kr-olomoucky.cz</w:t>
        </w:r>
      </w:hyperlink>
    </w:p>
    <w:p w:rsidR="00372BED" w:rsidRPr="002D7F33" w:rsidRDefault="00372BED" w:rsidP="00372BED">
      <w:pPr>
        <w:pStyle w:val="Default"/>
        <w:jc w:val="both"/>
        <w:rPr>
          <w:color w:val="auto"/>
        </w:rPr>
      </w:pPr>
      <w:r w:rsidRPr="002D7F33">
        <w:rPr>
          <w:color w:val="auto"/>
        </w:rPr>
        <w:t>tel.. 585 508</w:t>
      </w:r>
      <w:r w:rsidR="008705E5">
        <w:rPr>
          <w:color w:val="auto"/>
        </w:rPr>
        <w:t> </w:t>
      </w:r>
      <w:r w:rsidRPr="002D7F33">
        <w:rPr>
          <w:color w:val="auto"/>
        </w:rPr>
        <w:t>687</w:t>
      </w:r>
    </w:p>
    <w:p w:rsidR="008705E5" w:rsidRPr="00BB6E38" w:rsidRDefault="008705E5" w:rsidP="00372BED">
      <w:pPr>
        <w:pStyle w:val="Default"/>
        <w:jc w:val="both"/>
        <w:rPr>
          <w:color w:val="auto"/>
        </w:rPr>
      </w:pPr>
    </w:p>
    <w:p w:rsidR="00372BED" w:rsidRPr="00BB6E38" w:rsidRDefault="00372BED" w:rsidP="00372BED">
      <w:pPr>
        <w:pStyle w:val="Default"/>
        <w:jc w:val="both"/>
        <w:rPr>
          <w:b/>
          <w:i/>
          <w:color w:val="auto"/>
        </w:rPr>
      </w:pPr>
      <w:r w:rsidRPr="00BB6E38">
        <w:rPr>
          <w:b/>
          <w:i/>
          <w:color w:val="auto"/>
        </w:rPr>
        <w:t>Informace k dotačnímu titulu 2 podá:</w:t>
      </w:r>
    </w:p>
    <w:p w:rsidR="00372BED" w:rsidRPr="00F53649" w:rsidRDefault="00372BED" w:rsidP="00372BED">
      <w:pPr>
        <w:pStyle w:val="Default"/>
        <w:jc w:val="both"/>
        <w:rPr>
          <w:color w:val="auto"/>
        </w:rPr>
      </w:pPr>
      <w:r w:rsidRPr="00F53649">
        <w:rPr>
          <w:iCs/>
          <w:color w:val="auto"/>
        </w:rPr>
        <w:t>Odbor životního prostředí a zemědělství</w:t>
      </w:r>
    </w:p>
    <w:p w:rsidR="00372BED" w:rsidRPr="002D7F33" w:rsidRDefault="00372BED" w:rsidP="00372BED">
      <w:pPr>
        <w:contextualSpacing/>
        <w:rPr>
          <w:rFonts w:cs="Arial"/>
        </w:rPr>
      </w:pPr>
      <w:r w:rsidRPr="002D7F33">
        <w:rPr>
          <w:rFonts w:cs="Arial"/>
        </w:rPr>
        <w:t xml:space="preserve">Ing. František Malý </w:t>
      </w:r>
    </w:p>
    <w:p w:rsidR="00372BED" w:rsidRPr="002D7F33" w:rsidRDefault="00372BED" w:rsidP="00372BED">
      <w:pPr>
        <w:contextualSpacing/>
        <w:rPr>
          <w:rStyle w:val="Hypertextovodkaz"/>
          <w:rFonts w:cs="Arial"/>
          <w:color w:val="auto"/>
          <w:u w:val="none"/>
        </w:rPr>
      </w:pPr>
      <w:r w:rsidRPr="002D7F33">
        <w:rPr>
          <w:rFonts w:cs="Arial"/>
        </w:rPr>
        <w:t xml:space="preserve">e-mail: </w:t>
      </w:r>
      <w:hyperlink r:id="rId47" w:history="1">
        <w:r w:rsidRPr="002D7F33">
          <w:rPr>
            <w:rStyle w:val="Hypertextovodkaz"/>
            <w:rFonts w:cs="Arial"/>
            <w:color w:val="auto"/>
            <w:u w:val="none"/>
          </w:rPr>
          <w:t>f.maly@kr-olomoucky.cz</w:t>
        </w:r>
      </w:hyperlink>
    </w:p>
    <w:p w:rsidR="00372BED" w:rsidRPr="002D7F33" w:rsidRDefault="00372BED" w:rsidP="00372BED">
      <w:pPr>
        <w:contextualSpacing/>
        <w:rPr>
          <w:rFonts w:cs="Arial"/>
        </w:rPr>
      </w:pPr>
      <w:r w:rsidRPr="002D7F33">
        <w:rPr>
          <w:rFonts w:cs="Arial"/>
        </w:rPr>
        <w:t>tel.: 585 508 403</w:t>
      </w:r>
    </w:p>
    <w:p w:rsidR="00372BED" w:rsidRPr="002D7F33" w:rsidRDefault="00372BED" w:rsidP="00372BED">
      <w:pPr>
        <w:contextualSpacing/>
        <w:rPr>
          <w:rFonts w:cs="Arial"/>
        </w:rPr>
      </w:pPr>
      <w:r w:rsidRPr="002D7F33">
        <w:rPr>
          <w:rFonts w:cs="Arial"/>
        </w:rPr>
        <w:t xml:space="preserve">Ing. Martin </w:t>
      </w:r>
      <w:proofErr w:type="spellStart"/>
      <w:r w:rsidRPr="002D7F33">
        <w:rPr>
          <w:rFonts w:cs="Arial"/>
        </w:rPr>
        <w:t>Plhák</w:t>
      </w:r>
      <w:proofErr w:type="spellEnd"/>
    </w:p>
    <w:p w:rsidR="00372BED" w:rsidRPr="002D7F33" w:rsidRDefault="00372BED" w:rsidP="00372BED">
      <w:pPr>
        <w:contextualSpacing/>
        <w:rPr>
          <w:rStyle w:val="Hypertextovodkaz"/>
          <w:rFonts w:cs="Arial"/>
          <w:color w:val="auto"/>
          <w:u w:val="none"/>
        </w:rPr>
      </w:pPr>
      <w:r w:rsidRPr="002D7F33">
        <w:rPr>
          <w:rFonts w:cs="Arial"/>
        </w:rPr>
        <w:t xml:space="preserve">e-mail: </w:t>
      </w:r>
      <w:hyperlink r:id="rId48" w:history="1">
        <w:r w:rsidRPr="002D7F33">
          <w:rPr>
            <w:rStyle w:val="Hypertextovodkaz"/>
            <w:rFonts w:cs="Arial"/>
            <w:color w:val="auto"/>
            <w:u w:val="none"/>
          </w:rPr>
          <w:t>m.plhak@kr-olomoucky.cz</w:t>
        </w:r>
      </w:hyperlink>
    </w:p>
    <w:p w:rsidR="00372BED" w:rsidRPr="002D7F33" w:rsidRDefault="00372BED" w:rsidP="00372BED">
      <w:pPr>
        <w:contextualSpacing/>
        <w:rPr>
          <w:rFonts w:cs="Arial"/>
        </w:rPr>
      </w:pPr>
      <w:r w:rsidRPr="002D7F33">
        <w:rPr>
          <w:rFonts w:cs="Arial"/>
        </w:rPr>
        <w:t>tel.:  585 508 404</w:t>
      </w:r>
    </w:p>
    <w:p w:rsidR="00372BED" w:rsidRPr="002D7F33" w:rsidRDefault="00372BED" w:rsidP="00372BED">
      <w:pPr>
        <w:pStyle w:val="Default"/>
        <w:jc w:val="both"/>
        <w:rPr>
          <w:color w:val="auto"/>
        </w:rPr>
      </w:pPr>
      <w:r w:rsidRPr="002D7F33">
        <w:rPr>
          <w:color w:val="auto"/>
        </w:rPr>
        <w:t xml:space="preserve">Ing. Michal </w:t>
      </w:r>
      <w:proofErr w:type="spellStart"/>
      <w:r w:rsidRPr="002D7F33">
        <w:rPr>
          <w:color w:val="auto"/>
        </w:rPr>
        <w:t>Školoud</w:t>
      </w:r>
      <w:proofErr w:type="spellEnd"/>
    </w:p>
    <w:p w:rsidR="00372BED" w:rsidRPr="002D7F33" w:rsidRDefault="00372BED" w:rsidP="00372BED">
      <w:pPr>
        <w:pStyle w:val="Default"/>
        <w:jc w:val="both"/>
        <w:rPr>
          <w:rStyle w:val="Hypertextovodkaz"/>
          <w:color w:val="auto"/>
          <w:u w:val="none"/>
        </w:rPr>
      </w:pPr>
      <w:r w:rsidRPr="002D7F33">
        <w:rPr>
          <w:color w:val="auto"/>
        </w:rPr>
        <w:t>e-mail</w:t>
      </w:r>
      <w:r>
        <w:rPr>
          <w:color w:val="auto"/>
        </w:rPr>
        <w:t>:</w:t>
      </w:r>
      <w:r w:rsidRPr="002D7F33">
        <w:rPr>
          <w:color w:val="auto"/>
        </w:rPr>
        <w:t xml:space="preserve"> </w:t>
      </w:r>
      <w:hyperlink r:id="rId49" w:history="1">
        <w:r w:rsidRPr="002D7F33">
          <w:rPr>
            <w:rStyle w:val="Hypertextovodkaz"/>
            <w:color w:val="auto"/>
            <w:u w:val="none"/>
          </w:rPr>
          <w:t>m.skoloud@kr-olomoucky.cz</w:t>
        </w:r>
      </w:hyperlink>
    </w:p>
    <w:p w:rsidR="00372BED" w:rsidRPr="002D7F33" w:rsidRDefault="00372BED" w:rsidP="00372BED">
      <w:pPr>
        <w:pStyle w:val="Default"/>
        <w:jc w:val="both"/>
        <w:rPr>
          <w:color w:val="auto"/>
        </w:rPr>
      </w:pPr>
      <w:r w:rsidRPr="002D7F33">
        <w:rPr>
          <w:color w:val="auto"/>
        </w:rPr>
        <w:t>tel.. 585 508</w:t>
      </w:r>
      <w:r>
        <w:rPr>
          <w:color w:val="auto"/>
        </w:rPr>
        <w:t> </w:t>
      </w:r>
      <w:r w:rsidRPr="002D7F33">
        <w:rPr>
          <w:color w:val="auto"/>
        </w:rPr>
        <w:t>687</w:t>
      </w:r>
    </w:p>
    <w:p w:rsidR="00372BED" w:rsidRDefault="00372BED" w:rsidP="00372BED">
      <w:pPr>
        <w:pStyle w:val="Default"/>
        <w:jc w:val="both"/>
        <w:rPr>
          <w:b/>
          <w:i/>
          <w:color w:val="auto"/>
        </w:rPr>
      </w:pPr>
    </w:p>
    <w:p w:rsidR="00372BED" w:rsidRPr="00BB6E38" w:rsidRDefault="00372BED" w:rsidP="00372BED">
      <w:pPr>
        <w:pStyle w:val="Default"/>
        <w:jc w:val="both"/>
        <w:rPr>
          <w:b/>
          <w:i/>
          <w:color w:val="auto"/>
        </w:rPr>
      </w:pPr>
      <w:r w:rsidRPr="00BB6E38">
        <w:rPr>
          <w:b/>
          <w:i/>
          <w:color w:val="auto"/>
        </w:rPr>
        <w:t>Informace k dotačnímu titulu 3 podá:</w:t>
      </w:r>
    </w:p>
    <w:p w:rsidR="00372BED" w:rsidRPr="00F53649" w:rsidRDefault="00372BED" w:rsidP="00372BED">
      <w:pPr>
        <w:pStyle w:val="Default"/>
        <w:jc w:val="both"/>
        <w:rPr>
          <w:color w:val="auto"/>
        </w:rPr>
      </w:pPr>
      <w:r w:rsidRPr="00F53649">
        <w:rPr>
          <w:iCs/>
          <w:color w:val="auto"/>
        </w:rPr>
        <w:t>Odbor životního prostředí a zemědělství</w:t>
      </w:r>
    </w:p>
    <w:p w:rsidR="00372BED" w:rsidRPr="002D7F33" w:rsidRDefault="00372BED" w:rsidP="00372BED">
      <w:pPr>
        <w:contextualSpacing/>
        <w:rPr>
          <w:rStyle w:val="Hypertextovodkaz"/>
          <w:rFonts w:cs="Arial"/>
          <w:color w:val="auto"/>
          <w:u w:val="none"/>
        </w:rPr>
      </w:pPr>
      <w:r w:rsidRPr="002D7F33">
        <w:rPr>
          <w:rFonts w:cs="Arial"/>
        </w:rPr>
        <w:t>Bc. Ing. Renata Honzáková</w:t>
      </w:r>
      <w:r w:rsidRPr="002D7F33">
        <w:rPr>
          <w:rFonts w:cs="Arial"/>
        </w:rPr>
        <w:br/>
        <w:t xml:space="preserve">e-mail: </w:t>
      </w:r>
      <w:hyperlink r:id="rId50" w:history="1">
        <w:r w:rsidRPr="002D7F33">
          <w:rPr>
            <w:rStyle w:val="Hypertextovodkaz"/>
            <w:rFonts w:cs="Arial"/>
            <w:color w:val="auto"/>
            <w:u w:val="none"/>
          </w:rPr>
          <w:t>r.honzakova@kr-olomoucky.cz</w:t>
        </w:r>
      </w:hyperlink>
    </w:p>
    <w:p w:rsidR="00372BED" w:rsidRPr="002D7F33" w:rsidRDefault="00372BED" w:rsidP="00372BED">
      <w:pPr>
        <w:contextualSpacing/>
        <w:rPr>
          <w:rFonts w:cs="Arial"/>
        </w:rPr>
      </w:pPr>
      <w:r w:rsidRPr="002D7F33">
        <w:rPr>
          <w:rFonts w:cs="Arial"/>
        </w:rPr>
        <w:t>tel.: 585 508 409</w:t>
      </w:r>
    </w:p>
    <w:p w:rsidR="00372BED" w:rsidRPr="002D7F33" w:rsidRDefault="00372BED" w:rsidP="00372BED">
      <w:pPr>
        <w:pStyle w:val="Default"/>
        <w:jc w:val="both"/>
        <w:rPr>
          <w:color w:val="auto"/>
        </w:rPr>
      </w:pPr>
      <w:r w:rsidRPr="002D7F33">
        <w:rPr>
          <w:color w:val="auto"/>
        </w:rPr>
        <w:t xml:space="preserve">Mgr. Jiří </w:t>
      </w:r>
      <w:proofErr w:type="spellStart"/>
      <w:r w:rsidRPr="002D7F33">
        <w:rPr>
          <w:color w:val="auto"/>
        </w:rPr>
        <w:t>Plainer</w:t>
      </w:r>
      <w:proofErr w:type="spellEnd"/>
    </w:p>
    <w:p w:rsidR="00372BED" w:rsidRPr="002D7F33" w:rsidRDefault="00372BED" w:rsidP="00372BED">
      <w:pPr>
        <w:pStyle w:val="Default"/>
        <w:jc w:val="both"/>
        <w:rPr>
          <w:rStyle w:val="Hypertextovodkaz"/>
          <w:color w:val="auto"/>
          <w:u w:val="none"/>
        </w:rPr>
      </w:pPr>
      <w:r w:rsidRPr="002D7F33">
        <w:rPr>
          <w:color w:val="auto"/>
        </w:rPr>
        <w:t xml:space="preserve">e-mail: </w:t>
      </w:r>
      <w:hyperlink r:id="rId51" w:history="1">
        <w:r w:rsidRPr="002D7F33">
          <w:rPr>
            <w:rStyle w:val="Hypertextovodkaz"/>
            <w:color w:val="auto"/>
            <w:u w:val="none"/>
          </w:rPr>
          <w:t>j.plainer@kr-olomoucky.cz</w:t>
        </w:r>
      </w:hyperlink>
    </w:p>
    <w:p w:rsidR="00372BED" w:rsidRPr="002D7F33" w:rsidRDefault="00372BED" w:rsidP="00372BED">
      <w:pPr>
        <w:pStyle w:val="Default"/>
        <w:jc w:val="both"/>
        <w:rPr>
          <w:color w:val="auto"/>
        </w:rPr>
      </w:pPr>
      <w:r w:rsidRPr="002D7F33">
        <w:rPr>
          <w:color w:val="auto"/>
        </w:rPr>
        <w:t>tel.: 585 508 637</w:t>
      </w:r>
    </w:p>
    <w:p w:rsidR="00372BED" w:rsidRDefault="00372BED" w:rsidP="00372BED">
      <w:pPr>
        <w:pStyle w:val="Default"/>
        <w:jc w:val="both"/>
        <w:rPr>
          <w:b/>
          <w:i/>
          <w:color w:val="auto"/>
        </w:rPr>
      </w:pPr>
    </w:p>
    <w:p w:rsidR="00372BED" w:rsidRPr="00BB6E38" w:rsidRDefault="00372BED" w:rsidP="00372BED">
      <w:pPr>
        <w:pStyle w:val="Default"/>
        <w:jc w:val="both"/>
        <w:rPr>
          <w:b/>
          <w:i/>
          <w:color w:val="auto"/>
        </w:rPr>
      </w:pPr>
      <w:r w:rsidRPr="00BB6E38">
        <w:rPr>
          <w:b/>
          <w:i/>
          <w:color w:val="auto"/>
        </w:rPr>
        <w:t>Informace k dotačnímu titulu 4 podá:</w:t>
      </w:r>
    </w:p>
    <w:p w:rsidR="00372BED" w:rsidRPr="00F53649" w:rsidRDefault="00372BED" w:rsidP="00372BED">
      <w:pPr>
        <w:pStyle w:val="Default"/>
        <w:jc w:val="both"/>
        <w:rPr>
          <w:color w:val="auto"/>
        </w:rPr>
      </w:pPr>
      <w:r w:rsidRPr="00F53649">
        <w:rPr>
          <w:iCs/>
          <w:color w:val="auto"/>
        </w:rPr>
        <w:t>Odbor životního prostředí a zemědělství</w:t>
      </w:r>
    </w:p>
    <w:p w:rsidR="00372BED" w:rsidRPr="002D7F33" w:rsidRDefault="00372BED" w:rsidP="00372BED">
      <w:pPr>
        <w:contextualSpacing/>
        <w:rPr>
          <w:rFonts w:cs="Arial"/>
        </w:rPr>
      </w:pPr>
      <w:r w:rsidRPr="002D7F33">
        <w:rPr>
          <w:rFonts w:cs="Arial"/>
        </w:rPr>
        <w:t xml:space="preserve">Ing. František Malý </w:t>
      </w:r>
    </w:p>
    <w:p w:rsidR="00372BED" w:rsidRPr="002D7F33" w:rsidRDefault="00372BED" w:rsidP="00372BED">
      <w:pPr>
        <w:contextualSpacing/>
        <w:rPr>
          <w:rStyle w:val="Hypertextovodkaz"/>
          <w:rFonts w:cs="Arial"/>
          <w:color w:val="auto"/>
          <w:u w:val="none"/>
        </w:rPr>
      </w:pPr>
      <w:r w:rsidRPr="002D7F33">
        <w:rPr>
          <w:rFonts w:cs="Arial"/>
        </w:rPr>
        <w:t xml:space="preserve">e-mail: </w:t>
      </w:r>
      <w:hyperlink r:id="rId52" w:history="1">
        <w:r w:rsidRPr="002D7F33">
          <w:rPr>
            <w:rStyle w:val="Hypertextovodkaz"/>
            <w:rFonts w:cs="Arial"/>
            <w:color w:val="auto"/>
            <w:u w:val="none"/>
          </w:rPr>
          <w:t>f.maly@kr-olomoucky.cz</w:t>
        </w:r>
      </w:hyperlink>
    </w:p>
    <w:p w:rsidR="00372BED" w:rsidRPr="002D7F33" w:rsidRDefault="00372BED" w:rsidP="00372BED">
      <w:pPr>
        <w:contextualSpacing/>
        <w:rPr>
          <w:rFonts w:cs="Arial"/>
        </w:rPr>
      </w:pPr>
      <w:r w:rsidRPr="002D7F33">
        <w:rPr>
          <w:rFonts w:cs="Arial"/>
        </w:rPr>
        <w:t>tel.: 585 508 403</w:t>
      </w:r>
    </w:p>
    <w:p w:rsidR="00372BED" w:rsidRPr="002D7F33" w:rsidRDefault="00372BED" w:rsidP="00372BED">
      <w:pPr>
        <w:contextualSpacing/>
        <w:rPr>
          <w:rFonts w:cs="Arial"/>
        </w:rPr>
      </w:pPr>
      <w:r w:rsidRPr="002D7F33">
        <w:rPr>
          <w:rFonts w:cs="Arial"/>
        </w:rPr>
        <w:t xml:space="preserve">Ing. Martin </w:t>
      </w:r>
      <w:proofErr w:type="spellStart"/>
      <w:r w:rsidRPr="002D7F33">
        <w:rPr>
          <w:rFonts w:cs="Arial"/>
        </w:rPr>
        <w:t>Plhák</w:t>
      </w:r>
      <w:proofErr w:type="spellEnd"/>
    </w:p>
    <w:p w:rsidR="00372BED" w:rsidRPr="002D7F33" w:rsidRDefault="00372BED" w:rsidP="00372BED">
      <w:pPr>
        <w:contextualSpacing/>
        <w:rPr>
          <w:rStyle w:val="Hypertextovodkaz"/>
          <w:rFonts w:cs="Arial"/>
          <w:color w:val="auto"/>
          <w:u w:val="none"/>
        </w:rPr>
      </w:pPr>
      <w:r w:rsidRPr="002D7F33">
        <w:rPr>
          <w:rFonts w:cs="Arial"/>
        </w:rPr>
        <w:t xml:space="preserve">e-mail: </w:t>
      </w:r>
      <w:hyperlink r:id="rId53" w:history="1">
        <w:r w:rsidRPr="002D7F33">
          <w:rPr>
            <w:rStyle w:val="Hypertextovodkaz"/>
            <w:rFonts w:cs="Arial"/>
            <w:color w:val="auto"/>
            <w:u w:val="none"/>
          </w:rPr>
          <w:t>m.plhak@kr-olomoucky.cz</w:t>
        </w:r>
      </w:hyperlink>
    </w:p>
    <w:p w:rsidR="00372BED" w:rsidRPr="002D7F33" w:rsidRDefault="00372BED" w:rsidP="00372BED">
      <w:pPr>
        <w:contextualSpacing/>
        <w:rPr>
          <w:rFonts w:cs="Arial"/>
        </w:rPr>
      </w:pPr>
      <w:r w:rsidRPr="002D7F33">
        <w:rPr>
          <w:rFonts w:cs="Arial"/>
        </w:rPr>
        <w:t>tel.:  585 508 404</w:t>
      </w:r>
    </w:p>
    <w:p w:rsidR="00372BED" w:rsidRPr="002D7F33" w:rsidRDefault="00372BED" w:rsidP="00372BED">
      <w:pPr>
        <w:pStyle w:val="Default"/>
        <w:jc w:val="both"/>
        <w:rPr>
          <w:color w:val="auto"/>
        </w:rPr>
      </w:pPr>
      <w:r w:rsidRPr="002D7F33">
        <w:rPr>
          <w:color w:val="auto"/>
        </w:rPr>
        <w:t xml:space="preserve">Ing. Michal </w:t>
      </w:r>
      <w:proofErr w:type="spellStart"/>
      <w:r w:rsidRPr="002D7F33">
        <w:rPr>
          <w:color w:val="auto"/>
        </w:rPr>
        <w:t>Školoud</w:t>
      </w:r>
      <w:proofErr w:type="spellEnd"/>
    </w:p>
    <w:p w:rsidR="00372BED" w:rsidRPr="002D7F33" w:rsidRDefault="00372BED" w:rsidP="00372BED">
      <w:pPr>
        <w:pStyle w:val="Default"/>
        <w:jc w:val="both"/>
        <w:rPr>
          <w:rStyle w:val="Hypertextovodkaz"/>
          <w:color w:val="auto"/>
          <w:u w:val="none"/>
        </w:rPr>
      </w:pPr>
      <w:r w:rsidRPr="002D7F33">
        <w:rPr>
          <w:color w:val="auto"/>
        </w:rPr>
        <w:t>e-mail</w:t>
      </w:r>
      <w:r>
        <w:rPr>
          <w:color w:val="auto"/>
        </w:rPr>
        <w:t>:</w:t>
      </w:r>
      <w:r w:rsidRPr="002D7F33">
        <w:rPr>
          <w:color w:val="auto"/>
        </w:rPr>
        <w:t xml:space="preserve"> </w:t>
      </w:r>
      <w:hyperlink r:id="rId54" w:history="1">
        <w:r w:rsidRPr="002D7F33">
          <w:rPr>
            <w:rStyle w:val="Hypertextovodkaz"/>
            <w:color w:val="auto"/>
            <w:u w:val="none"/>
          </w:rPr>
          <w:t>m.skoloud@kr-olomoucky.cz</w:t>
        </w:r>
      </w:hyperlink>
    </w:p>
    <w:p w:rsidR="00372BED" w:rsidRPr="002D7F33" w:rsidRDefault="00372BED" w:rsidP="00372BED">
      <w:pPr>
        <w:pStyle w:val="Default"/>
        <w:jc w:val="both"/>
        <w:rPr>
          <w:color w:val="auto"/>
        </w:rPr>
      </w:pPr>
      <w:r w:rsidRPr="002D7F33">
        <w:rPr>
          <w:color w:val="auto"/>
        </w:rPr>
        <w:t>tel.</w:t>
      </w:r>
      <w:r>
        <w:rPr>
          <w:color w:val="auto"/>
        </w:rPr>
        <w:t>:</w:t>
      </w:r>
      <w:r w:rsidRPr="002D7F33">
        <w:rPr>
          <w:color w:val="auto"/>
        </w:rPr>
        <w:t xml:space="preserve"> 585 508</w:t>
      </w:r>
      <w:r>
        <w:rPr>
          <w:color w:val="auto"/>
        </w:rPr>
        <w:t> </w:t>
      </w:r>
      <w:r w:rsidRPr="002D7F33">
        <w:rPr>
          <w:color w:val="auto"/>
        </w:rPr>
        <w:t>687</w:t>
      </w:r>
    </w:p>
    <w:p w:rsidR="00372BED" w:rsidRPr="00F53649" w:rsidRDefault="00372BED" w:rsidP="00372BED">
      <w:pPr>
        <w:pStyle w:val="Default"/>
        <w:jc w:val="both"/>
        <w:rPr>
          <w:b/>
          <w:color w:val="auto"/>
        </w:rPr>
      </w:pPr>
    </w:p>
    <w:p w:rsidR="00372BED" w:rsidRDefault="00372BED" w:rsidP="00372BED">
      <w:pPr>
        <w:pStyle w:val="Default"/>
        <w:jc w:val="both"/>
        <w:rPr>
          <w:b/>
          <w:i/>
          <w:color w:val="auto"/>
        </w:rPr>
      </w:pPr>
    </w:p>
    <w:p w:rsidR="00F635A4" w:rsidRDefault="00F635A4" w:rsidP="00372BED">
      <w:pPr>
        <w:pStyle w:val="Default"/>
        <w:jc w:val="both"/>
        <w:rPr>
          <w:b/>
          <w:i/>
          <w:color w:val="auto"/>
        </w:rPr>
      </w:pPr>
    </w:p>
    <w:p w:rsidR="00F635A4" w:rsidRDefault="00F635A4" w:rsidP="00372BED">
      <w:pPr>
        <w:pStyle w:val="Default"/>
        <w:jc w:val="both"/>
        <w:rPr>
          <w:b/>
          <w:i/>
          <w:color w:val="auto"/>
        </w:rPr>
      </w:pPr>
    </w:p>
    <w:p w:rsidR="00F635A4" w:rsidRPr="00E9783B" w:rsidRDefault="00F635A4" w:rsidP="00372BED">
      <w:pPr>
        <w:pStyle w:val="Default"/>
        <w:jc w:val="both"/>
        <w:rPr>
          <w:b/>
          <w:i/>
          <w:color w:val="auto"/>
        </w:rPr>
      </w:pPr>
    </w:p>
    <w:p w:rsidR="00372BED" w:rsidRDefault="00372BED" w:rsidP="00372BED">
      <w:pPr>
        <w:pBdr>
          <w:top w:val="single" w:sz="4" w:space="1" w:color="auto"/>
        </w:pBdr>
        <w:jc w:val="both"/>
        <w:rPr>
          <w:rFonts w:cs="Arial"/>
          <w:b/>
          <w:bCs/>
        </w:rPr>
      </w:pPr>
    </w:p>
    <w:p w:rsidR="00372BED" w:rsidRPr="00DB75FD" w:rsidRDefault="00372BED" w:rsidP="00372BED">
      <w:pPr>
        <w:jc w:val="both"/>
        <w:rPr>
          <w:rFonts w:cs="Arial"/>
          <w:bCs/>
          <w:highlight w:val="lightGray"/>
        </w:rPr>
      </w:pPr>
      <w:r w:rsidRPr="00DB75FD">
        <w:rPr>
          <w:rFonts w:cs="Arial"/>
          <w:bCs/>
          <w:highlight w:val="lightGray"/>
        </w:rPr>
        <w:t>Podpora výstavby a oprav cyklostezek</w:t>
      </w:r>
    </w:p>
    <w:p w:rsidR="00372BED" w:rsidRPr="00476B05" w:rsidRDefault="00372BED" w:rsidP="00372BED">
      <w:pPr>
        <w:pStyle w:val="Default"/>
        <w:spacing w:before="120"/>
        <w:jc w:val="both"/>
        <w:rPr>
          <w:b/>
          <w:i/>
          <w:color w:val="auto"/>
          <w:u w:val="single"/>
        </w:rPr>
      </w:pPr>
      <w:r w:rsidRPr="00476B05">
        <w:rPr>
          <w:b/>
          <w:i/>
          <w:color w:val="auto"/>
          <w:u w:val="single"/>
        </w:rPr>
        <w:t xml:space="preserve">Vyhlášení dotačního programu </w:t>
      </w:r>
      <w:r w:rsidR="00FF4403">
        <w:rPr>
          <w:b/>
          <w:i/>
          <w:color w:val="auto"/>
          <w:u w:val="single"/>
        </w:rPr>
        <w:t>bylo</w:t>
      </w:r>
      <w:r w:rsidRPr="00476B05">
        <w:rPr>
          <w:b/>
          <w:i/>
          <w:color w:val="auto"/>
          <w:u w:val="single"/>
        </w:rPr>
        <w:t xml:space="preserve"> </w:t>
      </w:r>
      <w:r w:rsidR="00887E54" w:rsidRPr="00476B05">
        <w:rPr>
          <w:b/>
          <w:i/>
          <w:color w:val="auto"/>
          <w:u w:val="single"/>
        </w:rPr>
        <w:t>před</w:t>
      </w:r>
      <w:r w:rsidR="00887E54">
        <w:rPr>
          <w:b/>
          <w:i/>
          <w:color w:val="auto"/>
          <w:u w:val="single"/>
        </w:rPr>
        <w:t>loženo</w:t>
      </w:r>
      <w:r w:rsidRPr="00476B05">
        <w:rPr>
          <w:b/>
          <w:i/>
          <w:color w:val="auto"/>
          <w:u w:val="single"/>
        </w:rPr>
        <w:t xml:space="preserve"> ZOK 18. 12. 2015.</w:t>
      </w:r>
    </w:p>
    <w:p w:rsidR="00372BED" w:rsidRPr="00D45E89" w:rsidRDefault="00372BED" w:rsidP="00372BED">
      <w:pPr>
        <w:pStyle w:val="Default"/>
        <w:spacing w:before="120"/>
        <w:jc w:val="both"/>
        <w:rPr>
          <w:b/>
          <w:color w:val="auto"/>
        </w:rPr>
      </w:pPr>
      <w:r w:rsidRPr="00476B05">
        <w:rPr>
          <w:b/>
          <w:color w:val="auto"/>
        </w:rPr>
        <w:t>Datum zveř</w:t>
      </w:r>
      <w:r>
        <w:rPr>
          <w:b/>
          <w:color w:val="auto"/>
        </w:rPr>
        <w:t xml:space="preserve">ejnění </w:t>
      </w:r>
      <w:r w:rsidRPr="00D45E89">
        <w:rPr>
          <w:b/>
          <w:color w:val="auto"/>
        </w:rPr>
        <w:t>podmínek dotačního programu: 21. 12. 2015.</w:t>
      </w:r>
    </w:p>
    <w:p w:rsidR="00372BED" w:rsidRPr="00D45E89" w:rsidRDefault="00372BED" w:rsidP="00372BED">
      <w:pPr>
        <w:pStyle w:val="Default"/>
        <w:spacing w:after="120"/>
        <w:jc w:val="both"/>
        <w:rPr>
          <w:b/>
          <w:color w:val="auto"/>
        </w:rPr>
      </w:pPr>
      <w:r w:rsidRPr="00D45E89">
        <w:rPr>
          <w:b/>
          <w:color w:val="auto"/>
        </w:rPr>
        <w:t xml:space="preserve">Termín přijímání žádostí o </w:t>
      </w:r>
      <w:r w:rsidRPr="006A19C7">
        <w:rPr>
          <w:b/>
          <w:color w:val="auto"/>
        </w:rPr>
        <w:t>dotace: 21. 1. 2016 – 19. 2. 2016 12:00 hod.</w:t>
      </w:r>
    </w:p>
    <w:p w:rsidR="005C2F4A" w:rsidRDefault="005C2F4A" w:rsidP="00372BED">
      <w:pPr>
        <w:pStyle w:val="Default"/>
        <w:jc w:val="both"/>
        <w:rPr>
          <w:b/>
          <w:i/>
          <w:color w:val="auto"/>
        </w:rPr>
      </w:pPr>
    </w:p>
    <w:p w:rsidR="00372BED" w:rsidRDefault="00372BED" w:rsidP="00372BED">
      <w:pPr>
        <w:pStyle w:val="Default"/>
        <w:jc w:val="both"/>
        <w:rPr>
          <w:b/>
          <w:i/>
          <w:color w:val="auto"/>
        </w:rPr>
      </w:pPr>
      <w:r w:rsidRPr="00D45E89">
        <w:rPr>
          <w:b/>
          <w:i/>
          <w:color w:val="auto"/>
        </w:rPr>
        <w:t>Informace k dotačnímu programu podá:</w:t>
      </w:r>
    </w:p>
    <w:p w:rsidR="00372BED" w:rsidRDefault="00372BED" w:rsidP="00372BED">
      <w:pPr>
        <w:pStyle w:val="Default"/>
        <w:jc w:val="both"/>
        <w:rPr>
          <w:color w:val="auto"/>
        </w:rPr>
      </w:pPr>
      <w:r w:rsidRPr="00DB75FD">
        <w:rPr>
          <w:color w:val="auto"/>
        </w:rPr>
        <w:t>Odbor dopravy a silničního hospodářství</w:t>
      </w:r>
    </w:p>
    <w:p w:rsidR="00372BED" w:rsidRPr="006A19C7" w:rsidRDefault="00372BED" w:rsidP="00372BED">
      <w:pPr>
        <w:pStyle w:val="Default"/>
        <w:jc w:val="both"/>
        <w:rPr>
          <w:color w:val="auto"/>
        </w:rPr>
      </w:pPr>
      <w:r w:rsidRPr="006A19C7">
        <w:rPr>
          <w:color w:val="auto"/>
        </w:rPr>
        <w:t>Mgr. František Pěruška</w:t>
      </w:r>
    </w:p>
    <w:p w:rsidR="00372BED" w:rsidRPr="006A19C7" w:rsidRDefault="00372BED" w:rsidP="00372BED">
      <w:pPr>
        <w:pStyle w:val="Default"/>
        <w:jc w:val="both"/>
        <w:rPr>
          <w:rStyle w:val="Hypertextovodkaz"/>
          <w:color w:val="auto"/>
          <w:u w:val="none"/>
        </w:rPr>
      </w:pPr>
      <w:r w:rsidRPr="006A19C7">
        <w:rPr>
          <w:color w:val="auto"/>
        </w:rPr>
        <w:t xml:space="preserve">e-mail: </w:t>
      </w:r>
      <w:hyperlink r:id="rId55" w:history="1">
        <w:r w:rsidRPr="006A19C7">
          <w:rPr>
            <w:rStyle w:val="Hypertextovodkaz"/>
            <w:color w:val="auto"/>
            <w:u w:val="none"/>
          </w:rPr>
          <w:t>f.peruska@kr-olomoucky.cz</w:t>
        </w:r>
      </w:hyperlink>
    </w:p>
    <w:p w:rsidR="00372BED" w:rsidRPr="006A19C7" w:rsidRDefault="00372BED" w:rsidP="00372BED">
      <w:pPr>
        <w:pStyle w:val="Default"/>
        <w:jc w:val="both"/>
        <w:rPr>
          <w:color w:val="auto"/>
        </w:rPr>
      </w:pPr>
      <w:r w:rsidRPr="006A19C7">
        <w:rPr>
          <w:color w:val="auto"/>
        </w:rPr>
        <w:t>tel.: 585 508 309, 601 581 856</w:t>
      </w:r>
    </w:p>
    <w:p w:rsidR="00372BED" w:rsidRPr="006A19C7" w:rsidRDefault="00372BED" w:rsidP="00372BED">
      <w:pPr>
        <w:pStyle w:val="Default"/>
        <w:jc w:val="both"/>
        <w:rPr>
          <w:color w:val="auto"/>
        </w:rPr>
      </w:pPr>
      <w:r w:rsidRPr="006A19C7">
        <w:rPr>
          <w:color w:val="auto"/>
        </w:rPr>
        <w:t>Ing. Pavel Krupa</w:t>
      </w:r>
    </w:p>
    <w:p w:rsidR="00372BED" w:rsidRPr="006A19C7" w:rsidRDefault="00372BED" w:rsidP="00372BED">
      <w:pPr>
        <w:pStyle w:val="Default"/>
        <w:jc w:val="both"/>
        <w:rPr>
          <w:rStyle w:val="Hypertextovodkaz"/>
          <w:color w:val="auto"/>
          <w:u w:val="none"/>
        </w:rPr>
      </w:pPr>
      <w:r w:rsidRPr="006A19C7">
        <w:rPr>
          <w:color w:val="auto"/>
        </w:rPr>
        <w:t xml:space="preserve">e-mail: </w:t>
      </w:r>
      <w:hyperlink r:id="rId56" w:history="1">
        <w:r w:rsidRPr="006A19C7">
          <w:rPr>
            <w:rStyle w:val="Hypertextovodkaz"/>
            <w:color w:val="auto"/>
            <w:u w:val="none"/>
          </w:rPr>
          <w:t>p.krupa@kr-olomoucky.cz</w:t>
        </w:r>
      </w:hyperlink>
    </w:p>
    <w:p w:rsidR="00372BED" w:rsidRPr="006A19C7" w:rsidRDefault="00372BED" w:rsidP="00372BED">
      <w:pPr>
        <w:pStyle w:val="Default"/>
        <w:jc w:val="both"/>
        <w:rPr>
          <w:rStyle w:val="Hypertextovodkaz"/>
          <w:color w:val="auto"/>
          <w:u w:val="none"/>
        </w:rPr>
      </w:pPr>
      <w:r w:rsidRPr="006A19C7">
        <w:rPr>
          <w:color w:val="auto"/>
        </w:rPr>
        <w:t>tel.: 585 508 484</w:t>
      </w:r>
    </w:p>
    <w:p w:rsidR="00372BED" w:rsidRPr="00E9783B" w:rsidRDefault="00372BED" w:rsidP="00372BED">
      <w:pPr>
        <w:pStyle w:val="Default"/>
        <w:jc w:val="both"/>
        <w:rPr>
          <w:b/>
          <w:i/>
          <w:color w:val="auto"/>
          <w:u w:val="single"/>
        </w:rPr>
      </w:pPr>
    </w:p>
    <w:p w:rsidR="00372BED" w:rsidRDefault="00372BED" w:rsidP="00372BED">
      <w:pPr>
        <w:pStyle w:val="Default"/>
        <w:jc w:val="both"/>
        <w:rPr>
          <w:b/>
          <w:i/>
          <w:color w:val="auto"/>
          <w:u w:val="single"/>
        </w:rPr>
      </w:pPr>
    </w:p>
    <w:p w:rsidR="00372BED" w:rsidRDefault="00372BED" w:rsidP="00372BED">
      <w:pPr>
        <w:pBdr>
          <w:top w:val="single" w:sz="4" w:space="1" w:color="auto"/>
        </w:pBdr>
        <w:jc w:val="both"/>
        <w:rPr>
          <w:rFonts w:cs="Arial"/>
          <w:b/>
          <w:bCs/>
        </w:rPr>
      </w:pPr>
    </w:p>
    <w:p w:rsidR="00372BED" w:rsidRPr="00DB75FD" w:rsidRDefault="00372BED" w:rsidP="00372BED">
      <w:pPr>
        <w:spacing w:before="120"/>
        <w:jc w:val="both"/>
        <w:rPr>
          <w:rFonts w:cs="Arial"/>
          <w:bCs/>
          <w:highlight w:val="lightGray"/>
        </w:rPr>
      </w:pPr>
      <w:r w:rsidRPr="00DB75FD">
        <w:rPr>
          <w:rFonts w:cs="Arial"/>
          <w:bCs/>
          <w:highlight w:val="lightGray"/>
        </w:rPr>
        <w:t>Opatření pro zvýšení bezpečnosti pro</w:t>
      </w:r>
      <w:r>
        <w:rPr>
          <w:rFonts w:cs="Arial"/>
          <w:bCs/>
          <w:highlight w:val="lightGray"/>
        </w:rPr>
        <w:t>vozu na pozemních komunikacích</w:t>
      </w:r>
    </w:p>
    <w:p w:rsidR="00372BED" w:rsidRPr="00476B05" w:rsidRDefault="00372BED" w:rsidP="00372BED">
      <w:pPr>
        <w:pStyle w:val="Default"/>
        <w:spacing w:before="120"/>
        <w:jc w:val="both"/>
        <w:rPr>
          <w:b/>
          <w:i/>
          <w:color w:val="auto"/>
          <w:u w:val="single"/>
        </w:rPr>
      </w:pPr>
      <w:r w:rsidRPr="00476B05">
        <w:rPr>
          <w:b/>
          <w:i/>
          <w:color w:val="auto"/>
          <w:u w:val="single"/>
        </w:rPr>
        <w:t xml:space="preserve">Vyhlášení dotačního programu </w:t>
      </w:r>
      <w:r w:rsidR="00FF4403">
        <w:rPr>
          <w:b/>
          <w:i/>
          <w:color w:val="auto"/>
          <w:u w:val="single"/>
        </w:rPr>
        <w:t>bylo</w:t>
      </w:r>
      <w:r w:rsidRPr="00476B05">
        <w:rPr>
          <w:b/>
          <w:i/>
          <w:color w:val="auto"/>
          <w:u w:val="single"/>
        </w:rPr>
        <w:t xml:space="preserve"> </w:t>
      </w:r>
      <w:r w:rsidR="00887E54" w:rsidRPr="00476B05">
        <w:rPr>
          <w:b/>
          <w:i/>
          <w:color w:val="auto"/>
          <w:u w:val="single"/>
        </w:rPr>
        <w:t>před</w:t>
      </w:r>
      <w:r w:rsidR="00887E54">
        <w:rPr>
          <w:b/>
          <w:i/>
          <w:color w:val="auto"/>
          <w:u w:val="single"/>
        </w:rPr>
        <w:t>loženo</w:t>
      </w:r>
      <w:r w:rsidRPr="00476B05">
        <w:rPr>
          <w:b/>
          <w:i/>
          <w:color w:val="auto"/>
          <w:u w:val="single"/>
        </w:rPr>
        <w:t xml:space="preserve"> ZOK 18. 12. 2015.</w:t>
      </w:r>
    </w:p>
    <w:p w:rsidR="00372BED" w:rsidRPr="00D45E89" w:rsidRDefault="00372BED" w:rsidP="00372BED">
      <w:pPr>
        <w:pStyle w:val="Default"/>
        <w:spacing w:before="120"/>
        <w:jc w:val="both"/>
        <w:rPr>
          <w:b/>
          <w:color w:val="auto"/>
        </w:rPr>
      </w:pPr>
      <w:r w:rsidRPr="00476B05">
        <w:rPr>
          <w:b/>
          <w:color w:val="auto"/>
        </w:rPr>
        <w:t>Datum zveř</w:t>
      </w:r>
      <w:r>
        <w:rPr>
          <w:b/>
          <w:color w:val="auto"/>
        </w:rPr>
        <w:t xml:space="preserve">ejnění </w:t>
      </w:r>
      <w:r w:rsidRPr="00D45E89">
        <w:rPr>
          <w:b/>
          <w:color w:val="auto"/>
        </w:rPr>
        <w:t>podmínek dotačního programu: 21. 12. 2015.</w:t>
      </w:r>
    </w:p>
    <w:p w:rsidR="00372BED" w:rsidRPr="008C200B" w:rsidRDefault="00372BED" w:rsidP="00372BED">
      <w:pPr>
        <w:pStyle w:val="Default"/>
        <w:spacing w:after="120"/>
        <w:jc w:val="both"/>
        <w:rPr>
          <w:b/>
          <w:color w:val="auto"/>
        </w:rPr>
      </w:pPr>
      <w:r w:rsidRPr="00D45E89">
        <w:rPr>
          <w:b/>
          <w:color w:val="auto"/>
        </w:rPr>
        <w:t>Termín přijímání žádostí o dotace</w:t>
      </w:r>
      <w:r w:rsidRPr="006A19C7">
        <w:rPr>
          <w:b/>
          <w:color w:val="auto"/>
        </w:rPr>
        <w:t>: 21. 1. 2016 – 19. 2. 2016 12:00 hod.</w:t>
      </w:r>
    </w:p>
    <w:p w:rsidR="00372BED" w:rsidRDefault="00372BED" w:rsidP="00372BED">
      <w:pPr>
        <w:pStyle w:val="Default"/>
        <w:jc w:val="both"/>
        <w:rPr>
          <w:b/>
          <w:i/>
          <w:color w:val="auto"/>
        </w:rPr>
      </w:pPr>
      <w:r w:rsidRPr="00D45E89">
        <w:rPr>
          <w:b/>
          <w:i/>
          <w:color w:val="auto"/>
        </w:rPr>
        <w:t>Informace k dotačnímu programu podá:</w:t>
      </w:r>
    </w:p>
    <w:p w:rsidR="00372BED" w:rsidRDefault="00372BED" w:rsidP="00372BED">
      <w:pPr>
        <w:pStyle w:val="Default"/>
        <w:jc w:val="both"/>
        <w:rPr>
          <w:color w:val="auto"/>
        </w:rPr>
      </w:pPr>
      <w:r w:rsidRPr="00DB75FD">
        <w:rPr>
          <w:color w:val="auto"/>
        </w:rPr>
        <w:t>Odbor dopravy a silničního hospodářství</w:t>
      </w:r>
    </w:p>
    <w:p w:rsidR="00372BED" w:rsidRPr="006A19C7" w:rsidRDefault="00372BED" w:rsidP="00372BED">
      <w:pPr>
        <w:pStyle w:val="Default"/>
        <w:jc w:val="both"/>
        <w:rPr>
          <w:color w:val="auto"/>
        </w:rPr>
      </w:pPr>
      <w:r w:rsidRPr="006A19C7">
        <w:rPr>
          <w:color w:val="auto"/>
        </w:rPr>
        <w:t>Mgr. František Pěruška</w:t>
      </w:r>
    </w:p>
    <w:p w:rsidR="00372BED" w:rsidRPr="006A19C7" w:rsidRDefault="00372BED" w:rsidP="00372BED">
      <w:pPr>
        <w:pStyle w:val="Default"/>
        <w:jc w:val="both"/>
        <w:rPr>
          <w:rStyle w:val="Hypertextovodkaz"/>
          <w:color w:val="auto"/>
          <w:u w:val="none"/>
        </w:rPr>
      </w:pPr>
      <w:r w:rsidRPr="006A19C7">
        <w:rPr>
          <w:color w:val="auto"/>
        </w:rPr>
        <w:t xml:space="preserve">e-mail: </w:t>
      </w:r>
      <w:hyperlink r:id="rId57" w:history="1">
        <w:r w:rsidRPr="006A19C7">
          <w:rPr>
            <w:rStyle w:val="Hypertextovodkaz"/>
            <w:color w:val="auto"/>
            <w:u w:val="none"/>
          </w:rPr>
          <w:t>f.peruska@kr-olomoucky.cz</w:t>
        </w:r>
      </w:hyperlink>
    </w:p>
    <w:p w:rsidR="00372BED" w:rsidRPr="006A19C7" w:rsidRDefault="00372BED" w:rsidP="00372BED">
      <w:pPr>
        <w:pStyle w:val="Default"/>
        <w:jc w:val="both"/>
        <w:rPr>
          <w:color w:val="auto"/>
        </w:rPr>
      </w:pPr>
      <w:r w:rsidRPr="006A19C7">
        <w:rPr>
          <w:color w:val="auto"/>
        </w:rPr>
        <w:t>tel.: 585 508 309, 601 581 856</w:t>
      </w:r>
    </w:p>
    <w:p w:rsidR="00372BED" w:rsidRPr="006A19C7" w:rsidRDefault="00372BED" w:rsidP="00372BED">
      <w:pPr>
        <w:pStyle w:val="Default"/>
        <w:jc w:val="both"/>
        <w:rPr>
          <w:color w:val="auto"/>
        </w:rPr>
      </w:pPr>
      <w:r w:rsidRPr="006A19C7">
        <w:rPr>
          <w:color w:val="auto"/>
        </w:rPr>
        <w:t>Ing. Pavel Krupa</w:t>
      </w:r>
    </w:p>
    <w:p w:rsidR="00372BED" w:rsidRPr="006A19C7" w:rsidRDefault="00372BED" w:rsidP="00372BED">
      <w:pPr>
        <w:pStyle w:val="Default"/>
        <w:jc w:val="both"/>
        <w:rPr>
          <w:rStyle w:val="Hypertextovodkaz"/>
          <w:color w:val="auto"/>
          <w:u w:val="none"/>
        </w:rPr>
      </w:pPr>
      <w:r w:rsidRPr="006A19C7">
        <w:rPr>
          <w:color w:val="auto"/>
        </w:rPr>
        <w:t xml:space="preserve">e-mail: </w:t>
      </w:r>
      <w:hyperlink r:id="rId58" w:history="1">
        <w:r w:rsidRPr="006A19C7">
          <w:rPr>
            <w:rStyle w:val="Hypertextovodkaz"/>
            <w:color w:val="auto"/>
            <w:u w:val="none"/>
          </w:rPr>
          <w:t>p.krupa@kr-olomoucky.cz</w:t>
        </w:r>
      </w:hyperlink>
    </w:p>
    <w:p w:rsidR="00372BED" w:rsidRPr="006A19C7" w:rsidRDefault="00372BED" w:rsidP="00372BED">
      <w:pPr>
        <w:pStyle w:val="Default"/>
        <w:jc w:val="both"/>
        <w:rPr>
          <w:rStyle w:val="Hypertextovodkaz"/>
          <w:color w:val="auto"/>
          <w:u w:val="none"/>
        </w:rPr>
      </w:pPr>
      <w:r w:rsidRPr="006A19C7">
        <w:rPr>
          <w:color w:val="auto"/>
        </w:rPr>
        <w:t>tel.: 585 508</w:t>
      </w:r>
      <w:r>
        <w:rPr>
          <w:color w:val="auto"/>
        </w:rPr>
        <w:t> </w:t>
      </w:r>
      <w:r w:rsidRPr="006A19C7">
        <w:rPr>
          <w:color w:val="auto"/>
        </w:rPr>
        <w:t>484</w:t>
      </w:r>
    </w:p>
    <w:p w:rsidR="00372BED" w:rsidRDefault="00372BED" w:rsidP="00372BED">
      <w:pPr>
        <w:pStyle w:val="Default"/>
        <w:jc w:val="both"/>
        <w:rPr>
          <w:color w:val="auto"/>
        </w:rPr>
      </w:pPr>
    </w:p>
    <w:p w:rsidR="00372BED" w:rsidRDefault="00372BED" w:rsidP="00372BED">
      <w:pPr>
        <w:pStyle w:val="Default"/>
        <w:jc w:val="both"/>
        <w:rPr>
          <w:b/>
          <w:i/>
          <w:color w:val="auto"/>
          <w:u w:val="single"/>
        </w:rPr>
      </w:pPr>
    </w:p>
    <w:p w:rsidR="00372BED" w:rsidRDefault="00372BED" w:rsidP="00372BED">
      <w:pPr>
        <w:pBdr>
          <w:top w:val="single" w:sz="4" w:space="1" w:color="auto"/>
        </w:pBdr>
        <w:jc w:val="both"/>
        <w:rPr>
          <w:rFonts w:cs="Arial"/>
          <w:b/>
          <w:bCs/>
        </w:rPr>
      </w:pPr>
    </w:p>
    <w:p w:rsidR="00372BED" w:rsidRPr="00DB75FD" w:rsidRDefault="00372BED" w:rsidP="00372BED">
      <w:pPr>
        <w:spacing w:before="120"/>
        <w:jc w:val="both"/>
        <w:rPr>
          <w:rFonts w:cs="Arial"/>
          <w:bCs/>
          <w:highlight w:val="lightGray"/>
        </w:rPr>
      </w:pPr>
      <w:r w:rsidRPr="00DB75FD">
        <w:rPr>
          <w:rFonts w:cs="Arial"/>
          <w:bCs/>
          <w:highlight w:val="lightGray"/>
        </w:rPr>
        <w:t>Podpora budování a re</w:t>
      </w:r>
      <w:r>
        <w:rPr>
          <w:rFonts w:cs="Arial"/>
          <w:bCs/>
          <w:highlight w:val="lightGray"/>
        </w:rPr>
        <w:t>konstrukce přechodů pro chodce</w:t>
      </w:r>
    </w:p>
    <w:p w:rsidR="00372BED" w:rsidRPr="00476B05" w:rsidRDefault="00372BED" w:rsidP="00372BED">
      <w:pPr>
        <w:pStyle w:val="Default"/>
        <w:spacing w:before="120"/>
        <w:jc w:val="both"/>
        <w:rPr>
          <w:b/>
          <w:i/>
          <w:color w:val="auto"/>
          <w:u w:val="single"/>
        </w:rPr>
      </w:pPr>
      <w:r w:rsidRPr="00476B05">
        <w:rPr>
          <w:b/>
          <w:i/>
          <w:color w:val="auto"/>
          <w:u w:val="single"/>
        </w:rPr>
        <w:t xml:space="preserve">Vyhlášení dotačního programu </w:t>
      </w:r>
      <w:r w:rsidR="00FF4403">
        <w:rPr>
          <w:b/>
          <w:i/>
          <w:color w:val="auto"/>
          <w:u w:val="single"/>
        </w:rPr>
        <w:t>bylo</w:t>
      </w:r>
      <w:r w:rsidRPr="00476B05">
        <w:rPr>
          <w:b/>
          <w:i/>
          <w:color w:val="auto"/>
          <w:u w:val="single"/>
        </w:rPr>
        <w:t xml:space="preserve"> </w:t>
      </w:r>
      <w:r w:rsidR="00887E54" w:rsidRPr="00476B05">
        <w:rPr>
          <w:b/>
          <w:i/>
          <w:color w:val="auto"/>
          <w:u w:val="single"/>
        </w:rPr>
        <w:t>před</w:t>
      </w:r>
      <w:r w:rsidR="00887E54">
        <w:rPr>
          <w:b/>
          <w:i/>
          <w:color w:val="auto"/>
          <w:u w:val="single"/>
        </w:rPr>
        <w:t>loženo</w:t>
      </w:r>
      <w:r w:rsidRPr="00476B05">
        <w:rPr>
          <w:b/>
          <w:i/>
          <w:color w:val="auto"/>
          <w:u w:val="single"/>
        </w:rPr>
        <w:t xml:space="preserve"> ZOK 18. 12. 2015.</w:t>
      </w:r>
    </w:p>
    <w:p w:rsidR="00372BED" w:rsidRPr="00D45E89" w:rsidRDefault="00372BED" w:rsidP="00372BED">
      <w:pPr>
        <w:pStyle w:val="Default"/>
        <w:spacing w:before="120"/>
        <w:jc w:val="both"/>
        <w:rPr>
          <w:b/>
          <w:color w:val="auto"/>
        </w:rPr>
      </w:pPr>
      <w:r w:rsidRPr="00476B05">
        <w:rPr>
          <w:b/>
          <w:color w:val="auto"/>
        </w:rPr>
        <w:t>Datum zveř</w:t>
      </w:r>
      <w:r>
        <w:rPr>
          <w:b/>
          <w:color w:val="auto"/>
        </w:rPr>
        <w:t xml:space="preserve">ejnění </w:t>
      </w:r>
      <w:r w:rsidRPr="00D45E89">
        <w:rPr>
          <w:b/>
          <w:color w:val="auto"/>
        </w:rPr>
        <w:t>podmínek dotačního programu: 21. 12. 2015.</w:t>
      </w:r>
    </w:p>
    <w:p w:rsidR="00372BED" w:rsidRPr="006A19C7" w:rsidRDefault="00372BED" w:rsidP="00372BED">
      <w:pPr>
        <w:pStyle w:val="Default"/>
        <w:spacing w:after="120"/>
        <w:jc w:val="both"/>
        <w:rPr>
          <w:b/>
          <w:color w:val="auto"/>
        </w:rPr>
      </w:pPr>
      <w:r w:rsidRPr="00D45E89">
        <w:rPr>
          <w:b/>
          <w:color w:val="auto"/>
        </w:rPr>
        <w:t>Termín přijímání žádostí o dotace</w:t>
      </w:r>
      <w:r w:rsidRPr="006A19C7">
        <w:rPr>
          <w:b/>
          <w:color w:val="auto"/>
        </w:rPr>
        <w:t>: 21. 1. 2016 – 19. 2. 2016 12:00 hod.</w:t>
      </w:r>
    </w:p>
    <w:p w:rsidR="00372BED" w:rsidRDefault="00372BED" w:rsidP="00372BED">
      <w:pPr>
        <w:pStyle w:val="Default"/>
        <w:jc w:val="both"/>
        <w:rPr>
          <w:b/>
          <w:i/>
          <w:color w:val="auto"/>
        </w:rPr>
      </w:pPr>
      <w:r w:rsidRPr="00D45E89">
        <w:rPr>
          <w:b/>
          <w:i/>
          <w:color w:val="auto"/>
        </w:rPr>
        <w:t>Informace k dotačnímu programu podá:</w:t>
      </w:r>
    </w:p>
    <w:p w:rsidR="00372BED" w:rsidRDefault="00372BED" w:rsidP="00372BED">
      <w:pPr>
        <w:pStyle w:val="Default"/>
        <w:jc w:val="both"/>
        <w:rPr>
          <w:color w:val="auto"/>
        </w:rPr>
      </w:pPr>
      <w:r w:rsidRPr="00DB75FD">
        <w:rPr>
          <w:color w:val="auto"/>
        </w:rPr>
        <w:t>Odbor dopravy a silničního hospodářství</w:t>
      </w:r>
    </w:p>
    <w:p w:rsidR="00372BED" w:rsidRPr="006A19C7" w:rsidRDefault="00372BED" w:rsidP="00372BED">
      <w:pPr>
        <w:pStyle w:val="Default"/>
        <w:jc w:val="both"/>
        <w:rPr>
          <w:color w:val="auto"/>
        </w:rPr>
      </w:pPr>
      <w:r w:rsidRPr="006A19C7">
        <w:rPr>
          <w:color w:val="auto"/>
        </w:rPr>
        <w:t>Mgr. František Pěruška</w:t>
      </w:r>
    </w:p>
    <w:p w:rsidR="00372BED" w:rsidRPr="006A19C7" w:rsidRDefault="00372BED" w:rsidP="00372BED">
      <w:pPr>
        <w:pStyle w:val="Default"/>
        <w:jc w:val="both"/>
        <w:rPr>
          <w:rStyle w:val="Hypertextovodkaz"/>
          <w:color w:val="auto"/>
          <w:u w:val="none"/>
        </w:rPr>
      </w:pPr>
      <w:r w:rsidRPr="006A19C7">
        <w:rPr>
          <w:color w:val="auto"/>
        </w:rPr>
        <w:t xml:space="preserve">e-mail: </w:t>
      </w:r>
      <w:hyperlink r:id="rId59" w:history="1">
        <w:r w:rsidRPr="006A19C7">
          <w:rPr>
            <w:rStyle w:val="Hypertextovodkaz"/>
            <w:color w:val="auto"/>
            <w:u w:val="none"/>
          </w:rPr>
          <w:t>f.peruska@kr-olomoucky.cz</w:t>
        </w:r>
      </w:hyperlink>
    </w:p>
    <w:p w:rsidR="00372BED" w:rsidRPr="006A19C7" w:rsidRDefault="00372BED" w:rsidP="00372BED">
      <w:pPr>
        <w:pStyle w:val="Default"/>
        <w:jc w:val="both"/>
        <w:rPr>
          <w:color w:val="auto"/>
        </w:rPr>
      </w:pPr>
      <w:r w:rsidRPr="006A19C7">
        <w:rPr>
          <w:color w:val="auto"/>
        </w:rPr>
        <w:t>tel.: 585 508 309, 601 581 856</w:t>
      </w:r>
    </w:p>
    <w:p w:rsidR="00372BED" w:rsidRPr="006A19C7" w:rsidRDefault="00372BED" w:rsidP="00372BED">
      <w:pPr>
        <w:pStyle w:val="Default"/>
        <w:jc w:val="both"/>
        <w:rPr>
          <w:color w:val="auto"/>
        </w:rPr>
      </w:pPr>
      <w:r w:rsidRPr="006A19C7">
        <w:rPr>
          <w:color w:val="auto"/>
        </w:rPr>
        <w:t>Ing. Pavel Krupa</w:t>
      </w:r>
    </w:p>
    <w:p w:rsidR="00372BED" w:rsidRPr="006A19C7" w:rsidRDefault="00372BED" w:rsidP="00372BED">
      <w:pPr>
        <w:pStyle w:val="Default"/>
        <w:jc w:val="both"/>
        <w:rPr>
          <w:rStyle w:val="Hypertextovodkaz"/>
          <w:color w:val="auto"/>
          <w:u w:val="none"/>
        </w:rPr>
      </w:pPr>
      <w:r w:rsidRPr="006A19C7">
        <w:rPr>
          <w:color w:val="auto"/>
        </w:rPr>
        <w:t xml:space="preserve">e-mail: </w:t>
      </w:r>
      <w:hyperlink r:id="rId60" w:history="1">
        <w:r w:rsidRPr="006A19C7">
          <w:rPr>
            <w:rStyle w:val="Hypertextovodkaz"/>
            <w:color w:val="auto"/>
            <w:u w:val="none"/>
          </w:rPr>
          <w:t>p.krupa@kr-olomoucky.cz</w:t>
        </w:r>
      </w:hyperlink>
    </w:p>
    <w:p w:rsidR="00372BED" w:rsidRPr="006A19C7" w:rsidRDefault="00372BED" w:rsidP="00372BED">
      <w:pPr>
        <w:pStyle w:val="Default"/>
        <w:jc w:val="both"/>
        <w:rPr>
          <w:rStyle w:val="Hypertextovodkaz"/>
          <w:color w:val="auto"/>
          <w:u w:val="none"/>
        </w:rPr>
      </w:pPr>
      <w:r w:rsidRPr="006A19C7">
        <w:rPr>
          <w:color w:val="auto"/>
        </w:rPr>
        <w:t>tel.: 585 508</w:t>
      </w:r>
      <w:r>
        <w:rPr>
          <w:color w:val="auto"/>
        </w:rPr>
        <w:t> </w:t>
      </w:r>
      <w:r w:rsidRPr="006A19C7">
        <w:rPr>
          <w:color w:val="auto"/>
        </w:rPr>
        <w:t>484</w:t>
      </w:r>
    </w:p>
    <w:p w:rsidR="00372BED" w:rsidRPr="00476B05" w:rsidRDefault="00372BED" w:rsidP="00360B99">
      <w:pPr>
        <w:numPr>
          <w:ilvl w:val="0"/>
          <w:numId w:val="2"/>
        </w:numPr>
        <w:shd w:val="clear" w:color="auto" w:fill="D9D9D9"/>
        <w:ind w:left="567" w:hanging="567"/>
        <w:jc w:val="both"/>
        <w:rPr>
          <w:rFonts w:cs="Arial"/>
          <w:b/>
          <w:sz w:val="28"/>
          <w:u w:val="single"/>
        </w:rPr>
      </w:pPr>
      <w:r w:rsidRPr="00476B05">
        <w:rPr>
          <w:rFonts w:cs="Arial"/>
          <w:b/>
          <w:sz w:val="28"/>
          <w:u w:val="single"/>
        </w:rPr>
        <w:lastRenderedPageBreak/>
        <w:t>Dotační programy, které nebudou v roce 2016 vyhlašovány dle schváleného vzorového dotačního programu</w:t>
      </w:r>
    </w:p>
    <w:p w:rsidR="00372BED" w:rsidRPr="00476B05" w:rsidRDefault="00372BED" w:rsidP="00372BED">
      <w:pPr>
        <w:jc w:val="center"/>
        <w:rPr>
          <w:rFonts w:cs="Arial"/>
        </w:rPr>
      </w:pPr>
    </w:p>
    <w:p w:rsidR="00372BED" w:rsidRPr="00476B05" w:rsidRDefault="00372BED" w:rsidP="00372BED">
      <w:pPr>
        <w:jc w:val="center"/>
        <w:rPr>
          <w:rFonts w:cs="Arial"/>
        </w:rPr>
      </w:pPr>
    </w:p>
    <w:p w:rsidR="00372BED" w:rsidRPr="00476B05" w:rsidRDefault="00372BED" w:rsidP="00360B99">
      <w:pPr>
        <w:pStyle w:val="Default"/>
        <w:numPr>
          <w:ilvl w:val="0"/>
          <w:numId w:val="3"/>
        </w:numPr>
        <w:jc w:val="both"/>
        <w:rPr>
          <w:b/>
          <w:sz w:val="28"/>
          <w:szCs w:val="28"/>
          <w:u w:val="single"/>
        </w:rPr>
      </w:pPr>
      <w:r w:rsidRPr="00476B05">
        <w:rPr>
          <w:b/>
          <w:sz w:val="28"/>
          <w:szCs w:val="28"/>
          <w:u w:val="single"/>
        </w:rPr>
        <w:t>Programy v oblasti vzdělávání</w:t>
      </w:r>
      <w:r>
        <w:rPr>
          <w:b/>
          <w:sz w:val="28"/>
          <w:szCs w:val="28"/>
          <w:u w:val="single"/>
        </w:rPr>
        <w:t xml:space="preserve">, </w:t>
      </w:r>
      <w:r w:rsidRPr="00476B05">
        <w:rPr>
          <w:b/>
          <w:sz w:val="28"/>
          <w:szCs w:val="28"/>
          <w:u w:val="single"/>
        </w:rPr>
        <w:t>protidrogové prevence</w:t>
      </w:r>
      <w:r>
        <w:rPr>
          <w:b/>
          <w:sz w:val="28"/>
          <w:szCs w:val="28"/>
          <w:u w:val="single"/>
        </w:rPr>
        <w:t xml:space="preserve"> a dotace hasičům</w:t>
      </w:r>
    </w:p>
    <w:p w:rsidR="00372BED" w:rsidRPr="00476B05" w:rsidRDefault="00372BED" w:rsidP="00372BED">
      <w:pPr>
        <w:pStyle w:val="Default"/>
        <w:jc w:val="both"/>
        <w:rPr>
          <w:u w:val="single"/>
        </w:rPr>
      </w:pPr>
    </w:p>
    <w:p w:rsidR="00372BED" w:rsidRPr="00476B05" w:rsidRDefault="00372BED" w:rsidP="00372BED">
      <w:pPr>
        <w:pStyle w:val="Default"/>
        <w:jc w:val="both"/>
        <w:rPr>
          <w:b/>
          <w:u w:val="single"/>
        </w:rPr>
      </w:pPr>
    </w:p>
    <w:p w:rsidR="00372BED" w:rsidRDefault="00372BED" w:rsidP="00372BED">
      <w:pPr>
        <w:spacing w:before="120"/>
        <w:jc w:val="both"/>
        <w:rPr>
          <w:rFonts w:cs="Arial"/>
          <w:bCs/>
          <w:highlight w:val="red"/>
        </w:rPr>
      </w:pPr>
      <w:r w:rsidRPr="00DB75FD">
        <w:rPr>
          <w:rFonts w:cs="Arial"/>
          <w:bCs/>
          <w:highlight w:val="lightGray"/>
        </w:rPr>
        <w:t>Dotační program Olomouckého kraje pro ob</w:t>
      </w:r>
      <w:r>
        <w:rPr>
          <w:rFonts w:cs="Arial"/>
          <w:bCs/>
          <w:highlight w:val="lightGray"/>
        </w:rPr>
        <w:t>last zdravotnictví pro rok 2016</w:t>
      </w:r>
      <w:r w:rsidRPr="000655C7">
        <w:rPr>
          <w:rFonts w:cs="Arial"/>
          <w:bCs/>
          <w:highlight w:val="red"/>
        </w:rPr>
        <w:t xml:space="preserve"> </w:t>
      </w:r>
    </w:p>
    <w:p w:rsidR="00372BED" w:rsidRPr="00476B05" w:rsidRDefault="00372BED" w:rsidP="00372BED">
      <w:pPr>
        <w:pStyle w:val="Default"/>
        <w:spacing w:before="120"/>
        <w:jc w:val="both"/>
        <w:rPr>
          <w:b/>
          <w:i/>
          <w:color w:val="auto"/>
          <w:u w:val="single"/>
        </w:rPr>
      </w:pPr>
      <w:r w:rsidRPr="00D45E89">
        <w:rPr>
          <w:b/>
          <w:i/>
          <w:color w:val="auto"/>
          <w:u w:val="single"/>
        </w:rPr>
        <w:t xml:space="preserve">Předpokládaný termín předložení dotačního programu ZOK: </w:t>
      </w:r>
      <w:r w:rsidR="00C646DA">
        <w:rPr>
          <w:b/>
          <w:i/>
          <w:color w:val="auto"/>
          <w:u w:val="single"/>
        </w:rPr>
        <w:t>29</w:t>
      </w:r>
      <w:r w:rsidRPr="00D45E89">
        <w:rPr>
          <w:b/>
          <w:i/>
          <w:color w:val="auto"/>
          <w:u w:val="single"/>
        </w:rPr>
        <w:t xml:space="preserve">. </w:t>
      </w:r>
      <w:r w:rsidR="00C646DA">
        <w:rPr>
          <w:b/>
          <w:i/>
          <w:color w:val="auto"/>
          <w:u w:val="single"/>
        </w:rPr>
        <w:t>4</w:t>
      </w:r>
      <w:r w:rsidRPr="00D45E89">
        <w:rPr>
          <w:b/>
          <w:i/>
          <w:color w:val="auto"/>
          <w:u w:val="single"/>
        </w:rPr>
        <w:t>. 2016.</w:t>
      </w:r>
    </w:p>
    <w:p w:rsidR="00372BED" w:rsidRPr="00476B05" w:rsidRDefault="00372BED" w:rsidP="00372BED">
      <w:pPr>
        <w:pStyle w:val="Default"/>
        <w:spacing w:before="120"/>
        <w:jc w:val="both"/>
        <w:rPr>
          <w:b/>
          <w:color w:val="auto"/>
        </w:rPr>
      </w:pPr>
      <w:r w:rsidRPr="00476B05">
        <w:rPr>
          <w:b/>
          <w:color w:val="auto"/>
        </w:rPr>
        <w:t>Datum zveř</w:t>
      </w:r>
      <w:r>
        <w:rPr>
          <w:b/>
          <w:color w:val="auto"/>
        </w:rPr>
        <w:t xml:space="preserve">ejnění </w:t>
      </w:r>
      <w:r w:rsidRPr="00D45E89">
        <w:rPr>
          <w:b/>
          <w:color w:val="auto"/>
        </w:rPr>
        <w:t>podmínek dotačního programu: 1</w:t>
      </w:r>
      <w:r w:rsidR="00C646DA">
        <w:rPr>
          <w:b/>
          <w:color w:val="auto"/>
        </w:rPr>
        <w:t>0</w:t>
      </w:r>
      <w:r w:rsidRPr="00D45E89">
        <w:rPr>
          <w:b/>
          <w:color w:val="auto"/>
        </w:rPr>
        <w:t xml:space="preserve">. </w:t>
      </w:r>
      <w:r w:rsidR="00C646DA">
        <w:rPr>
          <w:b/>
          <w:color w:val="auto"/>
        </w:rPr>
        <w:t>5</w:t>
      </w:r>
      <w:r w:rsidRPr="00D45E89">
        <w:rPr>
          <w:b/>
          <w:color w:val="auto"/>
        </w:rPr>
        <w:t>. 2016.</w:t>
      </w:r>
    </w:p>
    <w:p w:rsidR="00372BED" w:rsidRPr="00BB6E38" w:rsidRDefault="00372BED" w:rsidP="00372BED">
      <w:pPr>
        <w:pStyle w:val="Default"/>
        <w:spacing w:after="120"/>
        <w:jc w:val="both"/>
        <w:rPr>
          <w:b/>
          <w:color w:val="auto"/>
        </w:rPr>
      </w:pPr>
      <w:r w:rsidRPr="00BB6E38">
        <w:rPr>
          <w:b/>
          <w:color w:val="auto"/>
        </w:rPr>
        <w:t>Term</w:t>
      </w:r>
      <w:r>
        <w:rPr>
          <w:b/>
          <w:color w:val="auto"/>
        </w:rPr>
        <w:t>ín přijímání žádostí o dotace: 15. 6. 2016 – 29. 7. 2016</w:t>
      </w:r>
    </w:p>
    <w:p w:rsidR="00372BED" w:rsidRDefault="00372BED" w:rsidP="00372BED">
      <w:pPr>
        <w:pStyle w:val="Default"/>
        <w:jc w:val="both"/>
        <w:rPr>
          <w:b/>
          <w:i/>
          <w:color w:val="auto"/>
        </w:rPr>
      </w:pPr>
      <w:r>
        <w:rPr>
          <w:b/>
          <w:i/>
          <w:color w:val="auto"/>
        </w:rPr>
        <w:t>Informace k </w:t>
      </w:r>
      <w:r w:rsidRPr="00D45E89">
        <w:rPr>
          <w:b/>
          <w:i/>
          <w:color w:val="auto"/>
        </w:rPr>
        <w:t>dotačnímu programu podá:</w:t>
      </w:r>
    </w:p>
    <w:p w:rsidR="00372BED" w:rsidRPr="00D45E89" w:rsidRDefault="00372BED" w:rsidP="00372BED">
      <w:pPr>
        <w:pStyle w:val="Default"/>
        <w:jc w:val="both"/>
        <w:rPr>
          <w:color w:val="auto"/>
        </w:rPr>
      </w:pPr>
      <w:r w:rsidRPr="00D45E89">
        <w:rPr>
          <w:iCs/>
          <w:color w:val="auto"/>
        </w:rPr>
        <w:t>Odbor zdravotnictví</w:t>
      </w:r>
    </w:p>
    <w:p w:rsidR="00372BED" w:rsidRDefault="00372BED" w:rsidP="00372BED">
      <w:pPr>
        <w:pStyle w:val="Default"/>
        <w:jc w:val="both"/>
        <w:rPr>
          <w:color w:val="auto"/>
        </w:rPr>
      </w:pPr>
      <w:r>
        <w:rPr>
          <w:color w:val="auto"/>
        </w:rPr>
        <w:t>Olga Kalusová</w:t>
      </w:r>
    </w:p>
    <w:p w:rsidR="00372BED" w:rsidRDefault="00372BED" w:rsidP="00372BED">
      <w:pPr>
        <w:pStyle w:val="Default"/>
        <w:jc w:val="both"/>
        <w:rPr>
          <w:color w:val="auto"/>
        </w:rPr>
      </w:pPr>
      <w:r>
        <w:rPr>
          <w:color w:val="auto"/>
        </w:rPr>
        <w:t>e</w:t>
      </w:r>
      <w:r w:rsidRPr="00BE0953">
        <w:rPr>
          <w:color w:val="auto"/>
        </w:rPr>
        <w:t xml:space="preserve">-mail: </w:t>
      </w:r>
      <w:hyperlink r:id="rId61" w:history="1">
        <w:r w:rsidRPr="00BE0953">
          <w:rPr>
            <w:color w:val="auto"/>
          </w:rPr>
          <w:t>o.kalusova@kr-olomoucky.cz</w:t>
        </w:r>
      </w:hyperlink>
    </w:p>
    <w:p w:rsidR="00372BED" w:rsidRPr="00546EF3" w:rsidRDefault="00372BED" w:rsidP="00372BED">
      <w:pPr>
        <w:pStyle w:val="Default"/>
        <w:jc w:val="both"/>
        <w:rPr>
          <w:color w:val="auto"/>
        </w:rPr>
      </w:pPr>
      <w:r>
        <w:rPr>
          <w:color w:val="auto"/>
        </w:rPr>
        <w:t>tel.: 585 508 576</w:t>
      </w:r>
    </w:p>
    <w:p w:rsidR="00372BED" w:rsidRDefault="00372BED" w:rsidP="00372BED">
      <w:pPr>
        <w:pStyle w:val="Default"/>
        <w:jc w:val="both"/>
        <w:rPr>
          <w:b/>
          <w:i/>
          <w:color w:val="auto"/>
          <w:u w:val="single"/>
        </w:rPr>
      </w:pPr>
    </w:p>
    <w:p w:rsidR="00372BED" w:rsidRDefault="00372BED" w:rsidP="00372BED">
      <w:pPr>
        <w:pStyle w:val="Default"/>
        <w:jc w:val="both"/>
        <w:rPr>
          <w:b/>
          <w:i/>
          <w:color w:val="auto"/>
          <w:u w:val="single"/>
        </w:rPr>
      </w:pPr>
    </w:p>
    <w:p w:rsidR="00372BED" w:rsidRDefault="00372BED" w:rsidP="00372BED">
      <w:pPr>
        <w:pBdr>
          <w:top w:val="single" w:sz="4" w:space="1" w:color="auto"/>
        </w:pBdr>
        <w:jc w:val="both"/>
        <w:rPr>
          <w:rFonts w:cs="Arial"/>
          <w:b/>
          <w:bCs/>
        </w:rPr>
      </w:pPr>
    </w:p>
    <w:p w:rsidR="00C646DA" w:rsidRPr="00C646DA" w:rsidRDefault="00C646DA" w:rsidP="00C646DA">
      <w:pPr>
        <w:shd w:val="clear" w:color="auto" w:fill="D9D9D9" w:themeFill="background1" w:themeFillShade="D9"/>
        <w:spacing w:before="120"/>
        <w:jc w:val="both"/>
        <w:rPr>
          <w:rFonts w:cs="Arial"/>
          <w:bCs/>
        </w:rPr>
      </w:pPr>
      <w:r w:rsidRPr="00C646DA">
        <w:rPr>
          <w:rFonts w:cs="Arial"/>
          <w:bCs/>
        </w:rPr>
        <w:t>Program pro oblast protidrogové prevence pro rok 2016 s 5 dotačními tituly</w:t>
      </w:r>
    </w:p>
    <w:p w:rsidR="00C646DA" w:rsidRPr="00C646DA" w:rsidRDefault="00C646DA" w:rsidP="00C646DA">
      <w:pPr>
        <w:jc w:val="both"/>
        <w:rPr>
          <w:rFonts w:cs="Arial"/>
          <w:b/>
          <w:bCs/>
        </w:rPr>
      </w:pPr>
    </w:p>
    <w:p w:rsidR="00C646DA" w:rsidRPr="00C646DA" w:rsidRDefault="00C646DA" w:rsidP="00C646DA">
      <w:pPr>
        <w:jc w:val="both"/>
        <w:rPr>
          <w:rFonts w:cs="Arial"/>
          <w:b/>
          <w:bCs/>
        </w:rPr>
      </w:pPr>
      <w:r w:rsidRPr="00C646DA">
        <w:rPr>
          <w:rFonts w:cs="Arial"/>
          <w:b/>
          <w:bCs/>
        </w:rPr>
        <w:t>Dotační titul 1: Kontaktní a poradenské služby</w:t>
      </w:r>
    </w:p>
    <w:p w:rsidR="00C646DA" w:rsidRPr="00C646DA" w:rsidRDefault="00C646DA" w:rsidP="00C646DA">
      <w:pPr>
        <w:jc w:val="both"/>
        <w:rPr>
          <w:rFonts w:cs="Arial"/>
          <w:b/>
          <w:bCs/>
        </w:rPr>
      </w:pPr>
      <w:r w:rsidRPr="00C646DA">
        <w:rPr>
          <w:rFonts w:cs="Arial"/>
          <w:b/>
          <w:bCs/>
        </w:rPr>
        <w:t>Dotační titul 2: Terénní programy pro problémové uživatele jiných návykových látek a osoby na nich závislé</w:t>
      </w:r>
    </w:p>
    <w:p w:rsidR="00C646DA" w:rsidRPr="00C646DA" w:rsidRDefault="00C646DA" w:rsidP="00C646DA">
      <w:pPr>
        <w:jc w:val="both"/>
        <w:rPr>
          <w:rFonts w:cs="Arial"/>
          <w:b/>
          <w:bCs/>
        </w:rPr>
      </w:pPr>
      <w:r w:rsidRPr="00C646DA">
        <w:rPr>
          <w:rFonts w:cs="Arial"/>
          <w:b/>
          <w:bCs/>
        </w:rPr>
        <w:t>Dotační titul 3: Ambulantní léčba závislostí na tabákových výrobcích, alkoholu a jiných návykových látkách</w:t>
      </w:r>
    </w:p>
    <w:p w:rsidR="00C646DA" w:rsidRPr="00C646DA" w:rsidRDefault="00C646DA" w:rsidP="00C646DA">
      <w:pPr>
        <w:jc w:val="both"/>
        <w:rPr>
          <w:rFonts w:cs="Arial"/>
          <w:b/>
          <w:bCs/>
        </w:rPr>
      </w:pPr>
      <w:r w:rsidRPr="00C646DA">
        <w:rPr>
          <w:rFonts w:cs="Arial"/>
          <w:b/>
          <w:bCs/>
        </w:rPr>
        <w:t>Dotační titul 4: Programy následné péče, které zajišťují poskytovatelé zdravotních služeb a jiná zařízení; obsahují soubor služeb, které následují po ukončení základní léčby a pomáhají vytvářet podmínky abstinence</w:t>
      </w:r>
    </w:p>
    <w:p w:rsidR="00C646DA" w:rsidRPr="00C646DA" w:rsidRDefault="00C646DA" w:rsidP="00C646DA">
      <w:pPr>
        <w:jc w:val="both"/>
        <w:rPr>
          <w:rFonts w:cs="Arial"/>
          <w:b/>
          <w:bCs/>
        </w:rPr>
      </w:pPr>
      <w:r w:rsidRPr="00C646DA">
        <w:rPr>
          <w:rFonts w:cs="Arial"/>
          <w:b/>
          <w:bCs/>
        </w:rPr>
        <w:t xml:space="preserve">Dotační titul 5: </w:t>
      </w:r>
      <w:proofErr w:type="spellStart"/>
      <w:r w:rsidRPr="00C646DA">
        <w:rPr>
          <w:rFonts w:cs="Arial"/>
          <w:b/>
          <w:bCs/>
        </w:rPr>
        <w:t>Adiktologické</w:t>
      </w:r>
      <w:proofErr w:type="spellEnd"/>
      <w:r w:rsidRPr="00C646DA">
        <w:rPr>
          <w:rFonts w:cs="Arial"/>
          <w:b/>
          <w:bCs/>
        </w:rPr>
        <w:t xml:space="preserve"> služby ve výkonu trestu odnětí svobody nebo ve vazbě </w:t>
      </w:r>
    </w:p>
    <w:p w:rsidR="00C646DA" w:rsidRPr="00C646DA" w:rsidRDefault="00887E54" w:rsidP="00C646DA">
      <w:pPr>
        <w:pStyle w:val="Default"/>
        <w:spacing w:before="120"/>
        <w:jc w:val="both"/>
        <w:rPr>
          <w:b/>
          <w:i/>
          <w:color w:val="auto"/>
          <w:u w:val="single"/>
        </w:rPr>
      </w:pPr>
      <w:r w:rsidRPr="00476B05">
        <w:rPr>
          <w:b/>
          <w:i/>
          <w:color w:val="auto"/>
          <w:u w:val="single"/>
        </w:rPr>
        <w:t xml:space="preserve">Vyhlášení dotačního programu </w:t>
      </w:r>
      <w:r>
        <w:rPr>
          <w:b/>
          <w:i/>
          <w:color w:val="auto"/>
          <w:u w:val="single"/>
        </w:rPr>
        <w:t>bylo</w:t>
      </w:r>
      <w:r w:rsidRPr="00476B05">
        <w:rPr>
          <w:b/>
          <w:i/>
          <w:color w:val="auto"/>
          <w:u w:val="single"/>
        </w:rPr>
        <w:t xml:space="preserve"> před</w:t>
      </w:r>
      <w:r>
        <w:rPr>
          <w:b/>
          <w:i/>
          <w:color w:val="auto"/>
          <w:u w:val="single"/>
        </w:rPr>
        <w:t>loženo</w:t>
      </w:r>
      <w:r w:rsidRPr="00476B05">
        <w:rPr>
          <w:b/>
          <w:i/>
          <w:color w:val="auto"/>
          <w:u w:val="single"/>
        </w:rPr>
        <w:t xml:space="preserve"> ZOK</w:t>
      </w:r>
      <w:r w:rsidR="00C646DA" w:rsidRPr="00C646DA">
        <w:rPr>
          <w:b/>
          <w:i/>
          <w:color w:val="auto"/>
          <w:u w:val="single"/>
        </w:rPr>
        <w:t>: 12. 2. 2016.</w:t>
      </w:r>
    </w:p>
    <w:p w:rsidR="00C646DA" w:rsidRPr="00C646DA" w:rsidRDefault="00C646DA" w:rsidP="00C646DA">
      <w:pPr>
        <w:pStyle w:val="Default"/>
        <w:spacing w:before="120"/>
        <w:jc w:val="both"/>
        <w:rPr>
          <w:b/>
          <w:color w:val="auto"/>
        </w:rPr>
      </w:pPr>
      <w:r w:rsidRPr="00C646DA">
        <w:rPr>
          <w:b/>
          <w:color w:val="auto"/>
        </w:rPr>
        <w:t>Datum zveřejnění podmínek dotačního programu: 15. 2. 2016.</w:t>
      </w:r>
    </w:p>
    <w:p w:rsidR="00C646DA" w:rsidRPr="00C646DA" w:rsidRDefault="00C646DA" w:rsidP="00C646DA">
      <w:pPr>
        <w:pStyle w:val="Default"/>
        <w:spacing w:after="120"/>
        <w:jc w:val="both"/>
        <w:rPr>
          <w:b/>
          <w:color w:val="auto"/>
        </w:rPr>
      </w:pPr>
      <w:r w:rsidRPr="00C646DA">
        <w:rPr>
          <w:b/>
          <w:color w:val="auto"/>
        </w:rPr>
        <w:t xml:space="preserve">Termín přijímání žádostí o dotace: 4. 4. – 18. 4. 2016  </w:t>
      </w:r>
    </w:p>
    <w:p w:rsidR="00C646DA" w:rsidRPr="00C646DA" w:rsidRDefault="00C646DA" w:rsidP="00C646DA">
      <w:pPr>
        <w:pStyle w:val="Default"/>
        <w:jc w:val="both"/>
        <w:rPr>
          <w:b/>
          <w:i/>
          <w:color w:val="auto"/>
        </w:rPr>
      </w:pPr>
      <w:r w:rsidRPr="00C646DA">
        <w:rPr>
          <w:b/>
          <w:i/>
          <w:color w:val="auto"/>
        </w:rPr>
        <w:t>Informace k dotačnímu programu podá:</w:t>
      </w:r>
    </w:p>
    <w:p w:rsidR="00C646DA" w:rsidRDefault="00C646DA" w:rsidP="00C646DA">
      <w:pPr>
        <w:pStyle w:val="Default"/>
        <w:jc w:val="both"/>
        <w:rPr>
          <w:iCs/>
          <w:color w:val="auto"/>
        </w:rPr>
      </w:pPr>
      <w:r w:rsidRPr="00600B1D">
        <w:rPr>
          <w:iCs/>
          <w:color w:val="auto"/>
        </w:rPr>
        <w:t>Odbor zdravotnictví</w:t>
      </w:r>
    </w:p>
    <w:p w:rsidR="00C646DA" w:rsidRPr="00BE0953" w:rsidRDefault="00C646DA" w:rsidP="00C646DA">
      <w:pPr>
        <w:pStyle w:val="Default"/>
        <w:jc w:val="both"/>
        <w:rPr>
          <w:color w:val="auto"/>
        </w:rPr>
      </w:pPr>
      <w:r>
        <w:rPr>
          <w:color w:val="auto"/>
        </w:rPr>
        <w:t>Mgr. Zu</w:t>
      </w:r>
      <w:r w:rsidRPr="00BE0953">
        <w:rPr>
          <w:color w:val="auto"/>
        </w:rPr>
        <w:t>zana Starostová</w:t>
      </w:r>
    </w:p>
    <w:p w:rsidR="00C646DA" w:rsidRPr="00BE0953" w:rsidRDefault="00C646DA" w:rsidP="00C646DA">
      <w:pPr>
        <w:pStyle w:val="Default"/>
        <w:jc w:val="both"/>
        <w:rPr>
          <w:color w:val="auto"/>
        </w:rPr>
      </w:pPr>
      <w:r w:rsidRPr="00BE0953">
        <w:rPr>
          <w:color w:val="auto"/>
        </w:rPr>
        <w:t xml:space="preserve">e-mail: </w:t>
      </w:r>
      <w:hyperlink r:id="rId62" w:history="1">
        <w:r w:rsidRPr="00BE0953">
          <w:rPr>
            <w:rStyle w:val="Hypertextovodkaz"/>
            <w:color w:val="auto"/>
            <w:u w:val="none"/>
          </w:rPr>
          <w:t>z.starostova@kr-olomoucky.cz</w:t>
        </w:r>
      </w:hyperlink>
    </w:p>
    <w:p w:rsidR="00C646DA" w:rsidRPr="00546EF3" w:rsidRDefault="00C646DA" w:rsidP="00C646DA">
      <w:pPr>
        <w:pStyle w:val="Default"/>
        <w:jc w:val="both"/>
        <w:rPr>
          <w:color w:val="auto"/>
        </w:rPr>
      </w:pPr>
      <w:r>
        <w:rPr>
          <w:color w:val="auto"/>
        </w:rPr>
        <w:t>tel.: 585 508 575</w:t>
      </w:r>
    </w:p>
    <w:p w:rsidR="00372BED" w:rsidRDefault="00372BED" w:rsidP="00372BED">
      <w:pPr>
        <w:pStyle w:val="Default"/>
        <w:jc w:val="both"/>
        <w:rPr>
          <w:b/>
          <w:i/>
          <w:color w:val="auto"/>
          <w:u w:val="single"/>
        </w:rPr>
      </w:pPr>
    </w:p>
    <w:p w:rsidR="00372BED" w:rsidRDefault="00372BED" w:rsidP="00372BED">
      <w:pPr>
        <w:pBdr>
          <w:top w:val="single" w:sz="4" w:space="1" w:color="auto"/>
        </w:pBdr>
        <w:jc w:val="both"/>
        <w:rPr>
          <w:rFonts w:cs="Arial"/>
          <w:b/>
          <w:bCs/>
        </w:rPr>
      </w:pPr>
    </w:p>
    <w:p w:rsidR="00F635A4" w:rsidRDefault="00F635A4" w:rsidP="00372BED">
      <w:pPr>
        <w:pBdr>
          <w:top w:val="single" w:sz="4" w:space="1" w:color="auto"/>
        </w:pBdr>
        <w:jc w:val="both"/>
        <w:rPr>
          <w:rFonts w:cs="Arial"/>
          <w:b/>
          <w:bCs/>
        </w:rPr>
      </w:pPr>
    </w:p>
    <w:p w:rsidR="00F635A4" w:rsidRDefault="00F635A4" w:rsidP="00372BED">
      <w:pPr>
        <w:pBdr>
          <w:top w:val="single" w:sz="4" w:space="1" w:color="auto"/>
        </w:pBdr>
        <w:jc w:val="both"/>
        <w:rPr>
          <w:rFonts w:cs="Arial"/>
          <w:b/>
          <w:bCs/>
        </w:rPr>
      </w:pPr>
    </w:p>
    <w:p w:rsidR="00372BED" w:rsidRPr="00E65197" w:rsidRDefault="00372BED" w:rsidP="00372BED">
      <w:pPr>
        <w:spacing w:before="120"/>
        <w:jc w:val="both"/>
        <w:rPr>
          <w:rFonts w:cs="Arial"/>
          <w:bCs/>
          <w:highlight w:val="lightGray"/>
        </w:rPr>
      </w:pPr>
      <w:r w:rsidRPr="00E65197">
        <w:rPr>
          <w:rFonts w:cs="Arial"/>
          <w:bCs/>
          <w:highlight w:val="lightGray"/>
        </w:rPr>
        <w:lastRenderedPageBreak/>
        <w:t>Program na podporu talentů</w:t>
      </w:r>
      <w:r>
        <w:rPr>
          <w:rFonts w:cs="Arial"/>
          <w:bCs/>
          <w:highlight w:val="lightGray"/>
        </w:rPr>
        <w:t xml:space="preserve"> v Olomouckém kraji v roce 2016</w:t>
      </w:r>
      <w:r w:rsidRPr="00E65197">
        <w:rPr>
          <w:rFonts w:cs="Arial"/>
          <w:bCs/>
          <w:highlight w:val="lightGray"/>
        </w:rPr>
        <w:t>:</w:t>
      </w:r>
    </w:p>
    <w:p w:rsidR="00372BED" w:rsidRPr="00600B1D" w:rsidRDefault="00887E54" w:rsidP="00372BED">
      <w:pPr>
        <w:pStyle w:val="Default"/>
        <w:spacing w:before="120"/>
        <w:jc w:val="both"/>
        <w:rPr>
          <w:b/>
          <w:i/>
          <w:color w:val="auto"/>
          <w:u w:val="single"/>
        </w:rPr>
      </w:pPr>
      <w:r w:rsidRPr="00476B05">
        <w:rPr>
          <w:b/>
          <w:i/>
          <w:color w:val="auto"/>
          <w:u w:val="single"/>
        </w:rPr>
        <w:t xml:space="preserve">Vyhlášení dotačního programu </w:t>
      </w:r>
      <w:r>
        <w:rPr>
          <w:b/>
          <w:i/>
          <w:color w:val="auto"/>
          <w:u w:val="single"/>
        </w:rPr>
        <w:t>bylo</w:t>
      </w:r>
      <w:r w:rsidRPr="00476B05">
        <w:rPr>
          <w:b/>
          <w:i/>
          <w:color w:val="auto"/>
          <w:u w:val="single"/>
        </w:rPr>
        <w:t xml:space="preserve"> před</w:t>
      </w:r>
      <w:r>
        <w:rPr>
          <w:b/>
          <w:i/>
          <w:color w:val="auto"/>
          <w:u w:val="single"/>
        </w:rPr>
        <w:t>loženo</w:t>
      </w:r>
      <w:r w:rsidRPr="00476B05">
        <w:rPr>
          <w:b/>
          <w:i/>
          <w:color w:val="auto"/>
          <w:u w:val="single"/>
        </w:rPr>
        <w:t xml:space="preserve"> ZOK</w:t>
      </w:r>
      <w:r w:rsidR="00372BED" w:rsidRPr="00600B1D">
        <w:rPr>
          <w:b/>
          <w:i/>
          <w:color w:val="auto"/>
          <w:u w:val="single"/>
        </w:rPr>
        <w:t>: 12. 2. 2016.</w:t>
      </w:r>
    </w:p>
    <w:p w:rsidR="00372BED" w:rsidRPr="00600B1D" w:rsidRDefault="00372BED" w:rsidP="00372BED">
      <w:pPr>
        <w:pStyle w:val="Default"/>
        <w:spacing w:before="120"/>
        <w:jc w:val="both"/>
        <w:rPr>
          <w:b/>
          <w:color w:val="auto"/>
        </w:rPr>
      </w:pPr>
      <w:r w:rsidRPr="00600B1D">
        <w:rPr>
          <w:b/>
          <w:color w:val="auto"/>
        </w:rPr>
        <w:t xml:space="preserve">Datum zveřejnění podmínek dotačních titulů: 1. </w:t>
      </w:r>
      <w:r w:rsidR="00411778">
        <w:rPr>
          <w:b/>
          <w:color w:val="auto"/>
        </w:rPr>
        <w:t>3</w:t>
      </w:r>
      <w:r w:rsidRPr="00600B1D">
        <w:rPr>
          <w:b/>
          <w:color w:val="auto"/>
        </w:rPr>
        <w:t>. 2016.</w:t>
      </w:r>
    </w:p>
    <w:p w:rsidR="00372BED" w:rsidRPr="00BB6E38" w:rsidRDefault="00372BED" w:rsidP="00372BED">
      <w:pPr>
        <w:pStyle w:val="Default"/>
        <w:spacing w:after="120"/>
        <w:jc w:val="both"/>
        <w:rPr>
          <w:b/>
          <w:color w:val="auto"/>
        </w:rPr>
      </w:pPr>
      <w:r w:rsidRPr="00600B1D">
        <w:rPr>
          <w:b/>
          <w:color w:val="auto"/>
        </w:rPr>
        <w:t>Termín přijímání žádostí o dotace:</w:t>
      </w:r>
      <w:r w:rsidRPr="00BB6E38">
        <w:rPr>
          <w:b/>
          <w:color w:val="auto"/>
        </w:rPr>
        <w:t xml:space="preserve"> </w:t>
      </w:r>
      <w:r>
        <w:rPr>
          <w:b/>
          <w:color w:val="auto"/>
        </w:rPr>
        <w:t xml:space="preserve">1. </w:t>
      </w:r>
      <w:r w:rsidR="00411778">
        <w:rPr>
          <w:b/>
          <w:color w:val="auto"/>
        </w:rPr>
        <w:t>4</w:t>
      </w:r>
      <w:r>
        <w:rPr>
          <w:b/>
          <w:color w:val="auto"/>
        </w:rPr>
        <w:t xml:space="preserve">. 2016 – </w:t>
      </w:r>
      <w:r w:rsidR="00411778">
        <w:rPr>
          <w:b/>
          <w:color w:val="auto"/>
        </w:rPr>
        <w:t>8. 7.</w:t>
      </w:r>
      <w:r>
        <w:rPr>
          <w:b/>
          <w:color w:val="auto"/>
        </w:rPr>
        <w:t xml:space="preserve"> 2016</w:t>
      </w:r>
    </w:p>
    <w:p w:rsidR="008705E5" w:rsidRDefault="008705E5" w:rsidP="00372BED">
      <w:pPr>
        <w:pStyle w:val="Default"/>
        <w:spacing w:after="120"/>
        <w:jc w:val="both"/>
        <w:rPr>
          <w:b/>
          <w:i/>
          <w:color w:val="auto"/>
        </w:rPr>
      </w:pPr>
    </w:p>
    <w:p w:rsidR="00372BED" w:rsidRPr="00BB6E38" w:rsidRDefault="00372BED" w:rsidP="00372BED">
      <w:pPr>
        <w:pStyle w:val="Default"/>
        <w:spacing w:after="120"/>
        <w:jc w:val="both"/>
        <w:rPr>
          <w:b/>
          <w:i/>
          <w:color w:val="auto"/>
        </w:rPr>
      </w:pPr>
      <w:r w:rsidRPr="00BB6E38">
        <w:rPr>
          <w:b/>
          <w:i/>
          <w:color w:val="auto"/>
        </w:rPr>
        <w:t xml:space="preserve">Informace k dotačnímu </w:t>
      </w:r>
      <w:r w:rsidR="00411778">
        <w:rPr>
          <w:b/>
          <w:i/>
          <w:color w:val="auto"/>
        </w:rPr>
        <w:t>programu podá</w:t>
      </w:r>
      <w:r w:rsidRPr="00BB6E38">
        <w:rPr>
          <w:b/>
          <w:i/>
          <w:color w:val="auto"/>
        </w:rPr>
        <w:t>:</w:t>
      </w:r>
    </w:p>
    <w:p w:rsidR="00372BED" w:rsidRPr="00B52A62" w:rsidRDefault="00372BED" w:rsidP="00372BED">
      <w:pPr>
        <w:pStyle w:val="Default"/>
        <w:jc w:val="both"/>
        <w:rPr>
          <w:i/>
          <w:iCs/>
          <w:color w:val="auto"/>
        </w:rPr>
      </w:pPr>
      <w:r w:rsidRPr="00B52A62">
        <w:rPr>
          <w:color w:val="auto"/>
        </w:rPr>
        <w:t>Odbor školství, mládeže a tělovýchovy</w:t>
      </w:r>
    </w:p>
    <w:p w:rsidR="00372BED" w:rsidRPr="00EB7DA4" w:rsidRDefault="00372BED" w:rsidP="00372BED">
      <w:pPr>
        <w:pStyle w:val="Default"/>
        <w:jc w:val="both"/>
        <w:rPr>
          <w:color w:val="auto"/>
        </w:rPr>
      </w:pPr>
      <w:r>
        <w:rPr>
          <w:color w:val="auto"/>
        </w:rPr>
        <w:t>PhDr. Ladislav Spurný</w:t>
      </w:r>
    </w:p>
    <w:p w:rsidR="00372BED" w:rsidRPr="0073523A" w:rsidRDefault="00372BED" w:rsidP="00372BED">
      <w:pPr>
        <w:pStyle w:val="Default"/>
        <w:jc w:val="both"/>
        <w:rPr>
          <w:color w:val="auto"/>
        </w:rPr>
      </w:pPr>
      <w:r>
        <w:rPr>
          <w:color w:val="auto"/>
        </w:rPr>
        <w:t xml:space="preserve">e-mail: </w:t>
      </w:r>
      <w:hyperlink r:id="rId63" w:history="1">
        <w:r w:rsidRPr="0073523A">
          <w:rPr>
            <w:rStyle w:val="Hypertextovodkaz"/>
            <w:color w:val="auto"/>
            <w:u w:val="none"/>
          </w:rPr>
          <w:t>l.spurny@kr-olomoucky.cz</w:t>
        </w:r>
      </w:hyperlink>
    </w:p>
    <w:p w:rsidR="00372BED" w:rsidRPr="0073523A" w:rsidRDefault="00372BED" w:rsidP="00372BED">
      <w:pPr>
        <w:pStyle w:val="Default"/>
        <w:jc w:val="both"/>
        <w:rPr>
          <w:color w:val="auto"/>
        </w:rPr>
      </w:pPr>
      <w:r w:rsidRPr="0073523A">
        <w:rPr>
          <w:color w:val="auto"/>
        </w:rPr>
        <w:t>tel.</w:t>
      </w:r>
      <w:r>
        <w:rPr>
          <w:color w:val="auto"/>
        </w:rPr>
        <w:t>:</w:t>
      </w:r>
      <w:r w:rsidRPr="0073523A">
        <w:rPr>
          <w:color w:val="auto"/>
        </w:rPr>
        <w:t xml:space="preserve"> 585 505 545</w:t>
      </w:r>
    </w:p>
    <w:p w:rsidR="00372BED" w:rsidRPr="00BB6E38" w:rsidRDefault="00372BED" w:rsidP="00372BED">
      <w:pPr>
        <w:pStyle w:val="Default"/>
        <w:jc w:val="both"/>
        <w:rPr>
          <w:color w:val="auto"/>
        </w:rPr>
      </w:pPr>
    </w:p>
    <w:p w:rsidR="00F63510" w:rsidRDefault="00F63510" w:rsidP="00372BED">
      <w:pPr>
        <w:pStyle w:val="Default"/>
        <w:jc w:val="both"/>
        <w:rPr>
          <w:b/>
          <w:i/>
          <w:color w:val="auto"/>
          <w:u w:val="single"/>
        </w:rPr>
      </w:pPr>
    </w:p>
    <w:p w:rsidR="00372BED" w:rsidRDefault="00372BED" w:rsidP="00372BED">
      <w:pPr>
        <w:pBdr>
          <w:top w:val="single" w:sz="4" w:space="1" w:color="auto"/>
        </w:pBdr>
        <w:jc w:val="both"/>
        <w:rPr>
          <w:rFonts w:cs="Arial"/>
          <w:b/>
          <w:bCs/>
        </w:rPr>
      </w:pPr>
    </w:p>
    <w:p w:rsidR="00372BED" w:rsidRDefault="00372BED" w:rsidP="00372BED">
      <w:pPr>
        <w:spacing w:before="120"/>
        <w:jc w:val="both"/>
        <w:rPr>
          <w:rFonts w:cs="Arial"/>
          <w:bCs/>
          <w:highlight w:val="lightGray"/>
        </w:rPr>
      </w:pPr>
      <w:r w:rsidRPr="00B52A62">
        <w:rPr>
          <w:rFonts w:cs="Arial"/>
          <w:bCs/>
          <w:highlight w:val="lightGray"/>
        </w:rPr>
        <w:t xml:space="preserve">Program na podporu volnočasových a tělovýchovných aktivit </w:t>
      </w:r>
      <w:r>
        <w:rPr>
          <w:rFonts w:cs="Arial"/>
          <w:bCs/>
          <w:highlight w:val="lightGray"/>
        </w:rPr>
        <w:t>v Olomouckém kraji v roce 2016</w:t>
      </w:r>
    </w:p>
    <w:p w:rsidR="00372BED" w:rsidRPr="00476B05" w:rsidRDefault="00372BED" w:rsidP="00372BED">
      <w:pPr>
        <w:pStyle w:val="Default"/>
        <w:spacing w:before="120"/>
        <w:jc w:val="both"/>
        <w:rPr>
          <w:b/>
          <w:i/>
          <w:color w:val="auto"/>
          <w:u w:val="single"/>
        </w:rPr>
      </w:pPr>
      <w:r w:rsidRPr="00476B05">
        <w:rPr>
          <w:b/>
          <w:i/>
          <w:color w:val="auto"/>
          <w:u w:val="single"/>
        </w:rPr>
        <w:t xml:space="preserve">Vyhlášení dotačního programu </w:t>
      </w:r>
      <w:r w:rsidR="00FF4403">
        <w:rPr>
          <w:b/>
          <w:i/>
          <w:color w:val="auto"/>
          <w:u w:val="single"/>
        </w:rPr>
        <w:t>bylo</w:t>
      </w:r>
      <w:r w:rsidRPr="00476B05">
        <w:rPr>
          <w:b/>
          <w:i/>
          <w:color w:val="auto"/>
          <w:u w:val="single"/>
        </w:rPr>
        <w:t xml:space="preserve"> </w:t>
      </w:r>
      <w:r w:rsidR="00887E54" w:rsidRPr="00476B05">
        <w:rPr>
          <w:b/>
          <w:i/>
          <w:color w:val="auto"/>
          <w:u w:val="single"/>
        </w:rPr>
        <w:t>před</w:t>
      </w:r>
      <w:r w:rsidR="00887E54">
        <w:rPr>
          <w:b/>
          <w:i/>
          <w:color w:val="auto"/>
          <w:u w:val="single"/>
        </w:rPr>
        <w:t>loženo</w:t>
      </w:r>
      <w:r w:rsidRPr="00476B05">
        <w:rPr>
          <w:b/>
          <w:i/>
          <w:color w:val="auto"/>
          <w:u w:val="single"/>
        </w:rPr>
        <w:t xml:space="preserve"> ZOK 18. 12. 2015.</w:t>
      </w:r>
    </w:p>
    <w:p w:rsidR="00372BED" w:rsidRPr="00600B1D" w:rsidRDefault="00372BED" w:rsidP="00372BED">
      <w:pPr>
        <w:pStyle w:val="Default"/>
        <w:spacing w:before="120"/>
        <w:jc w:val="both"/>
        <w:rPr>
          <w:b/>
          <w:color w:val="auto"/>
        </w:rPr>
      </w:pPr>
      <w:r w:rsidRPr="00476B05">
        <w:rPr>
          <w:b/>
          <w:color w:val="auto"/>
        </w:rPr>
        <w:t>Datum zveř</w:t>
      </w:r>
      <w:r>
        <w:rPr>
          <w:b/>
          <w:color w:val="auto"/>
        </w:rPr>
        <w:t xml:space="preserve">ejnění </w:t>
      </w:r>
      <w:r w:rsidRPr="00600B1D">
        <w:rPr>
          <w:b/>
          <w:color w:val="auto"/>
        </w:rPr>
        <w:t>podmínek dotačního programu: 21. 12. 2015.</w:t>
      </w:r>
    </w:p>
    <w:p w:rsidR="00372BED" w:rsidRPr="00600B1D" w:rsidRDefault="00372BED" w:rsidP="00372BED">
      <w:pPr>
        <w:pStyle w:val="Default"/>
        <w:spacing w:after="120"/>
        <w:jc w:val="both"/>
        <w:rPr>
          <w:b/>
          <w:color w:val="auto"/>
        </w:rPr>
      </w:pPr>
      <w:r w:rsidRPr="00600B1D">
        <w:rPr>
          <w:b/>
          <w:color w:val="auto"/>
        </w:rPr>
        <w:t xml:space="preserve">Termín přijímání žádostí o dotace: </w:t>
      </w:r>
      <w:r>
        <w:rPr>
          <w:b/>
          <w:color w:val="auto"/>
        </w:rPr>
        <w:t>21. 1. 2016 – 4. 3. 2016</w:t>
      </w:r>
    </w:p>
    <w:p w:rsidR="00372BED" w:rsidRPr="00600B1D" w:rsidRDefault="00372BED" w:rsidP="00372BED">
      <w:pPr>
        <w:pStyle w:val="Default"/>
        <w:jc w:val="both"/>
        <w:rPr>
          <w:b/>
          <w:i/>
          <w:color w:val="auto"/>
        </w:rPr>
      </w:pPr>
      <w:r w:rsidRPr="00600B1D">
        <w:rPr>
          <w:b/>
          <w:i/>
          <w:color w:val="auto"/>
        </w:rPr>
        <w:t>Informace k dotačnímu programu podá:</w:t>
      </w:r>
    </w:p>
    <w:p w:rsidR="00372BED" w:rsidRPr="00B52A62" w:rsidRDefault="00372BED" w:rsidP="00372BED">
      <w:pPr>
        <w:pStyle w:val="Default"/>
        <w:jc w:val="both"/>
        <w:rPr>
          <w:i/>
          <w:iCs/>
          <w:color w:val="auto"/>
        </w:rPr>
      </w:pPr>
      <w:r w:rsidRPr="00600B1D">
        <w:rPr>
          <w:color w:val="auto"/>
        </w:rPr>
        <w:t>Odbor školství, mládeže a tělovýchovy</w:t>
      </w:r>
    </w:p>
    <w:p w:rsidR="00372BED" w:rsidRDefault="00372BED" w:rsidP="00372BED">
      <w:pPr>
        <w:pStyle w:val="Default"/>
        <w:jc w:val="both"/>
        <w:rPr>
          <w:color w:val="auto"/>
        </w:rPr>
      </w:pPr>
      <w:r>
        <w:rPr>
          <w:color w:val="auto"/>
        </w:rPr>
        <w:t>Mgr. Marcela Stratilová</w:t>
      </w:r>
    </w:p>
    <w:p w:rsidR="00372BED" w:rsidRPr="00B26922" w:rsidRDefault="00372BED" w:rsidP="00372BED">
      <w:pPr>
        <w:pStyle w:val="Default"/>
        <w:jc w:val="both"/>
        <w:rPr>
          <w:color w:val="auto"/>
        </w:rPr>
      </w:pPr>
      <w:r w:rsidRPr="00B26922">
        <w:rPr>
          <w:color w:val="auto"/>
        </w:rPr>
        <w:t xml:space="preserve">e-mail: </w:t>
      </w:r>
      <w:hyperlink r:id="rId64" w:history="1">
        <w:r w:rsidRPr="00B26922">
          <w:rPr>
            <w:rStyle w:val="Hypertextovodkaz"/>
            <w:color w:val="auto"/>
            <w:u w:val="none"/>
          </w:rPr>
          <w:t>m.stratilova@kr-olomoucky.cz</w:t>
        </w:r>
      </w:hyperlink>
      <w:r w:rsidRPr="00B26922">
        <w:rPr>
          <w:color w:val="auto"/>
        </w:rPr>
        <w:t xml:space="preserve"> </w:t>
      </w:r>
    </w:p>
    <w:p w:rsidR="00372BED" w:rsidRPr="00B52A62" w:rsidRDefault="00372BED" w:rsidP="00372BED">
      <w:pPr>
        <w:pStyle w:val="Default"/>
        <w:jc w:val="both"/>
        <w:rPr>
          <w:i/>
          <w:iCs/>
          <w:color w:val="auto"/>
        </w:rPr>
      </w:pPr>
      <w:r>
        <w:rPr>
          <w:color w:val="auto"/>
        </w:rPr>
        <w:t>tel.: 585 508 662</w:t>
      </w:r>
    </w:p>
    <w:p w:rsidR="00372BED" w:rsidRDefault="00372BED" w:rsidP="00372BED">
      <w:pPr>
        <w:pBdr>
          <w:top w:val="single" w:sz="4" w:space="1" w:color="auto"/>
        </w:pBdr>
        <w:jc w:val="both"/>
        <w:rPr>
          <w:rFonts w:cs="Arial"/>
          <w:b/>
          <w:bCs/>
        </w:rPr>
      </w:pPr>
    </w:p>
    <w:p w:rsidR="00372BED" w:rsidRPr="00CD11A3" w:rsidRDefault="00372BED" w:rsidP="00372BED">
      <w:pPr>
        <w:spacing w:before="120"/>
        <w:jc w:val="both"/>
        <w:rPr>
          <w:rFonts w:cs="Arial"/>
          <w:bCs/>
          <w:highlight w:val="lightGray"/>
        </w:rPr>
      </w:pPr>
      <w:r w:rsidRPr="00CD11A3">
        <w:rPr>
          <w:rFonts w:cs="Arial"/>
          <w:bCs/>
          <w:highlight w:val="lightGray"/>
        </w:rPr>
        <w:t>Studijní stipendium Olomouckého kraje na s</w:t>
      </w:r>
      <w:r>
        <w:rPr>
          <w:rFonts w:cs="Arial"/>
          <w:bCs/>
          <w:highlight w:val="lightGray"/>
        </w:rPr>
        <w:t>tudium v zahraničí v roce 2016</w:t>
      </w:r>
    </w:p>
    <w:p w:rsidR="00372BED" w:rsidRPr="00476B05" w:rsidRDefault="00372BED" w:rsidP="00372BED">
      <w:pPr>
        <w:pStyle w:val="Default"/>
        <w:spacing w:before="120"/>
        <w:jc w:val="both"/>
        <w:rPr>
          <w:b/>
          <w:i/>
          <w:color w:val="auto"/>
          <w:u w:val="single"/>
        </w:rPr>
      </w:pPr>
      <w:r w:rsidRPr="00476B05">
        <w:rPr>
          <w:b/>
          <w:i/>
          <w:color w:val="auto"/>
          <w:u w:val="single"/>
        </w:rPr>
        <w:t xml:space="preserve">Vyhlášení dotačního programu </w:t>
      </w:r>
      <w:r w:rsidR="00FF4403">
        <w:rPr>
          <w:b/>
          <w:i/>
          <w:color w:val="auto"/>
          <w:u w:val="single"/>
        </w:rPr>
        <w:t>bylo</w:t>
      </w:r>
      <w:r w:rsidRPr="00476B05">
        <w:rPr>
          <w:b/>
          <w:i/>
          <w:color w:val="auto"/>
          <w:u w:val="single"/>
        </w:rPr>
        <w:t xml:space="preserve"> </w:t>
      </w:r>
      <w:r w:rsidR="00887E54" w:rsidRPr="00476B05">
        <w:rPr>
          <w:b/>
          <w:i/>
          <w:color w:val="auto"/>
          <w:u w:val="single"/>
        </w:rPr>
        <w:t>před</w:t>
      </w:r>
      <w:r w:rsidR="00887E54">
        <w:rPr>
          <w:b/>
          <w:i/>
          <w:color w:val="auto"/>
          <w:u w:val="single"/>
        </w:rPr>
        <w:t>loženo</w:t>
      </w:r>
      <w:r w:rsidRPr="00476B05">
        <w:rPr>
          <w:b/>
          <w:i/>
          <w:color w:val="auto"/>
          <w:u w:val="single"/>
        </w:rPr>
        <w:t xml:space="preserve"> ZOK 18. 12. 2015.</w:t>
      </w:r>
    </w:p>
    <w:p w:rsidR="00372BED" w:rsidRPr="00600B1D" w:rsidRDefault="00372BED" w:rsidP="00372BED">
      <w:pPr>
        <w:pStyle w:val="Default"/>
        <w:spacing w:before="120"/>
        <w:jc w:val="both"/>
        <w:rPr>
          <w:b/>
          <w:color w:val="auto"/>
        </w:rPr>
      </w:pPr>
      <w:r w:rsidRPr="00476B05">
        <w:rPr>
          <w:b/>
          <w:color w:val="auto"/>
        </w:rPr>
        <w:t>Datum zveř</w:t>
      </w:r>
      <w:r>
        <w:rPr>
          <w:b/>
          <w:color w:val="auto"/>
        </w:rPr>
        <w:t xml:space="preserve">ejnění </w:t>
      </w:r>
      <w:r w:rsidRPr="00600B1D">
        <w:rPr>
          <w:b/>
          <w:color w:val="auto"/>
        </w:rPr>
        <w:t>podmínek dotačního programu: 21. 12. 2015.</w:t>
      </w:r>
    </w:p>
    <w:p w:rsidR="00372BED" w:rsidRDefault="00372BED" w:rsidP="00372BED">
      <w:pPr>
        <w:pStyle w:val="Default"/>
        <w:spacing w:after="120"/>
        <w:jc w:val="both"/>
        <w:rPr>
          <w:b/>
          <w:color w:val="auto"/>
        </w:rPr>
      </w:pPr>
      <w:r w:rsidRPr="00600B1D">
        <w:rPr>
          <w:b/>
          <w:color w:val="auto"/>
        </w:rPr>
        <w:t xml:space="preserve">Termín přijímání žádostí o dotace:  </w:t>
      </w:r>
    </w:p>
    <w:p w:rsidR="00372BED" w:rsidRPr="00B26922" w:rsidRDefault="00372BED" w:rsidP="00372BED">
      <w:pPr>
        <w:tabs>
          <w:tab w:val="left" w:pos="4111"/>
        </w:tabs>
        <w:autoSpaceDE w:val="0"/>
        <w:autoSpaceDN w:val="0"/>
        <w:adjustRightInd w:val="0"/>
        <w:spacing w:after="120"/>
        <w:ind w:firstLine="709"/>
        <w:jc w:val="both"/>
        <w:rPr>
          <w:rFonts w:cs="Arial"/>
          <w:b/>
        </w:rPr>
      </w:pPr>
      <w:r>
        <w:rPr>
          <w:rFonts w:cs="Arial"/>
          <w:b/>
        </w:rPr>
        <w:t xml:space="preserve">I. </w:t>
      </w:r>
      <w:r w:rsidRPr="00B26922">
        <w:rPr>
          <w:rFonts w:cs="Arial"/>
          <w:b/>
        </w:rPr>
        <w:t>kolo: 2</w:t>
      </w:r>
      <w:r w:rsidR="00411778">
        <w:rPr>
          <w:rFonts w:cs="Arial"/>
          <w:b/>
        </w:rPr>
        <w:t>1</w:t>
      </w:r>
      <w:r w:rsidRPr="00B26922">
        <w:rPr>
          <w:rFonts w:cs="Arial"/>
          <w:b/>
        </w:rPr>
        <w:t xml:space="preserve">. 1. 2016 - 26. 2. 2016 </w:t>
      </w:r>
    </w:p>
    <w:p w:rsidR="00372BED" w:rsidRPr="008C200B" w:rsidRDefault="00372BED" w:rsidP="00372BED">
      <w:pPr>
        <w:pStyle w:val="Default"/>
        <w:spacing w:after="120"/>
        <w:ind w:firstLine="708"/>
        <w:jc w:val="both"/>
        <w:rPr>
          <w:b/>
          <w:color w:val="auto"/>
        </w:rPr>
      </w:pPr>
      <w:r w:rsidRPr="008C200B">
        <w:rPr>
          <w:b/>
          <w:color w:val="auto"/>
        </w:rPr>
        <w:t>II. kolo: 1. 6. 2016 - 1. 7. 2016</w:t>
      </w:r>
    </w:p>
    <w:p w:rsidR="00372BED" w:rsidRPr="00600B1D" w:rsidRDefault="00372BED" w:rsidP="00372BED">
      <w:pPr>
        <w:pStyle w:val="Default"/>
        <w:jc w:val="both"/>
        <w:rPr>
          <w:b/>
          <w:i/>
          <w:color w:val="auto"/>
        </w:rPr>
      </w:pPr>
      <w:r w:rsidRPr="00600B1D">
        <w:rPr>
          <w:b/>
          <w:i/>
          <w:color w:val="auto"/>
        </w:rPr>
        <w:t>Informace k dotačnímu programu podá:</w:t>
      </w:r>
    </w:p>
    <w:p w:rsidR="00372BED" w:rsidRDefault="00372BED" w:rsidP="00372BED">
      <w:pPr>
        <w:pStyle w:val="Default"/>
        <w:jc w:val="both"/>
        <w:rPr>
          <w:color w:val="auto"/>
        </w:rPr>
      </w:pPr>
      <w:r w:rsidRPr="00600B1D">
        <w:rPr>
          <w:color w:val="auto"/>
        </w:rPr>
        <w:t>Odbor školství, mládeže a tělovýchovy</w:t>
      </w:r>
    </w:p>
    <w:p w:rsidR="00372BED" w:rsidRPr="00B26922" w:rsidRDefault="00372BED" w:rsidP="00372BED">
      <w:pPr>
        <w:pStyle w:val="Default"/>
        <w:jc w:val="both"/>
        <w:rPr>
          <w:color w:val="auto"/>
        </w:rPr>
      </w:pPr>
      <w:r w:rsidRPr="00B26922">
        <w:rPr>
          <w:color w:val="auto"/>
        </w:rPr>
        <w:t>Mgr. Martin Pustaj</w:t>
      </w:r>
    </w:p>
    <w:p w:rsidR="00372BED" w:rsidRPr="00B26922" w:rsidRDefault="00372BED" w:rsidP="00372BED">
      <w:pPr>
        <w:pStyle w:val="Default"/>
        <w:jc w:val="both"/>
        <w:rPr>
          <w:color w:val="auto"/>
        </w:rPr>
      </w:pPr>
      <w:r>
        <w:rPr>
          <w:color w:val="auto"/>
        </w:rPr>
        <w:t xml:space="preserve">e-mail: </w:t>
      </w:r>
      <w:hyperlink r:id="rId65" w:history="1">
        <w:r w:rsidRPr="00B26922">
          <w:rPr>
            <w:color w:val="auto"/>
          </w:rPr>
          <w:t>m.pustaj@kr-olomoucky.cz</w:t>
        </w:r>
      </w:hyperlink>
    </w:p>
    <w:p w:rsidR="00372BED" w:rsidRPr="00B26922" w:rsidRDefault="00372BED" w:rsidP="00372BED">
      <w:pPr>
        <w:pStyle w:val="Default"/>
        <w:jc w:val="both"/>
        <w:rPr>
          <w:color w:val="auto"/>
        </w:rPr>
      </w:pPr>
      <w:r w:rsidRPr="00B26922">
        <w:rPr>
          <w:color w:val="auto"/>
        </w:rPr>
        <w:t>tel</w:t>
      </w:r>
      <w:r>
        <w:rPr>
          <w:color w:val="auto"/>
        </w:rPr>
        <w:t>.</w:t>
      </w:r>
      <w:r w:rsidRPr="00B26922">
        <w:rPr>
          <w:color w:val="auto"/>
        </w:rPr>
        <w:t>: 585 508 673</w:t>
      </w:r>
    </w:p>
    <w:p w:rsidR="00372BED" w:rsidRPr="00B52A62" w:rsidRDefault="00372BED" w:rsidP="00372BED">
      <w:pPr>
        <w:pStyle w:val="Default"/>
        <w:jc w:val="both"/>
        <w:rPr>
          <w:i/>
          <w:iCs/>
          <w:color w:val="auto"/>
        </w:rPr>
      </w:pPr>
    </w:p>
    <w:p w:rsidR="00372BED" w:rsidRDefault="00372BED" w:rsidP="00372BED">
      <w:pPr>
        <w:pStyle w:val="Default"/>
        <w:jc w:val="both"/>
        <w:rPr>
          <w:b/>
          <w:i/>
          <w:color w:val="auto"/>
          <w:u w:val="single"/>
        </w:rPr>
      </w:pPr>
    </w:p>
    <w:p w:rsidR="00372BED" w:rsidRDefault="00372BED" w:rsidP="00372BED">
      <w:pPr>
        <w:pBdr>
          <w:top w:val="single" w:sz="4" w:space="1" w:color="auto"/>
        </w:pBdr>
        <w:jc w:val="both"/>
        <w:rPr>
          <w:rFonts w:cs="Arial"/>
          <w:b/>
          <w:bCs/>
        </w:rPr>
      </w:pPr>
    </w:p>
    <w:p w:rsidR="00372BED" w:rsidRPr="00CD11A3" w:rsidRDefault="00372BED" w:rsidP="00372BED">
      <w:pPr>
        <w:spacing w:before="120"/>
        <w:jc w:val="both"/>
        <w:rPr>
          <w:rFonts w:cs="Arial"/>
          <w:bCs/>
          <w:highlight w:val="lightGray"/>
        </w:rPr>
      </w:pPr>
      <w:r w:rsidRPr="00CD11A3">
        <w:rPr>
          <w:rFonts w:cs="Arial"/>
          <w:bCs/>
          <w:highlight w:val="lightGray"/>
        </w:rPr>
        <w:t>Environmentální vzdělávání, výchova a osvěta</w:t>
      </w:r>
      <w:r>
        <w:rPr>
          <w:rFonts w:cs="Arial"/>
          <w:bCs/>
          <w:highlight w:val="lightGray"/>
        </w:rPr>
        <w:t xml:space="preserve"> v Olomouckém kraji v roce 2016</w:t>
      </w:r>
      <w:r w:rsidRPr="00CD11A3">
        <w:rPr>
          <w:rFonts w:cs="Arial"/>
          <w:bCs/>
          <w:highlight w:val="lightGray"/>
        </w:rPr>
        <w:t xml:space="preserve"> se 2 dotačními tituly:</w:t>
      </w:r>
    </w:p>
    <w:p w:rsidR="00372BED" w:rsidRPr="00CD11A3" w:rsidRDefault="00372BED" w:rsidP="00360B99">
      <w:pPr>
        <w:pStyle w:val="Default"/>
        <w:numPr>
          <w:ilvl w:val="0"/>
          <w:numId w:val="16"/>
        </w:numPr>
        <w:ind w:left="709" w:hanging="567"/>
        <w:jc w:val="both"/>
        <w:rPr>
          <w:b/>
          <w:color w:val="auto"/>
        </w:rPr>
      </w:pPr>
      <w:r w:rsidRPr="00CD11A3">
        <w:rPr>
          <w:b/>
          <w:color w:val="auto"/>
        </w:rPr>
        <w:t xml:space="preserve">Podpora environmentálního vzdělávání, výchovy a osvěty </w:t>
      </w:r>
      <w:r>
        <w:rPr>
          <w:b/>
          <w:color w:val="auto"/>
        </w:rPr>
        <w:t xml:space="preserve">v Olomouckém kraji v roce 2016 </w:t>
      </w:r>
    </w:p>
    <w:p w:rsidR="00372BED" w:rsidRPr="00CD11A3" w:rsidRDefault="00372BED" w:rsidP="00360B99">
      <w:pPr>
        <w:pStyle w:val="Default"/>
        <w:numPr>
          <w:ilvl w:val="0"/>
          <w:numId w:val="16"/>
        </w:numPr>
        <w:ind w:left="709" w:hanging="567"/>
        <w:jc w:val="both"/>
        <w:rPr>
          <w:b/>
          <w:color w:val="auto"/>
        </w:rPr>
      </w:pPr>
      <w:r>
        <w:rPr>
          <w:b/>
          <w:color w:val="auto"/>
        </w:rPr>
        <w:lastRenderedPageBreak/>
        <w:t>Zelená škola Olomouckého kraje</w:t>
      </w:r>
      <w:r w:rsidRPr="00CD11A3">
        <w:rPr>
          <w:b/>
          <w:color w:val="auto"/>
        </w:rPr>
        <w:t xml:space="preserve"> </w:t>
      </w:r>
    </w:p>
    <w:p w:rsidR="00887E54" w:rsidRPr="00600B1D" w:rsidRDefault="00887E54" w:rsidP="00887E54">
      <w:pPr>
        <w:pStyle w:val="Default"/>
        <w:spacing w:before="120"/>
        <w:jc w:val="both"/>
        <w:rPr>
          <w:b/>
          <w:i/>
          <w:color w:val="auto"/>
          <w:u w:val="single"/>
        </w:rPr>
      </w:pPr>
      <w:r w:rsidRPr="00476B05">
        <w:rPr>
          <w:b/>
          <w:i/>
          <w:color w:val="auto"/>
          <w:u w:val="single"/>
        </w:rPr>
        <w:t xml:space="preserve">Vyhlášení dotačního programu </w:t>
      </w:r>
      <w:r>
        <w:rPr>
          <w:b/>
          <w:i/>
          <w:color w:val="auto"/>
          <w:u w:val="single"/>
        </w:rPr>
        <w:t>bylo</w:t>
      </w:r>
      <w:r w:rsidRPr="00476B05">
        <w:rPr>
          <w:b/>
          <w:i/>
          <w:color w:val="auto"/>
          <w:u w:val="single"/>
        </w:rPr>
        <w:t xml:space="preserve"> před</w:t>
      </w:r>
      <w:r>
        <w:rPr>
          <w:b/>
          <w:i/>
          <w:color w:val="auto"/>
          <w:u w:val="single"/>
        </w:rPr>
        <w:t>loženo</w:t>
      </w:r>
      <w:r w:rsidRPr="00476B05">
        <w:rPr>
          <w:b/>
          <w:i/>
          <w:color w:val="auto"/>
          <w:u w:val="single"/>
        </w:rPr>
        <w:t xml:space="preserve"> ZOK</w:t>
      </w:r>
      <w:r w:rsidRPr="00600B1D">
        <w:rPr>
          <w:b/>
          <w:i/>
          <w:color w:val="auto"/>
          <w:u w:val="single"/>
        </w:rPr>
        <w:t>: 12. 2. 2016.</w:t>
      </w:r>
    </w:p>
    <w:p w:rsidR="00372BED" w:rsidRPr="00600B1D" w:rsidRDefault="00372BED" w:rsidP="00372BED">
      <w:pPr>
        <w:pStyle w:val="Default"/>
        <w:spacing w:before="120"/>
        <w:jc w:val="both"/>
        <w:rPr>
          <w:b/>
          <w:color w:val="auto"/>
        </w:rPr>
      </w:pPr>
      <w:r w:rsidRPr="00600B1D">
        <w:rPr>
          <w:b/>
          <w:color w:val="auto"/>
        </w:rPr>
        <w:t>Datum zveřejnění podmínek dotačních titulů: 15. 2. 2016.</w:t>
      </w:r>
    </w:p>
    <w:p w:rsidR="005B5C87" w:rsidRDefault="005B5C87" w:rsidP="00411778">
      <w:pPr>
        <w:rPr>
          <w:b/>
        </w:rPr>
      </w:pPr>
    </w:p>
    <w:p w:rsidR="00411778" w:rsidRDefault="00372BED" w:rsidP="00411778">
      <w:pPr>
        <w:rPr>
          <w:rFonts w:cs="Arial"/>
          <w:b/>
          <w:bCs/>
        </w:rPr>
      </w:pPr>
      <w:r w:rsidRPr="00600B1D">
        <w:rPr>
          <w:b/>
        </w:rPr>
        <w:t>Term</w:t>
      </w:r>
      <w:r>
        <w:rPr>
          <w:b/>
        </w:rPr>
        <w:t xml:space="preserve">ín přijímání žádostí o dotace: </w:t>
      </w:r>
      <w:r w:rsidRPr="00F971AE">
        <w:rPr>
          <w:b/>
        </w:rPr>
        <w:t>1</w:t>
      </w:r>
      <w:r w:rsidR="00411778">
        <w:rPr>
          <w:b/>
        </w:rPr>
        <w:t>7</w:t>
      </w:r>
      <w:r w:rsidRPr="00F971AE">
        <w:rPr>
          <w:b/>
        </w:rPr>
        <w:t>. 3. 2016 – 15. 4. 2016</w:t>
      </w:r>
      <w:r w:rsidR="00411778">
        <w:rPr>
          <w:b/>
        </w:rPr>
        <w:t xml:space="preserve"> </w:t>
      </w:r>
      <w:r w:rsidR="00411778">
        <w:rPr>
          <w:rFonts w:cs="Arial"/>
          <w:b/>
          <w:bCs/>
        </w:rPr>
        <w:t xml:space="preserve">pro dotační titul 1 </w:t>
      </w:r>
    </w:p>
    <w:p w:rsidR="00411778" w:rsidRPr="00411778" w:rsidRDefault="00411778" w:rsidP="00411778">
      <w:pPr>
        <w:rPr>
          <w:rFonts w:cs="Arial"/>
          <w:b/>
          <w:bCs/>
        </w:rPr>
      </w:pPr>
      <w:r w:rsidRPr="00411778">
        <w:rPr>
          <w:rFonts w:cs="Arial"/>
          <w:b/>
          <w:bCs/>
        </w:rPr>
        <w:t>a 6. 6. – 5. 9. 2016 pro dotační titul 2</w:t>
      </w:r>
    </w:p>
    <w:p w:rsidR="00372BED" w:rsidRPr="00600B1D" w:rsidRDefault="00372BED" w:rsidP="00372BED">
      <w:pPr>
        <w:pStyle w:val="Default"/>
        <w:spacing w:after="120"/>
        <w:jc w:val="both"/>
        <w:rPr>
          <w:b/>
          <w:color w:val="auto"/>
        </w:rPr>
      </w:pPr>
    </w:p>
    <w:p w:rsidR="00372BED" w:rsidRPr="00BB6E38" w:rsidRDefault="00372BED" w:rsidP="00372BED">
      <w:pPr>
        <w:pStyle w:val="Default"/>
        <w:jc w:val="both"/>
        <w:rPr>
          <w:b/>
          <w:i/>
          <w:color w:val="auto"/>
        </w:rPr>
      </w:pPr>
      <w:r w:rsidRPr="00600B1D">
        <w:rPr>
          <w:b/>
          <w:i/>
          <w:color w:val="auto"/>
        </w:rPr>
        <w:t>Informace k dotačnímu titulu 1 podá:</w:t>
      </w:r>
    </w:p>
    <w:p w:rsidR="00372BED" w:rsidRPr="00B52A62" w:rsidRDefault="00372BED" w:rsidP="00372BED">
      <w:pPr>
        <w:pStyle w:val="Default"/>
        <w:jc w:val="both"/>
        <w:rPr>
          <w:i/>
          <w:iCs/>
          <w:color w:val="auto"/>
        </w:rPr>
      </w:pPr>
      <w:r w:rsidRPr="00B52A62">
        <w:rPr>
          <w:color w:val="auto"/>
        </w:rPr>
        <w:t>Odbor školství, mládeže a tělovýchovy</w:t>
      </w:r>
    </w:p>
    <w:p w:rsidR="00372BED" w:rsidRPr="00B26922" w:rsidRDefault="00372BED" w:rsidP="00372BED">
      <w:pPr>
        <w:pStyle w:val="Default"/>
        <w:jc w:val="both"/>
        <w:rPr>
          <w:color w:val="auto"/>
        </w:rPr>
      </w:pPr>
      <w:r w:rsidRPr="00B26922">
        <w:rPr>
          <w:color w:val="auto"/>
        </w:rPr>
        <w:t>Mgr. Marcela Stratilová</w:t>
      </w:r>
    </w:p>
    <w:p w:rsidR="00372BED" w:rsidRPr="00B26922" w:rsidRDefault="00372BED" w:rsidP="00372BED">
      <w:pPr>
        <w:pStyle w:val="Default"/>
        <w:jc w:val="both"/>
        <w:rPr>
          <w:color w:val="auto"/>
        </w:rPr>
      </w:pPr>
      <w:r w:rsidRPr="00B26922">
        <w:rPr>
          <w:color w:val="auto"/>
        </w:rPr>
        <w:t xml:space="preserve">e-mail: </w:t>
      </w:r>
      <w:hyperlink r:id="rId66" w:history="1">
        <w:r w:rsidRPr="00B26922">
          <w:rPr>
            <w:rStyle w:val="Hypertextovodkaz"/>
            <w:color w:val="auto"/>
            <w:u w:val="none"/>
          </w:rPr>
          <w:t>m.stratilova@kr-olomoucky.cz</w:t>
        </w:r>
      </w:hyperlink>
      <w:r w:rsidRPr="00B26922">
        <w:rPr>
          <w:color w:val="auto"/>
        </w:rPr>
        <w:t xml:space="preserve"> </w:t>
      </w:r>
    </w:p>
    <w:p w:rsidR="00372BED" w:rsidRPr="00B52A62" w:rsidRDefault="00372BED" w:rsidP="00372BED">
      <w:pPr>
        <w:pStyle w:val="Default"/>
        <w:jc w:val="both"/>
        <w:rPr>
          <w:i/>
          <w:iCs/>
          <w:color w:val="auto"/>
        </w:rPr>
      </w:pPr>
      <w:r>
        <w:rPr>
          <w:color w:val="auto"/>
        </w:rPr>
        <w:t>tel.: 585 508 662</w:t>
      </w:r>
    </w:p>
    <w:p w:rsidR="00372BED" w:rsidRPr="00BB6E38" w:rsidRDefault="00372BED" w:rsidP="00372BED">
      <w:pPr>
        <w:pStyle w:val="Default"/>
        <w:jc w:val="both"/>
        <w:rPr>
          <w:color w:val="auto"/>
        </w:rPr>
      </w:pPr>
    </w:p>
    <w:p w:rsidR="00372BED" w:rsidRPr="00BB6E38" w:rsidRDefault="00372BED" w:rsidP="00372BED">
      <w:pPr>
        <w:pStyle w:val="Default"/>
        <w:jc w:val="both"/>
        <w:rPr>
          <w:b/>
          <w:i/>
          <w:color w:val="auto"/>
        </w:rPr>
      </w:pPr>
      <w:r w:rsidRPr="00BB6E38">
        <w:rPr>
          <w:b/>
          <w:i/>
          <w:color w:val="auto"/>
        </w:rPr>
        <w:t>Informace k dotačnímu titulu 2 podá:</w:t>
      </w:r>
    </w:p>
    <w:p w:rsidR="00372BED" w:rsidRPr="00B52A62" w:rsidRDefault="00372BED" w:rsidP="00372BED">
      <w:pPr>
        <w:pStyle w:val="Default"/>
        <w:jc w:val="both"/>
        <w:rPr>
          <w:i/>
          <w:iCs/>
          <w:color w:val="auto"/>
        </w:rPr>
      </w:pPr>
      <w:r w:rsidRPr="00B52A62">
        <w:rPr>
          <w:color w:val="auto"/>
        </w:rPr>
        <w:t>Odbor školství, mládeže a tělovýchovy</w:t>
      </w:r>
    </w:p>
    <w:p w:rsidR="00372BED" w:rsidRPr="00B26922" w:rsidRDefault="00372BED" w:rsidP="00372BED">
      <w:pPr>
        <w:pStyle w:val="Default"/>
        <w:jc w:val="both"/>
        <w:rPr>
          <w:color w:val="auto"/>
        </w:rPr>
      </w:pPr>
      <w:r w:rsidRPr="00B26922">
        <w:rPr>
          <w:color w:val="auto"/>
        </w:rPr>
        <w:t>Mgr. Marcela Stratilová</w:t>
      </w:r>
    </w:p>
    <w:p w:rsidR="00372BED" w:rsidRPr="00B26922" w:rsidRDefault="00372BED" w:rsidP="00372BED">
      <w:pPr>
        <w:pStyle w:val="Default"/>
        <w:jc w:val="both"/>
        <w:rPr>
          <w:color w:val="auto"/>
        </w:rPr>
      </w:pPr>
      <w:r w:rsidRPr="00B26922">
        <w:rPr>
          <w:color w:val="auto"/>
        </w:rPr>
        <w:t xml:space="preserve">e-mail: </w:t>
      </w:r>
      <w:hyperlink r:id="rId67" w:history="1">
        <w:r w:rsidRPr="00B26922">
          <w:rPr>
            <w:rStyle w:val="Hypertextovodkaz"/>
            <w:color w:val="auto"/>
            <w:u w:val="none"/>
          </w:rPr>
          <w:t>m.stratilova@kr-olomoucky.cz</w:t>
        </w:r>
      </w:hyperlink>
      <w:r w:rsidRPr="00B26922">
        <w:rPr>
          <w:color w:val="auto"/>
        </w:rPr>
        <w:t xml:space="preserve"> </w:t>
      </w:r>
    </w:p>
    <w:p w:rsidR="00372BED" w:rsidRPr="00B52A62" w:rsidRDefault="00372BED" w:rsidP="00372BED">
      <w:pPr>
        <w:pStyle w:val="Default"/>
        <w:jc w:val="both"/>
        <w:rPr>
          <w:i/>
          <w:iCs/>
          <w:color w:val="auto"/>
        </w:rPr>
      </w:pPr>
      <w:r>
        <w:rPr>
          <w:color w:val="auto"/>
        </w:rPr>
        <w:t>tel.: 585 508 662</w:t>
      </w:r>
    </w:p>
    <w:p w:rsidR="00372BED" w:rsidRDefault="00372BED" w:rsidP="00372BED">
      <w:pPr>
        <w:pStyle w:val="Default"/>
        <w:jc w:val="both"/>
        <w:rPr>
          <w:i/>
          <w:iCs/>
          <w:color w:val="auto"/>
        </w:rPr>
      </w:pPr>
    </w:p>
    <w:p w:rsidR="00372BED" w:rsidRDefault="00372BED" w:rsidP="00372BED">
      <w:pPr>
        <w:pStyle w:val="Default"/>
        <w:jc w:val="both"/>
        <w:rPr>
          <w:b/>
          <w:i/>
          <w:color w:val="auto"/>
          <w:u w:val="single"/>
        </w:rPr>
      </w:pPr>
    </w:p>
    <w:p w:rsidR="00372BED" w:rsidRDefault="00372BED" w:rsidP="00372BED">
      <w:pPr>
        <w:pBdr>
          <w:top w:val="single" w:sz="4" w:space="1" w:color="auto"/>
        </w:pBdr>
        <w:jc w:val="both"/>
        <w:rPr>
          <w:rFonts w:cs="Arial"/>
          <w:b/>
          <w:bCs/>
        </w:rPr>
      </w:pPr>
    </w:p>
    <w:p w:rsidR="00372BED" w:rsidRPr="000276FA" w:rsidRDefault="00372BED" w:rsidP="00372BED">
      <w:pPr>
        <w:spacing w:before="120"/>
        <w:jc w:val="both"/>
        <w:rPr>
          <w:rFonts w:cs="Arial"/>
          <w:bCs/>
          <w:highlight w:val="lightGray"/>
        </w:rPr>
      </w:pPr>
      <w:r w:rsidRPr="000276FA">
        <w:rPr>
          <w:rFonts w:cs="Arial"/>
          <w:bCs/>
          <w:highlight w:val="lightGray"/>
        </w:rPr>
        <w:t>Program na podporu mezinárodních výměnných pobytů mládeže a mezi</w:t>
      </w:r>
      <w:r>
        <w:rPr>
          <w:rFonts w:cs="Arial"/>
          <w:bCs/>
          <w:highlight w:val="lightGray"/>
        </w:rPr>
        <w:t>národních vzdělávacích programů</w:t>
      </w:r>
      <w:r w:rsidRPr="000276FA">
        <w:rPr>
          <w:rFonts w:cs="Arial"/>
          <w:bCs/>
          <w:highlight w:val="lightGray"/>
        </w:rPr>
        <w:t xml:space="preserve"> </w:t>
      </w:r>
      <w:r w:rsidRPr="00B26922">
        <w:rPr>
          <w:rFonts w:cs="Arial"/>
          <w:bCs/>
          <w:highlight w:val="lightGray"/>
        </w:rPr>
        <w:t xml:space="preserve">v roce 2016 </w:t>
      </w:r>
      <w:r>
        <w:rPr>
          <w:rFonts w:cs="Arial"/>
          <w:bCs/>
          <w:highlight w:val="lightGray"/>
        </w:rPr>
        <w:t>se 3 dotačními tituly:</w:t>
      </w:r>
    </w:p>
    <w:p w:rsidR="00372BED" w:rsidRPr="000276FA" w:rsidRDefault="00372BED" w:rsidP="00360B99">
      <w:pPr>
        <w:pStyle w:val="Default"/>
        <w:numPr>
          <w:ilvl w:val="0"/>
          <w:numId w:val="17"/>
        </w:numPr>
        <w:ind w:left="709" w:hanging="567"/>
        <w:jc w:val="both"/>
        <w:rPr>
          <w:b/>
          <w:color w:val="auto"/>
        </w:rPr>
      </w:pPr>
      <w:r w:rsidRPr="000276FA">
        <w:rPr>
          <w:b/>
          <w:color w:val="auto"/>
        </w:rPr>
        <w:t xml:space="preserve">Výjezd dětí a mládeže do zahraničí </w:t>
      </w:r>
    </w:p>
    <w:p w:rsidR="00372BED" w:rsidRPr="000276FA" w:rsidRDefault="00372BED" w:rsidP="00360B99">
      <w:pPr>
        <w:pStyle w:val="Default"/>
        <w:numPr>
          <w:ilvl w:val="0"/>
          <w:numId w:val="17"/>
        </w:numPr>
        <w:ind w:left="709" w:hanging="567"/>
        <w:jc w:val="both"/>
        <w:rPr>
          <w:b/>
          <w:color w:val="auto"/>
        </w:rPr>
      </w:pPr>
      <w:r w:rsidRPr="000276FA">
        <w:rPr>
          <w:b/>
          <w:color w:val="auto"/>
        </w:rPr>
        <w:t xml:space="preserve">Organizace výměnného pobytu pro děti, žáky a studenty ze zahraničních partnerských škol a </w:t>
      </w:r>
      <w:r>
        <w:rPr>
          <w:b/>
          <w:color w:val="auto"/>
        </w:rPr>
        <w:t xml:space="preserve">školských zařízení </w:t>
      </w:r>
    </w:p>
    <w:p w:rsidR="00372BED" w:rsidRPr="000276FA" w:rsidRDefault="00372BED" w:rsidP="00360B99">
      <w:pPr>
        <w:pStyle w:val="Default"/>
        <w:numPr>
          <w:ilvl w:val="0"/>
          <w:numId w:val="17"/>
        </w:numPr>
        <w:ind w:left="709" w:hanging="567"/>
        <w:jc w:val="both"/>
        <w:rPr>
          <w:b/>
          <w:color w:val="auto"/>
        </w:rPr>
      </w:pPr>
      <w:r w:rsidRPr="000276FA">
        <w:rPr>
          <w:b/>
          <w:color w:val="auto"/>
        </w:rPr>
        <w:t>Kofinancování mezin</w:t>
      </w:r>
      <w:r>
        <w:rPr>
          <w:b/>
          <w:color w:val="auto"/>
        </w:rPr>
        <w:t>árodních vzdělávacích programů</w:t>
      </w:r>
    </w:p>
    <w:p w:rsidR="00372BED" w:rsidRDefault="00372BED" w:rsidP="00372BED">
      <w:pPr>
        <w:pStyle w:val="Default"/>
        <w:ind w:left="426"/>
        <w:jc w:val="both"/>
        <w:rPr>
          <w:i/>
          <w:color w:val="auto"/>
        </w:rPr>
      </w:pPr>
    </w:p>
    <w:p w:rsidR="00372BED" w:rsidRPr="00476B05" w:rsidRDefault="00372BED" w:rsidP="00372BED">
      <w:pPr>
        <w:pStyle w:val="Default"/>
        <w:spacing w:before="120"/>
        <w:jc w:val="both"/>
        <w:rPr>
          <w:b/>
          <w:i/>
          <w:color w:val="auto"/>
          <w:u w:val="single"/>
        </w:rPr>
      </w:pPr>
      <w:r w:rsidRPr="00476B05">
        <w:rPr>
          <w:b/>
          <w:i/>
          <w:color w:val="auto"/>
          <w:u w:val="single"/>
        </w:rPr>
        <w:t xml:space="preserve">Vyhlášení dotačního programu </w:t>
      </w:r>
      <w:r w:rsidR="004C3A39">
        <w:rPr>
          <w:b/>
          <w:i/>
          <w:color w:val="auto"/>
          <w:u w:val="single"/>
        </w:rPr>
        <w:t>bylo</w:t>
      </w:r>
      <w:r w:rsidRPr="00476B05">
        <w:rPr>
          <w:b/>
          <w:i/>
          <w:color w:val="auto"/>
          <w:u w:val="single"/>
        </w:rPr>
        <w:t xml:space="preserve"> </w:t>
      </w:r>
      <w:r w:rsidR="00887E54">
        <w:rPr>
          <w:b/>
          <w:i/>
          <w:color w:val="auto"/>
          <w:u w:val="single"/>
        </w:rPr>
        <w:t xml:space="preserve">předloženo </w:t>
      </w:r>
      <w:r w:rsidRPr="00476B05">
        <w:rPr>
          <w:b/>
          <w:i/>
          <w:color w:val="auto"/>
          <w:u w:val="single"/>
        </w:rPr>
        <w:t>ZOK 18. 12. 2015.</w:t>
      </w:r>
    </w:p>
    <w:p w:rsidR="00372BED" w:rsidRPr="00476B05" w:rsidRDefault="00372BED" w:rsidP="00372BED">
      <w:pPr>
        <w:pStyle w:val="Default"/>
        <w:spacing w:before="120"/>
        <w:jc w:val="both"/>
        <w:rPr>
          <w:b/>
          <w:color w:val="auto"/>
        </w:rPr>
      </w:pPr>
      <w:r w:rsidRPr="00476B05">
        <w:rPr>
          <w:b/>
          <w:color w:val="auto"/>
        </w:rPr>
        <w:t>Datum zveřejnění podmínek dotačních titulů: 21. 12. 2015.</w:t>
      </w:r>
    </w:p>
    <w:p w:rsidR="00372BED" w:rsidRPr="00BB6E38" w:rsidRDefault="00372BED" w:rsidP="00372BED">
      <w:pPr>
        <w:pStyle w:val="Default"/>
        <w:spacing w:after="120"/>
        <w:jc w:val="both"/>
        <w:rPr>
          <w:b/>
          <w:color w:val="auto"/>
        </w:rPr>
      </w:pPr>
      <w:r w:rsidRPr="00BB6E38">
        <w:rPr>
          <w:b/>
          <w:color w:val="auto"/>
        </w:rPr>
        <w:t>Termín při</w:t>
      </w:r>
      <w:r>
        <w:rPr>
          <w:b/>
          <w:color w:val="auto"/>
        </w:rPr>
        <w:t>jímání žádostí o dotace: 2</w:t>
      </w:r>
      <w:r w:rsidR="00411778">
        <w:rPr>
          <w:b/>
          <w:color w:val="auto"/>
        </w:rPr>
        <w:t>1</w:t>
      </w:r>
      <w:r>
        <w:rPr>
          <w:b/>
          <w:color w:val="auto"/>
        </w:rPr>
        <w:t>. 1. 2016 - 31. 10. 2016</w:t>
      </w:r>
    </w:p>
    <w:p w:rsidR="00372BED" w:rsidRPr="00BB6E38" w:rsidRDefault="00372BED" w:rsidP="00372BED">
      <w:pPr>
        <w:pStyle w:val="Default"/>
        <w:jc w:val="both"/>
        <w:rPr>
          <w:b/>
          <w:i/>
          <w:color w:val="auto"/>
        </w:rPr>
      </w:pPr>
      <w:r w:rsidRPr="00BB6E38">
        <w:rPr>
          <w:b/>
          <w:i/>
          <w:color w:val="auto"/>
        </w:rPr>
        <w:t>Informace k dotačnímu titulu 1 podá:</w:t>
      </w:r>
    </w:p>
    <w:p w:rsidR="00372BED" w:rsidRDefault="00372BED" w:rsidP="00372BED">
      <w:pPr>
        <w:pStyle w:val="Default"/>
        <w:jc w:val="both"/>
        <w:rPr>
          <w:color w:val="auto"/>
        </w:rPr>
      </w:pPr>
      <w:r w:rsidRPr="00B52A62">
        <w:rPr>
          <w:color w:val="auto"/>
        </w:rPr>
        <w:t>Odbor školství, mládeže a tělovýchovy</w:t>
      </w:r>
    </w:p>
    <w:p w:rsidR="00372BED" w:rsidRPr="00F81438" w:rsidRDefault="00372BED" w:rsidP="00372BED">
      <w:pPr>
        <w:pStyle w:val="Default"/>
        <w:rPr>
          <w:iCs/>
        </w:rPr>
      </w:pPr>
      <w:r w:rsidRPr="00F81438">
        <w:rPr>
          <w:iCs/>
        </w:rPr>
        <w:t>Mgr. Martin Pustaj</w:t>
      </w:r>
    </w:p>
    <w:p w:rsidR="00372BED" w:rsidRPr="00F81438" w:rsidRDefault="00372BED" w:rsidP="00372BED">
      <w:pPr>
        <w:pStyle w:val="Default"/>
        <w:rPr>
          <w:iCs/>
        </w:rPr>
      </w:pPr>
      <w:r w:rsidRPr="00B26922">
        <w:rPr>
          <w:color w:val="auto"/>
        </w:rPr>
        <w:t xml:space="preserve">e-mail: </w:t>
      </w:r>
      <w:hyperlink r:id="rId68" w:history="1">
        <w:r w:rsidRPr="00B26922">
          <w:rPr>
            <w:rStyle w:val="Hypertextovodkaz"/>
            <w:iCs/>
            <w:color w:val="auto"/>
            <w:u w:val="none"/>
          </w:rPr>
          <w:t>m.pustaj@kr-olomoucky.cz</w:t>
        </w:r>
      </w:hyperlink>
    </w:p>
    <w:p w:rsidR="00372BED" w:rsidRPr="00F81438" w:rsidRDefault="00372BED" w:rsidP="00372BED">
      <w:pPr>
        <w:pStyle w:val="Default"/>
        <w:rPr>
          <w:iCs/>
        </w:rPr>
      </w:pPr>
      <w:r>
        <w:rPr>
          <w:color w:val="auto"/>
        </w:rPr>
        <w:t xml:space="preserve">tel.: </w:t>
      </w:r>
      <w:r w:rsidRPr="00F81438">
        <w:rPr>
          <w:iCs/>
        </w:rPr>
        <w:t>585 508</w:t>
      </w:r>
      <w:r>
        <w:rPr>
          <w:iCs/>
        </w:rPr>
        <w:t> </w:t>
      </w:r>
      <w:r w:rsidRPr="00F81438">
        <w:rPr>
          <w:iCs/>
        </w:rPr>
        <w:t>673</w:t>
      </w:r>
    </w:p>
    <w:p w:rsidR="00372BED" w:rsidRPr="00BB6E38" w:rsidRDefault="00372BED" w:rsidP="00372BED">
      <w:pPr>
        <w:pStyle w:val="Default"/>
        <w:jc w:val="both"/>
        <w:rPr>
          <w:color w:val="auto"/>
        </w:rPr>
      </w:pPr>
    </w:p>
    <w:p w:rsidR="00122C8D" w:rsidRDefault="00122C8D" w:rsidP="00372BED">
      <w:pPr>
        <w:pStyle w:val="Default"/>
        <w:jc w:val="both"/>
        <w:rPr>
          <w:b/>
          <w:i/>
          <w:color w:val="auto"/>
        </w:rPr>
      </w:pPr>
    </w:p>
    <w:p w:rsidR="00372BED" w:rsidRPr="00BB6E38" w:rsidRDefault="00372BED" w:rsidP="00372BED">
      <w:pPr>
        <w:pStyle w:val="Default"/>
        <w:jc w:val="both"/>
        <w:rPr>
          <w:b/>
          <w:i/>
          <w:color w:val="auto"/>
        </w:rPr>
      </w:pPr>
      <w:r w:rsidRPr="00BB6E38">
        <w:rPr>
          <w:b/>
          <w:i/>
          <w:color w:val="auto"/>
        </w:rPr>
        <w:t>Informace k dotačnímu titulu 2 podá:</w:t>
      </w:r>
    </w:p>
    <w:p w:rsidR="00372BED" w:rsidRDefault="00372BED" w:rsidP="00372BED">
      <w:pPr>
        <w:pStyle w:val="Default"/>
        <w:jc w:val="both"/>
        <w:rPr>
          <w:color w:val="auto"/>
        </w:rPr>
      </w:pPr>
      <w:r w:rsidRPr="00B52A62">
        <w:rPr>
          <w:color w:val="auto"/>
        </w:rPr>
        <w:t>Odbor školství, mládeže a tělovýchovy</w:t>
      </w:r>
    </w:p>
    <w:p w:rsidR="00372BED" w:rsidRPr="00F81438" w:rsidRDefault="00372BED" w:rsidP="00372BED">
      <w:pPr>
        <w:pStyle w:val="Default"/>
        <w:rPr>
          <w:iCs/>
        </w:rPr>
      </w:pPr>
      <w:r w:rsidRPr="00F81438">
        <w:rPr>
          <w:iCs/>
        </w:rPr>
        <w:t>Mgr. Martin Pustaj</w:t>
      </w:r>
    </w:p>
    <w:p w:rsidR="00372BED" w:rsidRPr="00F81438" w:rsidRDefault="00372BED" w:rsidP="00372BED">
      <w:pPr>
        <w:pStyle w:val="Default"/>
        <w:rPr>
          <w:iCs/>
        </w:rPr>
      </w:pPr>
      <w:r w:rsidRPr="00B26922">
        <w:rPr>
          <w:color w:val="auto"/>
        </w:rPr>
        <w:t xml:space="preserve">e-mail: </w:t>
      </w:r>
      <w:hyperlink r:id="rId69" w:history="1">
        <w:r w:rsidRPr="00B26922">
          <w:rPr>
            <w:rStyle w:val="Hypertextovodkaz"/>
            <w:iCs/>
            <w:color w:val="auto"/>
            <w:u w:val="none"/>
          </w:rPr>
          <w:t>m.pustaj@kr-olomoucky.cz</w:t>
        </w:r>
      </w:hyperlink>
    </w:p>
    <w:p w:rsidR="00372BED" w:rsidRPr="00F81438" w:rsidRDefault="00372BED" w:rsidP="00372BED">
      <w:pPr>
        <w:pStyle w:val="Default"/>
        <w:rPr>
          <w:iCs/>
        </w:rPr>
      </w:pPr>
      <w:r>
        <w:rPr>
          <w:color w:val="auto"/>
        </w:rPr>
        <w:t xml:space="preserve">tel.: </w:t>
      </w:r>
      <w:r w:rsidRPr="00F81438">
        <w:rPr>
          <w:iCs/>
        </w:rPr>
        <w:t>585 508</w:t>
      </w:r>
      <w:r>
        <w:rPr>
          <w:iCs/>
        </w:rPr>
        <w:t> </w:t>
      </w:r>
      <w:r w:rsidRPr="00F81438">
        <w:rPr>
          <w:iCs/>
        </w:rPr>
        <w:t>673</w:t>
      </w:r>
    </w:p>
    <w:p w:rsidR="00372BED" w:rsidRPr="00BB6E38" w:rsidRDefault="00372BED" w:rsidP="00372BED">
      <w:pPr>
        <w:pStyle w:val="Default"/>
        <w:jc w:val="both"/>
        <w:rPr>
          <w:color w:val="auto"/>
        </w:rPr>
      </w:pPr>
    </w:p>
    <w:p w:rsidR="00372BED" w:rsidRDefault="00372BED" w:rsidP="00372BED">
      <w:pPr>
        <w:pStyle w:val="Default"/>
        <w:jc w:val="both"/>
        <w:rPr>
          <w:b/>
          <w:i/>
          <w:color w:val="auto"/>
        </w:rPr>
      </w:pPr>
      <w:r w:rsidRPr="00BB6E38">
        <w:rPr>
          <w:b/>
          <w:i/>
          <w:color w:val="auto"/>
        </w:rPr>
        <w:t>Informace k dotačnímu titulu 3 podá:</w:t>
      </w:r>
    </w:p>
    <w:p w:rsidR="00372BED" w:rsidRDefault="00372BED" w:rsidP="00372BED">
      <w:pPr>
        <w:pStyle w:val="Default"/>
        <w:jc w:val="both"/>
        <w:rPr>
          <w:color w:val="auto"/>
        </w:rPr>
      </w:pPr>
      <w:r w:rsidRPr="00B52A62">
        <w:rPr>
          <w:color w:val="auto"/>
        </w:rPr>
        <w:t>Odbor školství, mládeže a tělovýchovy</w:t>
      </w:r>
    </w:p>
    <w:p w:rsidR="00372BED" w:rsidRPr="00F81438" w:rsidRDefault="00372BED" w:rsidP="00372BED">
      <w:pPr>
        <w:pStyle w:val="Default"/>
        <w:rPr>
          <w:iCs/>
        </w:rPr>
      </w:pPr>
      <w:r w:rsidRPr="00F81438">
        <w:rPr>
          <w:iCs/>
        </w:rPr>
        <w:lastRenderedPageBreak/>
        <w:t>Mgr. Martin Pustaj</w:t>
      </w:r>
    </w:p>
    <w:p w:rsidR="00372BED" w:rsidRPr="00F81438" w:rsidRDefault="00372BED" w:rsidP="00372BED">
      <w:pPr>
        <w:pStyle w:val="Default"/>
        <w:rPr>
          <w:iCs/>
        </w:rPr>
      </w:pPr>
      <w:r w:rsidRPr="00B26922">
        <w:rPr>
          <w:color w:val="auto"/>
        </w:rPr>
        <w:t xml:space="preserve">e-mail: </w:t>
      </w:r>
      <w:hyperlink r:id="rId70" w:history="1">
        <w:r w:rsidRPr="00B26922">
          <w:rPr>
            <w:rStyle w:val="Hypertextovodkaz"/>
            <w:iCs/>
            <w:color w:val="auto"/>
            <w:u w:val="none"/>
          </w:rPr>
          <w:t>m.pustaj@kr-olomoucky.cz</w:t>
        </w:r>
      </w:hyperlink>
    </w:p>
    <w:p w:rsidR="00372BED" w:rsidRPr="00F81438" w:rsidRDefault="00372BED" w:rsidP="00372BED">
      <w:pPr>
        <w:pStyle w:val="Default"/>
        <w:rPr>
          <w:iCs/>
        </w:rPr>
      </w:pPr>
      <w:r>
        <w:rPr>
          <w:color w:val="auto"/>
        </w:rPr>
        <w:t xml:space="preserve">tel.: </w:t>
      </w:r>
      <w:r w:rsidRPr="00F81438">
        <w:rPr>
          <w:iCs/>
        </w:rPr>
        <w:t>585 508</w:t>
      </w:r>
      <w:r>
        <w:rPr>
          <w:iCs/>
        </w:rPr>
        <w:t> </w:t>
      </w:r>
      <w:r w:rsidRPr="00F81438">
        <w:rPr>
          <w:iCs/>
        </w:rPr>
        <w:t>673</w:t>
      </w:r>
    </w:p>
    <w:p w:rsidR="00372BED" w:rsidRPr="00BB6E38" w:rsidRDefault="00372BED" w:rsidP="00372BED">
      <w:pPr>
        <w:pStyle w:val="Default"/>
        <w:jc w:val="both"/>
        <w:rPr>
          <w:b/>
          <w:i/>
          <w:color w:val="auto"/>
        </w:rPr>
      </w:pPr>
    </w:p>
    <w:p w:rsidR="00372BED" w:rsidRDefault="00372BED" w:rsidP="00372BED">
      <w:pPr>
        <w:pStyle w:val="Default"/>
        <w:jc w:val="both"/>
        <w:rPr>
          <w:b/>
          <w:i/>
          <w:color w:val="auto"/>
          <w:u w:val="single"/>
        </w:rPr>
      </w:pPr>
    </w:p>
    <w:p w:rsidR="00372BED" w:rsidRDefault="00372BED" w:rsidP="00372BED">
      <w:pPr>
        <w:pBdr>
          <w:top w:val="single" w:sz="4" w:space="1" w:color="auto"/>
        </w:pBdr>
        <w:jc w:val="both"/>
        <w:rPr>
          <w:rFonts w:cs="Arial"/>
          <w:b/>
          <w:bCs/>
        </w:rPr>
      </w:pPr>
    </w:p>
    <w:p w:rsidR="00372BED" w:rsidRDefault="00372BED" w:rsidP="00372BED">
      <w:pPr>
        <w:spacing w:before="120"/>
        <w:jc w:val="both"/>
        <w:rPr>
          <w:rFonts w:cs="Arial"/>
          <w:bCs/>
          <w:highlight w:val="lightGray"/>
        </w:rPr>
      </w:pPr>
      <w:r w:rsidRPr="000276FA">
        <w:rPr>
          <w:rFonts w:cs="Arial"/>
          <w:bCs/>
          <w:highlight w:val="lightGray"/>
        </w:rPr>
        <w:t>Program na podporu polytechnického vzdělává</w:t>
      </w:r>
      <w:r>
        <w:rPr>
          <w:rFonts w:cs="Arial"/>
          <w:bCs/>
          <w:highlight w:val="lightGray"/>
        </w:rPr>
        <w:t>ní a řemesel v Olomouckém kraji</w:t>
      </w:r>
      <w:r w:rsidRPr="00B26922">
        <w:rPr>
          <w:rFonts w:cs="Arial"/>
          <w:bCs/>
          <w:highlight w:val="yellow"/>
        </w:rPr>
        <w:t xml:space="preserve"> </w:t>
      </w:r>
      <w:r w:rsidRPr="00B26922">
        <w:rPr>
          <w:rFonts w:cs="Arial"/>
          <w:bCs/>
          <w:highlight w:val="lightGray"/>
        </w:rPr>
        <w:t>v roce 2016</w:t>
      </w:r>
    </w:p>
    <w:p w:rsidR="00F97B74" w:rsidRDefault="00F97B74" w:rsidP="00F97B74"/>
    <w:p w:rsidR="00F97B74" w:rsidRPr="00F97B74" w:rsidRDefault="00F97B74" w:rsidP="00F97B74">
      <w:r w:rsidRPr="00F97B74">
        <w:t>Původně se 2 dotačními tituly (Učňovské stipendium Olomouckého kraje a Stipendia pro žáky technických oborů vzdělání zakončených maturitní zkouškou)</w:t>
      </w:r>
    </w:p>
    <w:p w:rsidR="008705E5" w:rsidRDefault="008705E5" w:rsidP="00372BED">
      <w:pPr>
        <w:pStyle w:val="Default"/>
        <w:spacing w:before="120"/>
        <w:jc w:val="both"/>
        <w:rPr>
          <w:b/>
          <w:i/>
          <w:color w:val="auto"/>
          <w:u w:val="single"/>
        </w:rPr>
      </w:pPr>
    </w:p>
    <w:p w:rsidR="00372BED" w:rsidRPr="00476B05" w:rsidRDefault="00372BED" w:rsidP="00372BED">
      <w:pPr>
        <w:pStyle w:val="Default"/>
        <w:spacing w:before="120"/>
        <w:jc w:val="both"/>
        <w:rPr>
          <w:b/>
          <w:i/>
          <w:color w:val="auto"/>
          <w:u w:val="single"/>
        </w:rPr>
      </w:pPr>
      <w:r w:rsidRPr="00476B05">
        <w:rPr>
          <w:b/>
          <w:i/>
          <w:color w:val="auto"/>
          <w:u w:val="single"/>
        </w:rPr>
        <w:t xml:space="preserve">Vyhlášení dotačního programu </w:t>
      </w:r>
      <w:r w:rsidR="004C3A39">
        <w:rPr>
          <w:b/>
          <w:i/>
          <w:color w:val="auto"/>
          <w:u w:val="single"/>
        </w:rPr>
        <w:t>bylo</w:t>
      </w:r>
      <w:r w:rsidRPr="00476B05">
        <w:rPr>
          <w:b/>
          <w:i/>
          <w:color w:val="auto"/>
          <w:u w:val="single"/>
        </w:rPr>
        <w:t xml:space="preserve"> </w:t>
      </w:r>
      <w:r w:rsidR="00887E54">
        <w:rPr>
          <w:b/>
          <w:i/>
          <w:color w:val="auto"/>
          <w:u w:val="single"/>
        </w:rPr>
        <w:t>předloženo</w:t>
      </w:r>
      <w:r w:rsidRPr="00476B05">
        <w:rPr>
          <w:b/>
          <w:i/>
          <w:color w:val="auto"/>
          <w:u w:val="single"/>
        </w:rPr>
        <w:t xml:space="preserve"> ZOK 18. 12. 2015.</w:t>
      </w:r>
    </w:p>
    <w:p w:rsidR="00372BED" w:rsidRPr="00476B05" w:rsidRDefault="00372BED" w:rsidP="00372BED">
      <w:pPr>
        <w:pStyle w:val="Default"/>
        <w:spacing w:before="120"/>
        <w:jc w:val="both"/>
        <w:rPr>
          <w:b/>
          <w:color w:val="auto"/>
        </w:rPr>
      </w:pPr>
      <w:r w:rsidRPr="00476B05">
        <w:rPr>
          <w:b/>
          <w:color w:val="auto"/>
        </w:rPr>
        <w:t>Datum zveřejnění podmínek dotační</w:t>
      </w:r>
      <w:r>
        <w:rPr>
          <w:b/>
          <w:color w:val="auto"/>
        </w:rPr>
        <w:t>ho programu</w:t>
      </w:r>
      <w:r w:rsidRPr="00476B05">
        <w:rPr>
          <w:b/>
          <w:color w:val="auto"/>
        </w:rPr>
        <w:t>: 21. 12. 2015.</w:t>
      </w:r>
    </w:p>
    <w:p w:rsidR="00372BED" w:rsidRDefault="00372BED" w:rsidP="00372BED">
      <w:pPr>
        <w:pStyle w:val="Default"/>
        <w:spacing w:after="120"/>
        <w:jc w:val="both"/>
        <w:rPr>
          <w:b/>
          <w:color w:val="auto"/>
        </w:rPr>
      </w:pPr>
      <w:r w:rsidRPr="00BB6E38">
        <w:rPr>
          <w:b/>
          <w:color w:val="auto"/>
        </w:rPr>
        <w:t xml:space="preserve">Termín přijímání žádostí o dotace:  </w:t>
      </w:r>
    </w:p>
    <w:p w:rsidR="00372BED" w:rsidRDefault="00372BED" w:rsidP="00372BED">
      <w:pPr>
        <w:pStyle w:val="Default"/>
        <w:spacing w:after="120"/>
        <w:ind w:firstLine="708"/>
        <w:jc w:val="both"/>
        <w:rPr>
          <w:b/>
          <w:color w:val="auto"/>
        </w:rPr>
      </w:pPr>
      <w:r>
        <w:rPr>
          <w:b/>
          <w:color w:val="auto"/>
        </w:rPr>
        <w:t>I. pololetí: 25. 1. 2016 – 5. 2. 2016</w:t>
      </w:r>
    </w:p>
    <w:p w:rsidR="00372BED" w:rsidRPr="00BB6E38" w:rsidRDefault="00372BED" w:rsidP="00372BED">
      <w:pPr>
        <w:pStyle w:val="Default"/>
        <w:spacing w:after="120"/>
        <w:ind w:firstLine="708"/>
        <w:jc w:val="both"/>
        <w:rPr>
          <w:b/>
          <w:color w:val="auto"/>
        </w:rPr>
      </w:pPr>
      <w:r>
        <w:rPr>
          <w:b/>
          <w:color w:val="auto"/>
        </w:rPr>
        <w:t>II. pololetí: 23. 6. 2016 – 8. 7. 2016</w:t>
      </w:r>
    </w:p>
    <w:p w:rsidR="00372BED" w:rsidRPr="00BB6E38" w:rsidRDefault="00372BED" w:rsidP="00372BED">
      <w:pPr>
        <w:pStyle w:val="Default"/>
        <w:jc w:val="both"/>
        <w:rPr>
          <w:b/>
          <w:i/>
          <w:color w:val="auto"/>
        </w:rPr>
      </w:pPr>
      <w:r w:rsidRPr="00BB6E38">
        <w:rPr>
          <w:b/>
          <w:i/>
          <w:color w:val="auto"/>
        </w:rPr>
        <w:t xml:space="preserve">Informace k dotačnímu </w:t>
      </w:r>
      <w:r w:rsidR="00411778">
        <w:rPr>
          <w:b/>
          <w:i/>
          <w:color w:val="auto"/>
        </w:rPr>
        <w:t>programu</w:t>
      </w:r>
      <w:r w:rsidRPr="00BB6E38">
        <w:rPr>
          <w:b/>
          <w:i/>
          <w:color w:val="auto"/>
        </w:rPr>
        <w:t xml:space="preserve"> podá:</w:t>
      </w:r>
    </w:p>
    <w:p w:rsidR="00372BED" w:rsidRDefault="00372BED" w:rsidP="00372BED">
      <w:pPr>
        <w:pStyle w:val="Default"/>
        <w:jc w:val="both"/>
        <w:rPr>
          <w:color w:val="auto"/>
        </w:rPr>
      </w:pPr>
      <w:r w:rsidRPr="00B52A62">
        <w:rPr>
          <w:color w:val="auto"/>
        </w:rPr>
        <w:t>Odbor školství, mládeže a tělovýchovy</w:t>
      </w:r>
    </w:p>
    <w:p w:rsidR="00372BED" w:rsidRPr="00B26922" w:rsidRDefault="00372BED" w:rsidP="00372BED">
      <w:pPr>
        <w:pStyle w:val="Default"/>
        <w:jc w:val="both"/>
        <w:rPr>
          <w:color w:val="auto"/>
        </w:rPr>
      </w:pPr>
      <w:r>
        <w:rPr>
          <w:color w:val="auto"/>
        </w:rPr>
        <w:t xml:space="preserve">Mgr. </w:t>
      </w:r>
      <w:r w:rsidRPr="00B26922">
        <w:rPr>
          <w:color w:val="auto"/>
        </w:rPr>
        <w:t>Lucie Kropáčková</w:t>
      </w:r>
    </w:p>
    <w:p w:rsidR="00372BED" w:rsidRPr="00B26922" w:rsidRDefault="00372BED" w:rsidP="00372BED">
      <w:pPr>
        <w:pStyle w:val="Default"/>
        <w:jc w:val="both"/>
        <w:rPr>
          <w:color w:val="auto"/>
        </w:rPr>
      </w:pPr>
      <w:r w:rsidRPr="00B26922">
        <w:rPr>
          <w:color w:val="auto"/>
        </w:rPr>
        <w:t xml:space="preserve">e-mail: </w:t>
      </w:r>
      <w:hyperlink r:id="rId71" w:history="1">
        <w:r w:rsidRPr="00B26922">
          <w:rPr>
            <w:rStyle w:val="Hypertextovodkaz"/>
            <w:color w:val="auto"/>
            <w:u w:val="none"/>
          </w:rPr>
          <w:t>l.kropackova@kr-olomoucky.cz</w:t>
        </w:r>
      </w:hyperlink>
    </w:p>
    <w:p w:rsidR="00372BED" w:rsidRDefault="0042649E" w:rsidP="00372BED">
      <w:pPr>
        <w:pStyle w:val="Default"/>
        <w:jc w:val="both"/>
        <w:rPr>
          <w:color w:val="auto"/>
        </w:rPr>
      </w:pPr>
      <w:hyperlink r:id="rId72" w:history="1">
        <w:r w:rsidR="00372BED" w:rsidRPr="00C830D8">
          <w:rPr>
            <w:rStyle w:val="Hypertextovodkaz"/>
            <w:color w:val="auto"/>
            <w:u w:val="none"/>
          </w:rPr>
          <w:t>tel</w:t>
        </w:r>
        <w:r w:rsidR="00372BED">
          <w:rPr>
            <w:rStyle w:val="Hypertextovodkaz"/>
            <w:color w:val="auto"/>
            <w:u w:val="none"/>
          </w:rPr>
          <w:t>.</w:t>
        </w:r>
        <w:r w:rsidR="00372BED" w:rsidRPr="00C830D8">
          <w:rPr>
            <w:rStyle w:val="Hypertextovodkaz"/>
            <w:color w:val="auto"/>
            <w:u w:val="none"/>
          </w:rPr>
          <w:t>:</w:t>
        </w:r>
        <w:r w:rsidR="00372BED">
          <w:rPr>
            <w:rStyle w:val="Hypertextovodkaz"/>
            <w:color w:val="auto"/>
            <w:u w:val="none"/>
          </w:rPr>
          <w:t xml:space="preserve"> </w:t>
        </w:r>
        <w:r w:rsidR="00372BED" w:rsidRPr="00C830D8">
          <w:rPr>
            <w:rStyle w:val="Hypertextovodkaz"/>
            <w:color w:val="auto"/>
            <w:u w:val="none"/>
          </w:rPr>
          <w:t>585</w:t>
        </w:r>
      </w:hyperlink>
      <w:r w:rsidR="00372BED" w:rsidRPr="00C830D8">
        <w:rPr>
          <w:color w:val="auto"/>
        </w:rPr>
        <w:t xml:space="preserve"> 508</w:t>
      </w:r>
      <w:r w:rsidR="00372BED">
        <w:rPr>
          <w:color w:val="auto"/>
        </w:rPr>
        <w:t> 559</w:t>
      </w:r>
    </w:p>
    <w:p w:rsidR="00372BED" w:rsidRPr="00BB6E38" w:rsidRDefault="00372BED" w:rsidP="00372BED">
      <w:pPr>
        <w:pStyle w:val="Default"/>
        <w:jc w:val="both"/>
        <w:rPr>
          <w:color w:val="auto"/>
        </w:rPr>
      </w:pPr>
    </w:p>
    <w:p w:rsidR="00372BED" w:rsidRPr="00DD6B54" w:rsidRDefault="00372BED" w:rsidP="00372BED">
      <w:pPr>
        <w:pStyle w:val="Default"/>
        <w:jc w:val="both"/>
        <w:rPr>
          <w:color w:val="auto"/>
        </w:rPr>
      </w:pPr>
    </w:p>
    <w:p w:rsidR="00372BED" w:rsidRDefault="00372BED" w:rsidP="00372BED">
      <w:pPr>
        <w:pStyle w:val="Default"/>
        <w:jc w:val="both"/>
        <w:rPr>
          <w:b/>
          <w:i/>
          <w:color w:val="auto"/>
          <w:u w:val="single"/>
        </w:rPr>
      </w:pPr>
    </w:p>
    <w:p w:rsidR="00372BED" w:rsidRDefault="00372BED" w:rsidP="00372BED">
      <w:pPr>
        <w:pBdr>
          <w:top w:val="single" w:sz="4" w:space="1" w:color="auto"/>
        </w:pBdr>
        <w:jc w:val="both"/>
        <w:rPr>
          <w:rFonts w:cs="Arial"/>
          <w:b/>
          <w:bCs/>
        </w:rPr>
      </w:pPr>
    </w:p>
    <w:p w:rsidR="00372BED" w:rsidRPr="001F57BB" w:rsidRDefault="00372BED" w:rsidP="00372BED">
      <w:pPr>
        <w:spacing w:before="120"/>
        <w:jc w:val="both"/>
        <w:rPr>
          <w:rFonts w:cs="Arial"/>
          <w:bCs/>
          <w:highlight w:val="lightGray"/>
        </w:rPr>
      </w:pPr>
      <w:r w:rsidRPr="001F57BB">
        <w:rPr>
          <w:rFonts w:cs="Arial"/>
          <w:bCs/>
          <w:highlight w:val="lightGray"/>
        </w:rPr>
        <w:t>Program na podporu terciárního vzdělávaní na vysok</w:t>
      </w:r>
      <w:r>
        <w:rPr>
          <w:rFonts w:cs="Arial"/>
          <w:bCs/>
          <w:highlight w:val="lightGray"/>
        </w:rPr>
        <w:t>ých školách v Olomouckém kraji</w:t>
      </w:r>
      <w:r w:rsidRPr="00B26922">
        <w:rPr>
          <w:rFonts w:cs="Arial"/>
          <w:bCs/>
          <w:highlight w:val="yellow"/>
        </w:rPr>
        <w:t xml:space="preserve"> </w:t>
      </w:r>
      <w:r w:rsidRPr="00B26922">
        <w:rPr>
          <w:rFonts w:cs="Arial"/>
          <w:bCs/>
          <w:highlight w:val="lightGray"/>
        </w:rPr>
        <w:t>v roce 2016</w:t>
      </w:r>
    </w:p>
    <w:p w:rsidR="00372BED" w:rsidRPr="00476B05" w:rsidRDefault="00372BED" w:rsidP="00372BED">
      <w:pPr>
        <w:pStyle w:val="Default"/>
        <w:spacing w:before="120"/>
        <w:jc w:val="both"/>
        <w:rPr>
          <w:b/>
          <w:i/>
          <w:color w:val="auto"/>
          <w:u w:val="single"/>
        </w:rPr>
      </w:pPr>
      <w:r w:rsidRPr="00476B05">
        <w:rPr>
          <w:b/>
          <w:i/>
          <w:color w:val="auto"/>
          <w:u w:val="single"/>
        </w:rPr>
        <w:t xml:space="preserve">Vyhlášení dotačního programu </w:t>
      </w:r>
      <w:r w:rsidR="004C3A39">
        <w:rPr>
          <w:b/>
          <w:i/>
          <w:color w:val="auto"/>
          <w:u w:val="single"/>
        </w:rPr>
        <w:t>bylo</w:t>
      </w:r>
      <w:r w:rsidRPr="00476B05">
        <w:rPr>
          <w:b/>
          <w:i/>
          <w:color w:val="auto"/>
          <w:u w:val="single"/>
        </w:rPr>
        <w:t xml:space="preserve"> </w:t>
      </w:r>
      <w:r w:rsidR="00887E54">
        <w:rPr>
          <w:b/>
          <w:i/>
          <w:color w:val="auto"/>
          <w:u w:val="single"/>
        </w:rPr>
        <w:t>předloženo</w:t>
      </w:r>
      <w:r w:rsidRPr="00476B05">
        <w:rPr>
          <w:b/>
          <w:i/>
          <w:color w:val="auto"/>
          <w:u w:val="single"/>
        </w:rPr>
        <w:t xml:space="preserve"> ZOK 18. 12. 2015.</w:t>
      </w:r>
    </w:p>
    <w:p w:rsidR="00372BED" w:rsidRPr="00600B1D" w:rsidRDefault="00372BED" w:rsidP="00372BED">
      <w:pPr>
        <w:pStyle w:val="Default"/>
        <w:spacing w:before="120"/>
        <w:jc w:val="both"/>
        <w:rPr>
          <w:b/>
          <w:color w:val="auto"/>
        </w:rPr>
      </w:pPr>
      <w:r w:rsidRPr="00476B05">
        <w:rPr>
          <w:b/>
          <w:color w:val="auto"/>
        </w:rPr>
        <w:t>Dat</w:t>
      </w:r>
      <w:r>
        <w:rPr>
          <w:b/>
          <w:color w:val="auto"/>
        </w:rPr>
        <w:t xml:space="preserve">um </w:t>
      </w:r>
      <w:r w:rsidRPr="00600B1D">
        <w:rPr>
          <w:b/>
          <w:color w:val="auto"/>
        </w:rPr>
        <w:t>zveřejnění podmínek dotačního programu: 21. 12. 2015.</w:t>
      </w:r>
    </w:p>
    <w:p w:rsidR="00372BED" w:rsidRPr="00600B1D" w:rsidRDefault="00372BED" w:rsidP="00372BED">
      <w:pPr>
        <w:pStyle w:val="Default"/>
        <w:spacing w:after="120"/>
        <w:jc w:val="both"/>
        <w:rPr>
          <w:b/>
          <w:color w:val="auto"/>
        </w:rPr>
      </w:pPr>
      <w:r w:rsidRPr="00600B1D">
        <w:rPr>
          <w:b/>
          <w:color w:val="auto"/>
        </w:rPr>
        <w:t>Termín přijímání žádost</w:t>
      </w:r>
      <w:r>
        <w:rPr>
          <w:b/>
          <w:color w:val="auto"/>
        </w:rPr>
        <w:t>í o dotace: 25. 1. 2016 – 10. 2. 2016</w:t>
      </w:r>
    </w:p>
    <w:p w:rsidR="00372BED" w:rsidRPr="00600B1D" w:rsidRDefault="00372BED" w:rsidP="00372BED">
      <w:pPr>
        <w:pStyle w:val="Default"/>
        <w:jc w:val="both"/>
        <w:rPr>
          <w:b/>
          <w:i/>
          <w:color w:val="auto"/>
        </w:rPr>
      </w:pPr>
      <w:r w:rsidRPr="00600B1D">
        <w:rPr>
          <w:b/>
          <w:i/>
          <w:color w:val="auto"/>
        </w:rPr>
        <w:t>Informace k dotačnímu programu podá:</w:t>
      </w:r>
    </w:p>
    <w:p w:rsidR="00372BED" w:rsidRDefault="00372BED" w:rsidP="00372BED">
      <w:pPr>
        <w:pStyle w:val="Default"/>
        <w:jc w:val="both"/>
        <w:rPr>
          <w:color w:val="auto"/>
        </w:rPr>
      </w:pPr>
      <w:r w:rsidRPr="00B52A62">
        <w:rPr>
          <w:color w:val="auto"/>
        </w:rPr>
        <w:t>Odbor školství, mládeže a tělovýchovy</w:t>
      </w:r>
    </w:p>
    <w:p w:rsidR="00372BED" w:rsidRPr="00B26922" w:rsidRDefault="00372BED" w:rsidP="00372BED">
      <w:pPr>
        <w:pStyle w:val="Default"/>
        <w:jc w:val="both"/>
        <w:rPr>
          <w:color w:val="auto"/>
        </w:rPr>
      </w:pPr>
      <w:r>
        <w:rPr>
          <w:color w:val="auto"/>
        </w:rPr>
        <w:t xml:space="preserve">Mgr. </w:t>
      </w:r>
      <w:r w:rsidRPr="00B26922">
        <w:rPr>
          <w:color w:val="auto"/>
        </w:rPr>
        <w:t>Lucie Kropáčková</w:t>
      </w:r>
    </w:p>
    <w:p w:rsidR="00372BED" w:rsidRPr="00B26922" w:rsidRDefault="00372BED" w:rsidP="00372BED">
      <w:pPr>
        <w:pStyle w:val="Default"/>
        <w:jc w:val="both"/>
        <w:rPr>
          <w:color w:val="auto"/>
        </w:rPr>
      </w:pPr>
      <w:r w:rsidRPr="00B26922">
        <w:rPr>
          <w:color w:val="auto"/>
        </w:rPr>
        <w:t xml:space="preserve">e-mail: </w:t>
      </w:r>
      <w:hyperlink r:id="rId73" w:history="1">
        <w:r w:rsidRPr="00B26922">
          <w:rPr>
            <w:rStyle w:val="Hypertextovodkaz"/>
            <w:color w:val="auto"/>
            <w:u w:val="none"/>
          </w:rPr>
          <w:t>l.kropackova@kr-olomoucky.cz</w:t>
        </w:r>
      </w:hyperlink>
    </w:p>
    <w:p w:rsidR="00372BED" w:rsidRDefault="0042649E" w:rsidP="00372BED">
      <w:pPr>
        <w:pStyle w:val="Default"/>
        <w:jc w:val="both"/>
        <w:rPr>
          <w:color w:val="auto"/>
        </w:rPr>
      </w:pPr>
      <w:hyperlink r:id="rId74" w:history="1">
        <w:r w:rsidR="00372BED" w:rsidRPr="00C830D8">
          <w:rPr>
            <w:rStyle w:val="Hypertextovodkaz"/>
            <w:color w:val="auto"/>
            <w:u w:val="none"/>
          </w:rPr>
          <w:t>tel</w:t>
        </w:r>
        <w:r w:rsidR="00372BED">
          <w:rPr>
            <w:rStyle w:val="Hypertextovodkaz"/>
            <w:color w:val="auto"/>
            <w:u w:val="none"/>
          </w:rPr>
          <w:t>.</w:t>
        </w:r>
        <w:r w:rsidR="00372BED" w:rsidRPr="00C830D8">
          <w:rPr>
            <w:rStyle w:val="Hypertextovodkaz"/>
            <w:color w:val="auto"/>
            <w:u w:val="none"/>
          </w:rPr>
          <w:t>:</w:t>
        </w:r>
        <w:r w:rsidR="00372BED">
          <w:rPr>
            <w:rStyle w:val="Hypertextovodkaz"/>
            <w:color w:val="auto"/>
            <w:u w:val="none"/>
          </w:rPr>
          <w:t xml:space="preserve"> </w:t>
        </w:r>
        <w:r w:rsidR="00372BED" w:rsidRPr="00C830D8">
          <w:rPr>
            <w:rStyle w:val="Hypertextovodkaz"/>
            <w:color w:val="auto"/>
            <w:u w:val="none"/>
          </w:rPr>
          <w:t>585</w:t>
        </w:r>
      </w:hyperlink>
      <w:r w:rsidR="00372BED" w:rsidRPr="00C830D8">
        <w:rPr>
          <w:color w:val="auto"/>
        </w:rPr>
        <w:t xml:space="preserve"> 508</w:t>
      </w:r>
      <w:r w:rsidR="00675C67">
        <w:rPr>
          <w:color w:val="auto"/>
        </w:rPr>
        <w:t> </w:t>
      </w:r>
      <w:r w:rsidR="00372BED">
        <w:rPr>
          <w:color w:val="auto"/>
        </w:rPr>
        <w:t>559</w:t>
      </w:r>
    </w:p>
    <w:p w:rsidR="00372BED" w:rsidRDefault="00372BED" w:rsidP="00372BED">
      <w:pPr>
        <w:pStyle w:val="Default"/>
        <w:jc w:val="both"/>
        <w:rPr>
          <w:b/>
          <w:i/>
          <w:color w:val="auto"/>
          <w:u w:val="single"/>
        </w:rPr>
      </w:pPr>
    </w:p>
    <w:p w:rsidR="00675C67" w:rsidRDefault="00675C67" w:rsidP="00372BED">
      <w:pPr>
        <w:pStyle w:val="Default"/>
        <w:jc w:val="both"/>
        <w:rPr>
          <w:b/>
          <w:i/>
          <w:color w:val="auto"/>
          <w:u w:val="single"/>
        </w:rPr>
      </w:pPr>
    </w:p>
    <w:p w:rsidR="00372BED" w:rsidRDefault="00372BED" w:rsidP="00372BED">
      <w:pPr>
        <w:pStyle w:val="Default"/>
        <w:jc w:val="both"/>
        <w:rPr>
          <w:b/>
          <w:i/>
          <w:color w:val="auto"/>
          <w:u w:val="single"/>
        </w:rPr>
      </w:pPr>
    </w:p>
    <w:p w:rsidR="00372BED" w:rsidRDefault="00372BED" w:rsidP="00372BED">
      <w:pPr>
        <w:pBdr>
          <w:top w:val="single" w:sz="4" w:space="1" w:color="auto"/>
        </w:pBdr>
        <w:jc w:val="both"/>
        <w:rPr>
          <w:rFonts w:cs="Arial"/>
          <w:b/>
          <w:bCs/>
        </w:rPr>
      </w:pPr>
    </w:p>
    <w:p w:rsidR="00372BED" w:rsidRPr="00476B05" w:rsidRDefault="00372BED" w:rsidP="00372BED">
      <w:pPr>
        <w:pStyle w:val="Default"/>
        <w:jc w:val="both"/>
        <w:rPr>
          <w:b/>
          <w:color w:val="auto"/>
          <w:u w:val="single"/>
        </w:rPr>
      </w:pPr>
    </w:p>
    <w:p w:rsidR="00372BED" w:rsidRDefault="00372BED" w:rsidP="00372BED">
      <w:pPr>
        <w:spacing w:before="120"/>
        <w:jc w:val="both"/>
        <w:rPr>
          <w:rFonts w:cs="Arial"/>
          <w:bCs/>
          <w:highlight w:val="lightGray"/>
        </w:rPr>
      </w:pPr>
      <w:r w:rsidRPr="00E439A4">
        <w:rPr>
          <w:rFonts w:cs="Arial"/>
          <w:bCs/>
          <w:highlight w:val="lightGray"/>
        </w:rPr>
        <w:t>Dotace na činnost, akce a projekty hasičů (fyzických osob), spolků a pobočných spolků hasičů Olomouckého kraje 2016</w:t>
      </w:r>
    </w:p>
    <w:p w:rsidR="00372BED" w:rsidRDefault="00372BED" w:rsidP="00372BED">
      <w:pPr>
        <w:pStyle w:val="Default"/>
        <w:jc w:val="both"/>
        <w:rPr>
          <w:b/>
          <w:color w:val="00B050"/>
        </w:rPr>
      </w:pPr>
    </w:p>
    <w:p w:rsidR="00372BED" w:rsidRPr="000251BF" w:rsidRDefault="00372BED" w:rsidP="00372BED">
      <w:pPr>
        <w:pStyle w:val="Default"/>
        <w:jc w:val="both"/>
        <w:rPr>
          <w:b/>
          <w:color w:val="auto"/>
        </w:rPr>
      </w:pPr>
      <w:r w:rsidRPr="000251BF">
        <w:rPr>
          <w:b/>
          <w:color w:val="auto"/>
        </w:rPr>
        <w:lastRenderedPageBreak/>
        <w:t>Přesunuto z části A</w:t>
      </w:r>
    </w:p>
    <w:p w:rsidR="00372BED" w:rsidRPr="00476B05" w:rsidRDefault="00372BED" w:rsidP="00372BED">
      <w:pPr>
        <w:pStyle w:val="Default"/>
        <w:spacing w:before="120"/>
        <w:jc w:val="both"/>
        <w:rPr>
          <w:b/>
          <w:i/>
          <w:color w:val="auto"/>
          <w:u w:val="single"/>
        </w:rPr>
      </w:pPr>
      <w:r w:rsidRPr="00476B05">
        <w:rPr>
          <w:b/>
          <w:i/>
          <w:color w:val="auto"/>
          <w:u w:val="single"/>
        </w:rPr>
        <w:t xml:space="preserve">Vyhlášení dotačního programu </w:t>
      </w:r>
      <w:r w:rsidR="004C3A39">
        <w:rPr>
          <w:b/>
          <w:i/>
          <w:color w:val="auto"/>
          <w:u w:val="single"/>
        </w:rPr>
        <w:t>bylo</w:t>
      </w:r>
      <w:r w:rsidRPr="00476B05">
        <w:rPr>
          <w:b/>
          <w:i/>
          <w:color w:val="auto"/>
          <w:u w:val="single"/>
        </w:rPr>
        <w:t xml:space="preserve"> </w:t>
      </w:r>
      <w:r w:rsidR="00887E54">
        <w:rPr>
          <w:b/>
          <w:i/>
          <w:color w:val="auto"/>
          <w:u w:val="single"/>
        </w:rPr>
        <w:t>předloženo</w:t>
      </w:r>
      <w:r w:rsidRPr="00476B05">
        <w:rPr>
          <w:b/>
          <w:i/>
          <w:color w:val="auto"/>
          <w:u w:val="single"/>
        </w:rPr>
        <w:t xml:space="preserve"> ZOK 18. 12. 2015.</w:t>
      </w:r>
    </w:p>
    <w:p w:rsidR="00372BED" w:rsidRPr="00600B1D" w:rsidRDefault="00372BED" w:rsidP="00372BED">
      <w:pPr>
        <w:pStyle w:val="Default"/>
        <w:spacing w:before="120"/>
        <w:jc w:val="both"/>
        <w:rPr>
          <w:b/>
          <w:color w:val="auto"/>
        </w:rPr>
      </w:pPr>
      <w:r w:rsidRPr="00476B05">
        <w:rPr>
          <w:b/>
          <w:color w:val="auto"/>
        </w:rPr>
        <w:t>Dat</w:t>
      </w:r>
      <w:r>
        <w:rPr>
          <w:b/>
          <w:color w:val="auto"/>
        </w:rPr>
        <w:t xml:space="preserve">um zveřejnění </w:t>
      </w:r>
      <w:r w:rsidRPr="00600B1D">
        <w:rPr>
          <w:b/>
          <w:color w:val="auto"/>
        </w:rPr>
        <w:t>podmínek dotačního programu: 21. 12. 2015.</w:t>
      </w:r>
    </w:p>
    <w:p w:rsidR="00372BED" w:rsidRPr="00600B1D" w:rsidRDefault="00372BED" w:rsidP="00372BED">
      <w:pPr>
        <w:pStyle w:val="Default"/>
        <w:spacing w:after="120"/>
        <w:jc w:val="both"/>
        <w:rPr>
          <w:b/>
          <w:color w:val="auto"/>
        </w:rPr>
      </w:pPr>
      <w:r w:rsidRPr="00600B1D">
        <w:rPr>
          <w:b/>
          <w:color w:val="auto"/>
        </w:rPr>
        <w:t>Termín přijímání žádostí o dotace:</w:t>
      </w:r>
      <w:r w:rsidRPr="0015198A">
        <w:rPr>
          <w:b/>
          <w:color w:val="auto"/>
        </w:rPr>
        <w:t xml:space="preserve"> </w:t>
      </w:r>
      <w:r>
        <w:rPr>
          <w:b/>
          <w:color w:val="auto"/>
        </w:rPr>
        <w:t>21. 1. 2016 – 31. 7. 2016</w:t>
      </w:r>
      <w:r w:rsidRPr="00600B1D">
        <w:rPr>
          <w:b/>
          <w:color w:val="auto"/>
        </w:rPr>
        <w:t xml:space="preserve">  </w:t>
      </w:r>
    </w:p>
    <w:p w:rsidR="00372BED" w:rsidRDefault="00372BED" w:rsidP="00372BED">
      <w:pPr>
        <w:pStyle w:val="Default"/>
        <w:jc w:val="both"/>
        <w:rPr>
          <w:b/>
          <w:i/>
          <w:color w:val="auto"/>
        </w:rPr>
      </w:pPr>
      <w:r w:rsidRPr="00600B1D">
        <w:rPr>
          <w:b/>
          <w:i/>
          <w:color w:val="auto"/>
        </w:rPr>
        <w:t>Informace k dotačnímu programu podá:</w:t>
      </w:r>
    </w:p>
    <w:p w:rsidR="00372BED" w:rsidRDefault="00372BED" w:rsidP="00372BED">
      <w:pPr>
        <w:pStyle w:val="Default"/>
        <w:jc w:val="both"/>
        <w:rPr>
          <w:color w:val="auto"/>
        </w:rPr>
      </w:pPr>
      <w:r w:rsidRPr="00E439A4">
        <w:rPr>
          <w:color w:val="auto"/>
        </w:rPr>
        <w:t>Odbor kancelář ředitele</w:t>
      </w:r>
    </w:p>
    <w:p w:rsidR="00372BED" w:rsidRPr="0015198A" w:rsidRDefault="00372BED" w:rsidP="00372BED">
      <w:pPr>
        <w:pStyle w:val="Default"/>
        <w:jc w:val="both"/>
        <w:rPr>
          <w:color w:val="auto"/>
        </w:rPr>
      </w:pPr>
      <w:r>
        <w:rPr>
          <w:color w:val="auto"/>
        </w:rPr>
        <w:t xml:space="preserve">Iveta </w:t>
      </w:r>
      <w:r w:rsidRPr="0015198A">
        <w:rPr>
          <w:color w:val="auto"/>
        </w:rPr>
        <w:t>Skřečková, DiS</w:t>
      </w:r>
    </w:p>
    <w:p w:rsidR="00372BED" w:rsidRPr="0015198A" w:rsidRDefault="00372BED" w:rsidP="00372BED">
      <w:pPr>
        <w:contextualSpacing/>
        <w:jc w:val="both"/>
        <w:rPr>
          <w:rFonts w:eastAsia="Calibri" w:cs="Arial"/>
          <w:lang w:eastAsia="en-US"/>
        </w:rPr>
      </w:pPr>
      <w:r w:rsidRPr="0015198A">
        <w:rPr>
          <w:rFonts w:cs="Arial"/>
        </w:rPr>
        <w:t xml:space="preserve">e-mail: </w:t>
      </w:r>
      <w:hyperlink r:id="rId75" w:history="1">
        <w:r w:rsidRPr="0015198A">
          <w:rPr>
            <w:rFonts w:eastAsia="Calibri" w:cs="Arial"/>
            <w:lang w:eastAsia="en-US"/>
          </w:rPr>
          <w:t>i.skreckova@kr-olomoucky.cz</w:t>
        </w:r>
      </w:hyperlink>
      <w:r w:rsidRPr="0015198A">
        <w:rPr>
          <w:rFonts w:eastAsia="Calibri" w:cs="Arial"/>
          <w:lang w:eastAsia="en-US"/>
        </w:rPr>
        <w:t xml:space="preserve">  </w:t>
      </w:r>
    </w:p>
    <w:p w:rsidR="00372BED" w:rsidRDefault="00372BED" w:rsidP="00372BED">
      <w:pPr>
        <w:pStyle w:val="Default"/>
        <w:jc w:val="both"/>
        <w:rPr>
          <w:color w:val="auto"/>
        </w:rPr>
      </w:pPr>
      <w:r w:rsidRPr="006944DA">
        <w:rPr>
          <w:rFonts w:eastAsia="Calibri"/>
          <w:lang w:eastAsia="en-US"/>
        </w:rPr>
        <w:t>tel.</w:t>
      </w:r>
      <w:r>
        <w:rPr>
          <w:rFonts w:eastAsia="Calibri"/>
          <w:lang w:eastAsia="en-US"/>
        </w:rPr>
        <w:t>:</w:t>
      </w:r>
      <w:r w:rsidRPr="006944DA">
        <w:rPr>
          <w:rFonts w:eastAsia="Calibri"/>
          <w:lang w:eastAsia="en-US"/>
        </w:rPr>
        <w:t xml:space="preserve"> 585 508</w:t>
      </w:r>
      <w:r>
        <w:rPr>
          <w:rFonts w:eastAsia="Calibri"/>
          <w:lang w:eastAsia="en-US"/>
        </w:rPr>
        <w:t> 247</w:t>
      </w:r>
    </w:p>
    <w:p w:rsidR="00372BED" w:rsidRDefault="00372BED" w:rsidP="00372BED">
      <w:pPr>
        <w:pStyle w:val="Default"/>
        <w:jc w:val="both"/>
        <w:rPr>
          <w:b/>
          <w:i/>
          <w:color w:val="auto"/>
          <w:u w:val="single"/>
        </w:rPr>
      </w:pPr>
    </w:p>
    <w:p w:rsidR="00372BED" w:rsidRDefault="00372BED" w:rsidP="00372BED">
      <w:pPr>
        <w:pStyle w:val="Default"/>
        <w:jc w:val="both"/>
        <w:rPr>
          <w:b/>
          <w:i/>
          <w:color w:val="auto"/>
          <w:u w:val="single"/>
        </w:rPr>
      </w:pPr>
    </w:p>
    <w:p w:rsidR="00372BED" w:rsidRDefault="00372BED" w:rsidP="00372BED">
      <w:pPr>
        <w:pBdr>
          <w:top w:val="single" w:sz="4" w:space="1" w:color="auto"/>
        </w:pBdr>
        <w:jc w:val="both"/>
        <w:rPr>
          <w:rFonts w:cs="Arial"/>
          <w:b/>
          <w:bCs/>
        </w:rPr>
      </w:pPr>
    </w:p>
    <w:p w:rsidR="00372BED" w:rsidRPr="00476B05" w:rsidRDefault="00372BED" w:rsidP="00360B99">
      <w:pPr>
        <w:pStyle w:val="Default"/>
        <w:numPr>
          <w:ilvl w:val="0"/>
          <w:numId w:val="4"/>
        </w:numPr>
        <w:jc w:val="both"/>
        <w:rPr>
          <w:b/>
          <w:sz w:val="28"/>
          <w:szCs w:val="28"/>
          <w:u w:val="single"/>
        </w:rPr>
      </w:pPr>
      <w:r w:rsidRPr="00476B05">
        <w:rPr>
          <w:b/>
          <w:sz w:val="28"/>
          <w:szCs w:val="28"/>
          <w:u w:val="single"/>
        </w:rPr>
        <w:t>Notifikované programy</w:t>
      </w:r>
    </w:p>
    <w:p w:rsidR="00372BED" w:rsidRPr="00476B05" w:rsidRDefault="00372BED" w:rsidP="00372BED">
      <w:pPr>
        <w:pStyle w:val="Default"/>
        <w:jc w:val="both"/>
        <w:rPr>
          <w:u w:val="single"/>
        </w:rPr>
      </w:pPr>
    </w:p>
    <w:p w:rsidR="00372BED" w:rsidRPr="00E439A4" w:rsidRDefault="00372BED" w:rsidP="00372BED">
      <w:pPr>
        <w:spacing w:before="120"/>
        <w:jc w:val="both"/>
        <w:rPr>
          <w:rFonts w:cs="Arial"/>
          <w:bCs/>
          <w:highlight w:val="lightGray"/>
        </w:rPr>
      </w:pPr>
      <w:r w:rsidRPr="00E439A4">
        <w:rPr>
          <w:rFonts w:cs="Arial"/>
          <w:bCs/>
          <w:highlight w:val="lightGray"/>
        </w:rPr>
        <w:t>Dotace na hospodaření v lesích na území Olomouckého kraje pro období</w:t>
      </w:r>
      <w:r>
        <w:rPr>
          <w:rFonts w:cs="Arial"/>
          <w:bCs/>
          <w:highlight w:val="lightGray"/>
        </w:rPr>
        <w:br/>
      </w:r>
      <w:r w:rsidRPr="00E439A4">
        <w:rPr>
          <w:rFonts w:cs="Arial"/>
          <w:bCs/>
          <w:highlight w:val="lightGray"/>
        </w:rPr>
        <w:t>2015 – 2020</w:t>
      </w:r>
    </w:p>
    <w:p w:rsidR="00372BED" w:rsidRDefault="00372BED" w:rsidP="00372BED">
      <w:pPr>
        <w:pStyle w:val="Default"/>
        <w:jc w:val="both"/>
        <w:rPr>
          <w:color w:val="auto"/>
        </w:rPr>
      </w:pPr>
    </w:p>
    <w:p w:rsidR="00372BED" w:rsidRPr="00600B1D" w:rsidRDefault="00372BED" w:rsidP="00372BED">
      <w:pPr>
        <w:pStyle w:val="Default"/>
        <w:jc w:val="both"/>
        <w:rPr>
          <w:i/>
          <w:color w:val="auto"/>
        </w:rPr>
      </w:pPr>
      <w:r w:rsidRPr="00600B1D">
        <w:rPr>
          <w:i/>
          <w:color w:val="auto"/>
        </w:rPr>
        <w:t>Průběžný dotační program notifikovaný do roku 2020 s průběžným příjmem žádostí o dotaci.</w:t>
      </w:r>
    </w:p>
    <w:p w:rsidR="00372BED" w:rsidRPr="00600B1D" w:rsidRDefault="00372BED" w:rsidP="00372BED">
      <w:pPr>
        <w:pStyle w:val="Default"/>
        <w:spacing w:before="120"/>
        <w:jc w:val="both"/>
        <w:rPr>
          <w:b/>
          <w:i/>
          <w:color w:val="auto"/>
          <w:u w:val="single"/>
        </w:rPr>
      </w:pPr>
      <w:r w:rsidRPr="00600B1D">
        <w:rPr>
          <w:b/>
          <w:i/>
          <w:color w:val="auto"/>
          <w:u w:val="single"/>
        </w:rPr>
        <w:t>Předpokládaný termín předložení dotačního programu ZOK:</w:t>
      </w:r>
      <w:r w:rsidR="00887E54">
        <w:rPr>
          <w:b/>
          <w:i/>
          <w:color w:val="auto"/>
          <w:u w:val="single"/>
        </w:rPr>
        <w:t xml:space="preserve"> průběžně</w:t>
      </w:r>
    </w:p>
    <w:p w:rsidR="00372BED" w:rsidRPr="00600B1D" w:rsidRDefault="00372BED" w:rsidP="00372BED">
      <w:pPr>
        <w:pStyle w:val="Default"/>
        <w:spacing w:before="120"/>
        <w:jc w:val="both"/>
        <w:rPr>
          <w:b/>
          <w:color w:val="auto"/>
        </w:rPr>
      </w:pPr>
      <w:r w:rsidRPr="00600B1D">
        <w:rPr>
          <w:b/>
          <w:color w:val="auto"/>
        </w:rPr>
        <w:t xml:space="preserve">Datum zveřejnění podmínek dotačního programu: </w:t>
      </w:r>
      <w:r>
        <w:rPr>
          <w:b/>
          <w:color w:val="auto"/>
        </w:rPr>
        <w:t xml:space="preserve">26. </w:t>
      </w:r>
      <w:r w:rsidRPr="002D7F33">
        <w:rPr>
          <w:b/>
          <w:color w:val="auto"/>
        </w:rPr>
        <w:t>6. 2015</w:t>
      </w:r>
    </w:p>
    <w:p w:rsidR="00372BED" w:rsidRPr="002D7F33" w:rsidRDefault="00372BED" w:rsidP="00372BED">
      <w:pPr>
        <w:pStyle w:val="Default"/>
        <w:spacing w:after="120"/>
        <w:jc w:val="both"/>
        <w:rPr>
          <w:b/>
          <w:color w:val="auto"/>
        </w:rPr>
      </w:pPr>
      <w:r w:rsidRPr="00600B1D">
        <w:rPr>
          <w:b/>
          <w:color w:val="auto"/>
        </w:rPr>
        <w:t>Termín přijímání žádostí o dotace</w:t>
      </w:r>
      <w:r w:rsidRPr="002D7F33">
        <w:rPr>
          <w:b/>
          <w:color w:val="auto"/>
        </w:rPr>
        <w:t>: průběžně po dobu platnosti notifikace vždy od 1. 1. do 30. 6. daného kalendářního roku</w:t>
      </w:r>
    </w:p>
    <w:p w:rsidR="00372BED" w:rsidRPr="00600B1D" w:rsidRDefault="00372BED" w:rsidP="00372BED">
      <w:pPr>
        <w:pStyle w:val="Default"/>
        <w:jc w:val="both"/>
        <w:rPr>
          <w:b/>
          <w:i/>
          <w:color w:val="auto"/>
        </w:rPr>
      </w:pPr>
      <w:r w:rsidRPr="00600B1D">
        <w:rPr>
          <w:b/>
          <w:i/>
          <w:color w:val="auto"/>
        </w:rPr>
        <w:t>Informace k dotačnímu programu podá:</w:t>
      </w:r>
    </w:p>
    <w:p w:rsidR="00372BED" w:rsidRDefault="00372BED" w:rsidP="00372BED">
      <w:pPr>
        <w:pStyle w:val="Default"/>
        <w:jc w:val="both"/>
        <w:rPr>
          <w:color w:val="auto"/>
        </w:rPr>
      </w:pPr>
      <w:r w:rsidRPr="00600B1D">
        <w:rPr>
          <w:color w:val="auto"/>
        </w:rPr>
        <w:t>Odbor životního prostředí a zemědělství</w:t>
      </w:r>
    </w:p>
    <w:p w:rsidR="00372BED" w:rsidRPr="002D7F33" w:rsidRDefault="00372BED" w:rsidP="00372BED">
      <w:pPr>
        <w:contextualSpacing/>
        <w:rPr>
          <w:rFonts w:cs="Arial"/>
        </w:rPr>
      </w:pPr>
      <w:r w:rsidRPr="002D7F33">
        <w:rPr>
          <w:rFonts w:cs="Arial"/>
        </w:rPr>
        <w:t xml:space="preserve">Ing. František Malý </w:t>
      </w:r>
    </w:p>
    <w:p w:rsidR="00372BED" w:rsidRPr="002D7F33" w:rsidRDefault="00372BED" w:rsidP="00372BED">
      <w:pPr>
        <w:contextualSpacing/>
        <w:rPr>
          <w:rStyle w:val="Hypertextovodkaz"/>
          <w:rFonts w:cs="Arial"/>
          <w:color w:val="auto"/>
          <w:u w:val="none"/>
        </w:rPr>
      </w:pPr>
      <w:r w:rsidRPr="002D7F33">
        <w:rPr>
          <w:rFonts w:cs="Arial"/>
        </w:rPr>
        <w:t xml:space="preserve">e-mail: </w:t>
      </w:r>
      <w:hyperlink r:id="rId76" w:history="1">
        <w:r w:rsidRPr="002D7F33">
          <w:rPr>
            <w:rStyle w:val="Hypertextovodkaz"/>
            <w:rFonts w:cs="Arial"/>
            <w:color w:val="auto"/>
            <w:u w:val="none"/>
          </w:rPr>
          <w:t>f.maly@kr-olomoucky.cz</w:t>
        </w:r>
      </w:hyperlink>
    </w:p>
    <w:p w:rsidR="00372BED" w:rsidRPr="002D7F33" w:rsidRDefault="00372BED" w:rsidP="00372BED">
      <w:pPr>
        <w:contextualSpacing/>
        <w:rPr>
          <w:rFonts w:cs="Arial"/>
        </w:rPr>
      </w:pPr>
      <w:r w:rsidRPr="002D7F33">
        <w:rPr>
          <w:rFonts w:cs="Arial"/>
        </w:rPr>
        <w:t>tel.: 585 508 403</w:t>
      </w:r>
    </w:p>
    <w:p w:rsidR="00372BED" w:rsidRPr="002D7F33" w:rsidRDefault="00372BED" w:rsidP="00372BED">
      <w:pPr>
        <w:contextualSpacing/>
        <w:rPr>
          <w:rFonts w:cs="Arial"/>
        </w:rPr>
      </w:pPr>
      <w:r w:rsidRPr="002D7F33">
        <w:rPr>
          <w:rFonts w:cs="Arial"/>
        </w:rPr>
        <w:t xml:space="preserve">Ing. Martin </w:t>
      </w:r>
      <w:proofErr w:type="spellStart"/>
      <w:r w:rsidRPr="002D7F33">
        <w:rPr>
          <w:rFonts w:cs="Arial"/>
        </w:rPr>
        <w:t>Plhák</w:t>
      </w:r>
      <w:proofErr w:type="spellEnd"/>
    </w:p>
    <w:p w:rsidR="00372BED" w:rsidRPr="002D7F33" w:rsidRDefault="00372BED" w:rsidP="00372BED">
      <w:pPr>
        <w:contextualSpacing/>
        <w:rPr>
          <w:rStyle w:val="Hypertextovodkaz"/>
          <w:rFonts w:cs="Arial"/>
          <w:color w:val="auto"/>
          <w:u w:val="none"/>
        </w:rPr>
      </w:pPr>
      <w:r w:rsidRPr="002D7F33">
        <w:rPr>
          <w:rFonts w:cs="Arial"/>
        </w:rPr>
        <w:t xml:space="preserve">e-mail: </w:t>
      </w:r>
      <w:hyperlink r:id="rId77" w:history="1">
        <w:r w:rsidRPr="002D7F33">
          <w:rPr>
            <w:rStyle w:val="Hypertextovodkaz"/>
            <w:rFonts w:cs="Arial"/>
            <w:color w:val="auto"/>
            <w:u w:val="none"/>
          </w:rPr>
          <w:t>m.plhak@kr-olomoucky.cz</w:t>
        </w:r>
      </w:hyperlink>
    </w:p>
    <w:p w:rsidR="00372BED" w:rsidRPr="002D7F33" w:rsidRDefault="00372BED" w:rsidP="00372BED">
      <w:pPr>
        <w:contextualSpacing/>
        <w:rPr>
          <w:rFonts w:cs="Arial"/>
        </w:rPr>
      </w:pPr>
      <w:r w:rsidRPr="002D7F33">
        <w:rPr>
          <w:rFonts w:cs="Arial"/>
        </w:rPr>
        <w:t>tel.:  585 508</w:t>
      </w:r>
      <w:r>
        <w:rPr>
          <w:rFonts w:cs="Arial"/>
        </w:rPr>
        <w:t> </w:t>
      </w:r>
      <w:r w:rsidRPr="002D7F33">
        <w:rPr>
          <w:rFonts w:cs="Arial"/>
        </w:rPr>
        <w:t>404</w:t>
      </w:r>
    </w:p>
    <w:p w:rsidR="00372BED" w:rsidRDefault="00372BED" w:rsidP="00372BED">
      <w:pPr>
        <w:pStyle w:val="Default"/>
        <w:jc w:val="both"/>
        <w:rPr>
          <w:color w:val="auto"/>
        </w:rPr>
      </w:pPr>
    </w:p>
    <w:p w:rsidR="00372BED" w:rsidRPr="00E439A4" w:rsidRDefault="00372BED" w:rsidP="00372BED">
      <w:pPr>
        <w:pStyle w:val="Default"/>
        <w:jc w:val="both"/>
        <w:rPr>
          <w:color w:val="auto"/>
        </w:rPr>
      </w:pPr>
    </w:p>
    <w:p w:rsidR="00372BED" w:rsidRDefault="00372BED" w:rsidP="00372BED">
      <w:pPr>
        <w:pStyle w:val="Default"/>
        <w:jc w:val="both"/>
        <w:rPr>
          <w:b/>
          <w:i/>
          <w:color w:val="auto"/>
          <w:u w:val="single"/>
        </w:rPr>
      </w:pPr>
    </w:p>
    <w:p w:rsidR="00372BED" w:rsidRDefault="00372BED" w:rsidP="00372BED">
      <w:pPr>
        <w:pBdr>
          <w:top w:val="single" w:sz="4" w:space="1" w:color="auto"/>
        </w:pBdr>
        <w:jc w:val="both"/>
        <w:rPr>
          <w:rFonts w:cs="Arial"/>
          <w:b/>
          <w:bCs/>
        </w:rPr>
      </w:pPr>
    </w:p>
    <w:p w:rsidR="00372BED" w:rsidRPr="00476B05" w:rsidRDefault="00372BED" w:rsidP="00372BED">
      <w:pPr>
        <w:pStyle w:val="Default"/>
        <w:ind w:left="720"/>
        <w:jc w:val="both"/>
        <w:rPr>
          <w:u w:val="single"/>
        </w:rPr>
      </w:pPr>
    </w:p>
    <w:p w:rsidR="00372BED" w:rsidRPr="00476B05" w:rsidRDefault="00372BED" w:rsidP="00360B99">
      <w:pPr>
        <w:pStyle w:val="Default"/>
        <w:numPr>
          <w:ilvl w:val="0"/>
          <w:numId w:val="4"/>
        </w:numPr>
        <w:jc w:val="both"/>
        <w:rPr>
          <w:b/>
          <w:sz w:val="28"/>
          <w:szCs w:val="28"/>
          <w:u w:val="single"/>
        </w:rPr>
      </w:pPr>
      <w:r w:rsidRPr="00476B05">
        <w:rPr>
          <w:b/>
          <w:sz w:val="28"/>
          <w:szCs w:val="28"/>
          <w:u w:val="single"/>
        </w:rPr>
        <w:t>Programy poskytované ve spolupráci s jinými subjekty</w:t>
      </w:r>
    </w:p>
    <w:p w:rsidR="00372BED" w:rsidRPr="00476B05" w:rsidRDefault="00372BED" w:rsidP="00372BED">
      <w:pPr>
        <w:pStyle w:val="Default"/>
        <w:jc w:val="both"/>
        <w:rPr>
          <w:b/>
          <w:color w:val="auto"/>
          <w:sz w:val="28"/>
          <w:szCs w:val="28"/>
          <w:u w:val="single"/>
        </w:rPr>
      </w:pPr>
    </w:p>
    <w:p w:rsidR="00372BED" w:rsidRDefault="00372BED" w:rsidP="00372BED">
      <w:pPr>
        <w:spacing w:before="120"/>
        <w:jc w:val="both"/>
        <w:rPr>
          <w:rFonts w:cs="Arial"/>
          <w:bCs/>
          <w:highlight w:val="lightGray"/>
        </w:rPr>
      </w:pPr>
      <w:r w:rsidRPr="00032526">
        <w:rPr>
          <w:rFonts w:cs="Arial"/>
          <w:bCs/>
          <w:highlight w:val="lightGray"/>
        </w:rPr>
        <w:t>Program účelové neinves</w:t>
      </w:r>
      <w:r>
        <w:rPr>
          <w:rFonts w:cs="Arial"/>
          <w:bCs/>
          <w:highlight w:val="lightGray"/>
        </w:rPr>
        <w:t>tiční dotace v požární ochraně</w:t>
      </w:r>
    </w:p>
    <w:p w:rsidR="00372BED" w:rsidRPr="00600B1D" w:rsidRDefault="00372BED" w:rsidP="00372BED">
      <w:pPr>
        <w:pStyle w:val="Default"/>
        <w:spacing w:before="120"/>
        <w:jc w:val="both"/>
        <w:rPr>
          <w:b/>
          <w:i/>
          <w:color w:val="auto"/>
          <w:u w:val="single"/>
        </w:rPr>
      </w:pPr>
      <w:r w:rsidRPr="00600B1D">
        <w:rPr>
          <w:b/>
          <w:i/>
          <w:color w:val="auto"/>
          <w:u w:val="single"/>
        </w:rPr>
        <w:t>Předpokládaný termín předložení dotačního programu ZOK: 11. 3. 2016.</w:t>
      </w:r>
    </w:p>
    <w:p w:rsidR="00372BED" w:rsidRPr="00600B1D" w:rsidRDefault="00372BED" w:rsidP="00372BED">
      <w:pPr>
        <w:pStyle w:val="Default"/>
        <w:spacing w:before="120"/>
        <w:jc w:val="both"/>
        <w:rPr>
          <w:b/>
          <w:color w:val="auto"/>
        </w:rPr>
      </w:pPr>
      <w:r w:rsidRPr="00600B1D">
        <w:rPr>
          <w:b/>
          <w:color w:val="auto"/>
        </w:rPr>
        <w:t>Datum zveřejnění podmínek dotačního programu: 14. 3. 2016.</w:t>
      </w:r>
    </w:p>
    <w:p w:rsidR="00372BED" w:rsidRPr="00600B1D" w:rsidRDefault="00372BED" w:rsidP="00372BED">
      <w:pPr>
        <w:pStyle w:val="Default"/>
        <w:spacing w:after="120"/>
        <w:jc w:val="both"/>
        <w:rPr>
          <w:b/>
          <w:color w:val="auto"/>
        </w:rPr>
      </w:pPr>
      <w:r w:rsidRPr="00600B1D">
        <w:rPr>
          <w:b/>
          <w:color w:val="auto"/>
        </w:rPr>
        <w:t>Term</w:t>
      </w:r>
      <w:r>
        <w:rPr>
          <w:b/>
          <w:color w:val="auto"/>
        </w:rPr>
        <w:t xml:space="preserve">ín přijímání žádostí o dotace: </w:t>
      </w:r>
      <w:r w:rsidRPr="00CB7E83">
        <w:rPr>
          <w:b/>
          <w:color w:val="auto"/>
        </w:rPr>
        <w:t>dosud nebylo rozhodnuto</w:t>
      </w:r>
    </w:p>
    <w:p w:rsidR="00675C67" w:rsidRDefault="00675C67" w:rsidP="00372BED">
      <w:pPr>
        <w:pStyle w:val="Default"/>
        <w:jc w:val="both"/>
        <w:rPr>
          <w:b/>
          <w:i/>
          <w:color w:val="auto"/>
        </w:rPr>
      </w:pPr>
    </w:p>
    <w:p w:rsidR="00675C67" w:rsidRDefault="00675C67" w:rsidP="00372BED">
      <w:pPr>
        <w:pStyle w:val="Default"/>
        <w:jc w:val="both"/>
        <w:rPr>
          <w:b/>
          <w:i/>
          <w:color w:val="auto"/>
        </w:rPr>
      </w:pPr>
    </w:p>
    <w:p w:rsidR="00372BED" w:rsidRPr="00600B1D" w:rsidRDefault="00372BED" w:rsidP="00372BED">
      <w:pPr>
        <w:pStyle w:val="Default"/>
        <w:jc w:val="both"/>
        <w:rPr>
          <w:b/>
          <w:i/>
          <w:color w:val="auto"/>
        </w:rPr>
      </w:pPr>
      <w:r w:rsidRPr="00600B1D">
        <w:rPr>
          <w:b/>
          <w:i/>
          <w:color w:val="auto"/>
        </w:rPr>
        <w:lastRenderedPageBreak/>
        <w:t>Informace k dotačnímu programu podá:</w:t>
      </w:r>
    </w:p>
    <w:p w:rsidR="00372BED" w:rsidRDefault="00372BED" w:rsidP="00372BED">
      <w:pPr>
        <w:pStyle w:val="Default"/>
        <w:jc w:val="both"/>
        <w:rPr>
          <w:color w:val="auto"/>
        </w:rPr>
      </w:pPr>
      <w:r w:rsidRPr="00600B1D">
        <w:rPr>
          <w:color w:val="auto"/>
        </w:rPr>
        <w:t>Odbor kancelář ředitele</w:t>
      </w:r>
    </w:p>
    <w:p w:rsidR="00372BED" w:rsidRDefault="00372BED" w:rsidP="00372BED">
      <w:pPr>
        <w:pStyle w:val="Default"/>
        <w:jc w:val="both"/>
        <w:rPr>
          <w:color w:val="auto"/>
        </w:rPr>
      </w:pPr>
      <w:r>
        <w:rPr>
          <w:color w:val="auto"/>
        </w:rPr>
        <w:t xml:space="preserve">Mgr. Alena Hložková </w:t>
      </w:r>
    </w:p>
    <w:p w:rsidR="00372BED" w:rsidRPr="006944DA" w:rsidRDefault="00372BED" w:rsidP="00372BED">
      <w:pPr>
        <w:contextualSpacing/>
        <w:jc w:val="both"/>
        <w:rPr>
          <w:rFonts w:eastAsia="Calibri" w:cs="Arial"/>
          <w:lang w:eastAsia="en-US"/>
        </w:rPr>
      </w:pPr>
      <w:r w:rsidRPr="006944DA">
        <w:rPr>
          <w:rFonts w:cs="Arial"/>
        </w:rPr>
        <w:t xml:space="preserve">e-mail: </w:t>
      </w:r>
      <w:r w:rsidRPr="00CB7E83">
        <w:t>a.hlozkova@kr-olomoucky.cz</w:t>
      </w:r>
    </w:p>
    <w:p w:rsidR="00372BED" w:rsidRPr="006944DA" w:rsidRDefault="00372BED" w:rsidP="00372BED">
      <w:pPr>
        <w:jc w:val="both"/>
        <w:rPr>
          <w:rFonts w:eastAsia="Calibri" w:cs="Arial"/>
          <w:lang w:eastAsia="en-US"/>
        </w:rPr>
      </w:pPr>
      <w:r w:rsidRPr="006944DA">
        <w:rPr>
          <w:rFonts w:eastAsia="Calibri" w:cs="Arial"/>
          <w:lang w:eastAsia="en-US"/>
        </w:rPr>
        <w:t>tel.</w:t>
      </w:r>
      <w:r>
        <w:rPr>
          <w:rFonts w:eastAsia="Calibri" w:cs="Arial"/>
          <w:lang w:eastAsia="en-US"/>
        </w:rPr>
        <w:t>:</w:t>
      </w:r>
      <w:r w:rsidRPr="006944DA">
        <w:rPr>
          <w:rFonts w:eastAsia="Calibri" w:cs="Arial"/>
          <w:lang w:eastAsia="en-US"/>
        </w:rPr>
        <w:t xml:space="preserve"> 585 508 </w:t>
      </w:r>
      <w:r>
        <w:rPr>
          <w:rFonts w:eastAsia="Calibri" w:cs="Arial"/>
          <w:lang w:eastAsia="en-US"/>
        </w:rPr>
        <w:t>829</w:t>
      </w:r>
      <w:r w:rsidRPr="006944DA">
        <w:rPr>
          <w:rFonts w:eastAsia="Calibri" w:cs="Arial"/>
          <w:lang w:eastAsia="en-US"/>
        </w:rPr>
        <w:t xml:space="preserve"> </w:t>
      </w:r>
    </w:p>
    <w:p w:rsidR="00224550" w:rsidRDefault="00224550" w:rsidP="00372BED">
      <w:pPr>
        <w:pStyle w:val="Default"/>
        <w:jc w:val="both"/>
        <w:rPr>
          <w:b/>
          <w:i/>
          <w:color w:val="auto"/>
          <w:u w:val="single"/>
        </w:rPr>
      </w:pPr>
    </w:p>
    <w:p w:rsidR="00224550" w:rsidRDefault="00224550" w:rsidP="00372BED">
      <w:pPr>
        <w:pStyle w:val="Default"/>
        <w:jc w:val="both"/>
        <w:rPr>
          <w:b/>
          <w:i/>
          <w:color w:val="auto"/>
          <w:u w:val="single"/>
        </w:rPr>
      </w:pPr>
    </w:p>
    <w:p w:rsidR="00372BED" w:rsidRDefault="00372BED" w:rsidP="00372BED">
      <w:pPr>
        <w:pBdr>
          <w:top w:val="single" w:sz="4" w:space="1" w:color="auto"/>
        </w:pBdr>
        <w:jc w:val="both"/>
        <w:rPr>
          <w:rFonts w:cs="Arial"/>
          <w:b/>
          <w:bCs/>
        </w:rPr>
      </w:pPr>
    </w:p>
    <w:p w:rsidR="00372BED" w:rsidRPr="00032526" w:rsidRDefault="00372BED" w:rsidP="00372BED">
      <w:pPr>
        <w:spacing w:before="120"/>
        <w:jc w:val="both"/>
        <w:rPr>
          <w:rFonts w:cs="Arial"/>
          <w:bCs/>
          <w:highlight w:val="lightGray"/>
        </w:rPr>
      </w:pPr>
      <w:r w:rsidRPr="00032526">
        <w:rPr>
          <w:rFonts w:cs="Arial"/>
          <w:bCs/>
          <w:highlight w:val="lightGray"/>
        </w:rPr>
        <w:t>Program na podporu sportovní činnosti dětí a mládeže</w:t>
      </w:r>
    </w:p>
    <w:p w:rsidR="00372BED" w:rsidRPr="00600B1D" w:rsidRDefault="00372BED" w:rsidP="00372BED">
      <w:pPr>
        <w:pStyle w:val="Default"/>
        <w:spacing w:before="120"/>
        <w:jc w:val="both"/>
        <w:rPr>
          <w:b/>
          <w:i/>
          <w:color w:val="auto"/>
          <w:u w:val="single"/>
        </w:rPr>
      </w:pPr>
      <w:r w:rsidRPr="00600B1D">
        <w:rPr>
          <w:b/>
          <w:i/>
          <w:color w:val="auto"/>
          <w:u w:val="single"/>
        </w:rPr>
        <w:t xml:space="preserve">Předpokládaný termín předložení dotačního programu ZOK: </w:t>
      </w:r>
      <w:r>
        <w:rPr>
          <w:b/>
          <w:i/>
          <w:color w:val="auto"/>
          <w:u w:val="single"/>
        </w:rPr>
        <w:t>29. 4</w:t>
      </w:r>
      <w:r w:rsidRPr="00600B1D">
        <w:rPr>
          <w:b/>
          <w:i/>
          <w:color w:val="auto"/>
          <w:u w:val="single"/>
        </w:rPr>
        <w:t>. 2016.</w:t>
      </w:r>
    </w:p>
    <w:p w:rsidR="00372BED" w:rsidRPr="00140CD9" w:rsidRDefault="00372BED" w:rsidP="00372BED">
      <w:pPr>
        <w:pStyle w:val="Default"/>
        <w:spacing w:before="120"/>
        <w:jc w:val="both"/>
        <w:rPr>
          <w:b/>
          <w:color w:val="auto"/>
        </w:rPr>
      </w:pPr>
      <w:r w:rsidRPr="00600B1D">
        <w:rPr>
          <w:b/>
          <w:color w:val="auto"/>
        </w:rPr>
        <w:t xml:space="preserve">Datum zveřejnění podmínek dotačního </w:t>
      </w:r>
      <w:r w:rsidRPr="00140CD9">
        <w:rPr>
          <w:b/>
          <w:color w:val="auto"/>
        </w:rPr>
        <w:t>programu: 30. 5. 2016.</w:t>
      </w:r>
    </w:p>
    <w:p w:rsidR="00372BED" w:rsidRPr="00140CD9" w:rsidRDefault="00372BED" w:rsidP="00372BED">
      <w:pPr>
        <w:pStyle w:val="Default"/>
        <w:spacing w:after="120"/>
        <w:jc w:val="both"/>
        <w:rPr>
          <w:b/>
          <w:color w:val="auto"/>
        </w:rPr>
      </w:pPr>
      <w:r w:rsidRPr="00140CD9">
        <w:rPr>
          <w:b/>
          <w:color w:val="auto"/>
        </w:rPr>
        <w:t>Termín přijímání žádostí o dotace: 30. 6. 2016 – 29. 7. 2016</w:t>
      </w:r>
    </w:p>
    <w:p w:rsidR="00372BED" w:rsidRPr="00600B1D" w:rsidRDefault="00372BED" w:rsidP="00372BED">
      <w:pPr>
        <w:pStyle w:val="Default"/>
        <w:jc w:val="both"/>
        <w:rPr>
          <w:b/>
          <w:i/>
          <w:color w:val="auto"/>
        </w:rPr>
      </w:pPr>
      <w:r w:rsidRPr="00600B1D">
        <w:rPr>
          <w:b/>
          <w:i/>
          <w:color w:val="auto"/>
        </w:rPr>
        <w:t>Informace k dotačnímu programu podá:</w:t>
      </w:r>
    </w:p>
    <w:p w:rsidR="00372BED" w:rsidRDefault="00372BED" w:rsidP="00372BED">
      <w:pPr>
        <w:pStyle w:val="Default"/>
        <w:jc w:val="both"/>
        <w:rPr>
          <w:color w:val="auto"/>
        </w:rPr>
      </w:pPr>
      <w:r w:rsidRPr="00600B1D">
        <w:rPr>
          <w:color w:val="auto"/>
        </w:rPr>
        <w:t>Odbor školství, mládeže a tělovýchovy</w:t>
      </w:r>
    </w:p>
    <w:p w:rsidR="00372BED" w:rsidRDefault="00372BED" w:rsidP="00372BED">
      <w:pPr>
        <w:pStyle w:val="Default"/>
        <w:jc w:val="both"/>
        <w:rPr>
          <w:color w:val="auto"/>
        </w:rPr>
      </w:pPr>
      <w:r w:rsidRPr="005A02B1">
        <w:rPr>
          <w:color w:val="auto"/>
        </w:rPr>
        <w:t>Mgr. Miloslav Machálek</w:t>
      </w:r>
    </w:p>
    <w:p w:rsidR="00372BED" w:rsidRDefault="00372BED" w:rsidP="00372BED">
      <w:pPr>
        <w:pStyle w:val="Default"/>
        <w:jc w:val="both"/>
        <w:rPr>
          <w:color w:val="auto"/>
        </w:rPr>
      </w:pPr>
      <w:r w:rsidRPr="006944DA">
        <w:t>e-</w:t>
      </w:r>
      <w:r w:rsidRPr="00F044D0">
        <w:rPr>
          <w:color w:val="auto"/>
        </w:rPr>
        <w:t xml:space="preserve">mail: </w:t>
      </w:r>
      <w:hyperlink r:id="rId78" w:history="1">
        <w:r w:rsidRPr="00F044D0">
          <w:rPr>
            <w:rStyle w:val="Hypertextovodkaz"/>
            <w:color w:val="auto"/>
            <w:u w:val="none"/>
          </w:rPr>
          <w:t>m.machalek@kr-olomoucky.cz</w:t>
        </w:r>
      </w:hyperlink>
    </w:p>
    <w:p w:rsidR="00372BED" w:rsidRPr="005A02B1" w:rsidRDefault="00372BED" w:rsidP="00372BED">
      <w:pPr>
        <w:pStyle w:val="Default"/>
        <w:jc w:val="both"/>
        <w:rPr>
          <w:color w:val="auto"/>
        </w:rPr>
      </w:pPr>
      <w:r w:rsidRPr="005A02B1">
        <w:rPr>
          <w:color w:val="auto"/>
        </w:rPr>
        <w:t>tel</w:t>
      </w:r>
      <w:r>
        <w:rPr>
          <w:color w:val="auto"/>
        </w:rPr>
        <w:t>.</w:t>
      </w:r>
      <w:r w:rsidRPr="005A02B1">
        <w:rPr>
          <w:color w:val="auto"/>
        </w:rPr>
        <w:t>: 585 508</w:t>
      </w:r>
      <w:r>
        <w:rPr>
          <w:color w:val="auto"/>
        </w:rPr>
        <w:t> </w:t>
      </w:r>
      <w:r w:rsidRPr="005A02B1">
        <w:rPr>
          <w:color w:val="auto"/>
        </w:rPr>
        <w:t>376</w:t>
      </w:r>
    </w:p>
    <w:p w:rsidR="00372BED" w:rsidRDefault="00372BED" w:rsidP="00372BED">
      <w:pPr>
        <w:pStyle w:val="Default"/>
        <w:ind w:left="426"/>
        <w:jc w:val="both"/>
        <w:rPr>
          <w:b/>
          <w:i/>
          <w:color w:val="auto"/>
          <w:u w:val="single"/>
        </w:rPr>
      </w:pPr>
    </w:p>
    <w:p w:rsidR="00372BED" w:rsidRDefault="00372BED" w:rsidP="00372BED">
      <w:pPr>
        <w:pStyle w:val="Default"/>
        <w:jc w:val="both"/>
        <w:rPr>
          <w:b/>
          <w:i/>
          <w:color w:val="auto"/>
          <w:u w:val="single"/>
        </w:rPr>
      </w:pPr>
    </w:p>
    <w:p w:rsidR="00372BED" w:rsidRDefault="00372BED" w:rsidP="00372BED">
      <w:pPr>
        <w:pBdr>
          <w:top w:val="single" w:sz="4" w:space="1" w:color="auto"/>
        </w:pBdr>
        <w:jc w:val="both"/>
        <w:rPr>
          <w:rFonts w:cs="Arial"/>
          <w:b/>
          <w:bCs/>
        </w:rPr>
      </w:pPr>
    </w:p>
    <w:p w:rsidR="00372BED" w:rsidRPr="00476B05" w:rsidRDefault="00372BED" w:rsidP="00372BED">
      <w:pPr>
        <w:pStyle w:val="Default"/>
        <w:ind w:left="426"/>
        <w:jc w:val="both"/>
        <w:rPr>
          <w:b/>
          <w:i/>
          <w:color w:val="auto"/>
        </w:rPr>
      </w:pPr>
    </w:p>
    <w:p w:rsidR="00372BED" w:rsidRDefault="00372BED" w:rsidP="00360B99">
      <w:pPr>
        <w:pStyle w:val="Default"/>
        <w:numPr>
          <w:ilvl w:val="0"/>
          <w:numId w:val="4"/>
        </w:numPr>
        <w:jc w:val="both"/>
        <w:rPr>
          <w:b/>
          <w:sz w:val="28"/>
          <w:szCs w:val="28"/>
          <w:u w:val="single"/>
        </w:rPr>
      </w:pPr>
      <w:r w:rsidRPr="00476B05">
        <w:rPr>
          <w:b/>
          <w:sz w:val="28"/>
          <w:szCs w:val="28"/>
          <w:u w:val="single"/>
        </w:rPr>
        <w:t>Programy již schválené ROK/ZOK</w:t>
      </w:r>
    </w:p>
    <w:p w:rsidR="00372BED" w:rsidRPr="00476B05" w:rsidRDefault="00372BED" w:rsidP="00372BED">
      <w:pPr>
        <w:pStyle w:val="Default"/>
        <w:ind w:left="1080"/>
        <w:jc w:val="both"/>
        <w:rPr>
          <w:b/>
          <w:sz w:val="28"/>
          <w:szCs w:val="28"/>
          <w:u w:val="single"/>
        </w:rPr>
      </w:pPr>
    </w:p>
    <w:p w:rsidR="00372BED" w:rsidRPr="00476B05" w:rsidRDefault="00372BED" w:rsidP="00372BED">
      <w:pPr>
        <w:pStyle w:val="Default"/>
        <w:jc w:val="both"/>
        <w:rPr>
          <w:i/>
          <w:color w:val="0070C0"/>
          <w:sz w:val="20"/>
          <w:szCs w:val="20"/>
        </w:rPr>
      </w:pPr>
    </w:p>
    <w:p w:rsidR="00372BED" w:rsidRPr="00476B05" w:rsidRDefault="00372BED" w:rsidP="00372BED">
      <w:pPr>
        <w:pStyle w:val="Default"/>
        <w:jc w:val="both"/>
        <w:rPr>
          <w:color w:val="auto"/>
        </w:rPr>
      </w:pPr>
      <w:r w:rsidRPr="001238BC">
        <w:rPr>
          <w:bCs/>
          <w:color w:val="auto"/>
          <w:highlight w:val="lightGray"/>
        </w:rPr>
        <w:t>Program finanční podpory poskytování sociálních služeb v Olomouckém kraji</w:t>
      </w:r>
    </w:p>
    <w:p w:rsidR="00372BED" w:rsidRPr="00476B05" w:rsidRDefault="00372BED" w:rsidP="00372BED">
      <w:pPr>
        <w:pStyle w:val="Default"/>
        <w:jc w:val="both"/>
        <w:rPr>
          <w:b/>
          <w:i/>
          <w:color w:val="auto"/>
        </w:rPr>
      </w:pPr>
      <w:r w:rsidRPr="00600B1D">
        <w:rPr>
          <w:b/>
          <w:i/>
          <w:color w:val="auto"/>
        </w:rPr>
        <w:t>Víceletý průběžný program.</w:t>
      </w:r>
    </w:p>
    <w:p w:rsidR="00372BED" w:rsidRPr="00476B05" w:rsidRDefault="00372BED" w:rsidP="00372BED">
      <w:pPr>
        <w:pStyle w:val="Default"/>
        <w:spacing w:before="120"/>
        <w:jc w:val="both"/>
        <w:rPr>
          <w:b/>
          <w:color w:val="auto"/>
        </w:rPr>
      </w:pPr>
      <w:r w:rsidRPr="00476B05">
        <w:rPr>
          <w:b/>
          <w:color w:val="auto"/>
        </w:rPr>
        <w:t>Datum zveř</w:t>
      </w:r>
      <w:r>
        <w:rPr>
          <w:b/>
          <w:color w:val="auto"/>
        </w:rPr>
        <w:t xml:space="preserve">ejnění podmínek </w:t>
      </w:r>
      <w:r w:rsidRPr="00600B1D">
        <w:rPr>
          <w:b/>
          <w:color w:val="auto"/>
        </w:rPr>
        <w:t>dotačního programu:</w:t>
      </w:r>
      <w:r>
        <w:rPr>
          <w:b/>
          <w:color w:val="auto"/>
        </w:rPr>
        <w:t xml:space="preserve"> </w:t>
      </w:r>
      <w:r w:rsidRPr="00CB7E83">
        <w:rPr>
          <w:b/>
          <w:color w:val="auto"/>
        </w:rPr>
        <w:t>30. 6. 2015</w:t>
      </w:r>
    </w:p>
    <w:p w:rsidR="00372BED" w:rsidRDefault="00372BED" w:rsidP="00372BED">
      <w:pPr>
        <w:pStyle w:val="Default"/>
        <w:spacing w:after="120"/>
        <w:jc w:val="both"/>
        <w:rPr>
          <w:b/>
          <w:color w:val="auto"/>
        </w:rPr>
      </w:pPr>
      <w:r w:rsidRPr="00BB6E38">
        <w:rPr>
          <w:b/>
          <w:color w:val="auto"/>
        </w:rPr>
        <w:t xml:space="preserve">Termín přijímání žádostí o dotace:  </w:t>
      </w:r>
    </w:p>
    <w:p w:rsidR="00372BED" w:rsidRPr="00CB7E83" w:rsidRDefault="00372BED" w:rsidP="00372BED">
      <w:pPr>
        <w:pStyle w:val="Default"/>
        <w:spacing w:after="120"/>
        <w:ind w:firstLine="708"/>
        <w:jc w:val="both"/>
        <w:rPr>
          <w:b/>
          <w:color w:val="auto"/>
        </w:rPr>
      </w:pPr>
      <w:r w:rsidRPr="00CB7E83">
        <w:rPr>
          <w:b/>
          <w:color w:val="auto"/>
        </w:rPr>
        <w:t>Podprogram č. 1: 1. 10. 2015 – 15. 11. 2015</w:t>
      </w:r>
    </w:p>
    <w:p w:rsidR="00372BED" w:rsidRPr="00CB7E83" w:rsidRDefault="00372BED" w:rsidP="00372BED">
      <w:pPr>
        <w:pStyle w:val="Default"/>
        <w:spacing w:after="120"/>
        <w:ind w:firstLine="708"/>
        <w:jc w:val="both"/>
        <w:rPr>
          <w:b/>
          <w:color w:val="auto"/>
        </w:rPr>
      </w:pPr>
      <w:r w:rsidRPr="00CB7E83">
        <w:rPr>
          <w:b/>
          <w:color w:val="auto"/>
        </w:rPr>
        <w:t>Podprogram č. 2: 1. 4. 2016 – 22. 4. 2016</w:t>
      </w:r>
    </w:p>
    <w:p w:rsidR="00372BED" w:rsidRPr="00CB7E83" w:rsidRDefault="00372BED" w:rsidP="00372BED">
      <w:pPr>
        <w:pStyle w:val="Default"/>
        <w:spacing w:after="120"/>
        <w:ind w:left="708"/>
        <w:jc w:val="both"/>
        <w:rPr>
          <w:b/>
          <w:color w:val="auto"/>
        </w:rPr>
      </w:pPr>
      <w:r w:rsidRPr="00CB7E83">
        <w:rPr>
          <w:b/>
          <w:color w:val="auto"/>
        </w:rPr>
        <w:t>Podprogram č. 3: žádosti se nepodávají, jedná se o příspěvek zřizovatele dle zák. č. 250/2000 Sb., o rozpočtových pravidlech územních rozpočtů</w:t>
      </w:r>
    </w:p>
    <w:p w:rsidR="00372BED" w:rsidRDefault="00372BED" w:rsidP="00372BED">
      <w:pPr>
        <w:pStyle w:val="Default"/>
        <w:jc w:val="both"/>
        <w:rPr>
          <w:b/>
          <w:i/>
          <w:color w:val="auto"/>
        </w:rPr>
      </w:pPr>
      <w:r w:rsidRPr="00600B1D">
        <w:rPr>
          <w:b/>
          <w:i/>
          <w:color w:val="auto"/>
        </w:rPr>
        <w:t xml:space="preserve">Informace k dotačnímu </w:t>
      </w:r>
      <w:r>
        <w:rPr>
          <w:b/>
          <w:i/>
          <w:color w:val="auto"/>
        </w:rPr>
        <w:t>pod</w:t>
      </w:r>
      <w:r w:rsidRPr="00600B1D">
        <w:rPr>
          <w:b/>
          <w:i/>
          <w:color w:val="auto"/>
        </w:rPr>
        <w:t>programu</w:t>
      </w:r>
      <w:r>
        <w:rPr>
          <w:b/>
          <w:i/>
          <w:color w:val="auto"/>
        </w:rPr>
        <w:t xml:space="preserve"> č. 1</w:t>
      </w:r>
      <w:r w:rsidRPr="00600B1D">
        <w:rPr>
          <w:b/>
          <w:i/>
          <w:color w:val="auto"/>
        </w:rPr>
        <w:t xml:space="preserve"> podá:</w:t>
      </w:r>
    </w:p>
    <w:p w:rsidR="00372BED" w:rsidRDefault="00372BED" w:rsidP="00372BED">
      <w:pPr>
        <w:pStyle w:val="Default"/>
        <w:tabs>
          <w:tab w:val="left" w:pos="3138"/>
        </w:tabs>
        <w:jc w:val="both"/>
        <w:rPr>
          <w:color w:val="auto"/>
        </w:rPr>
      </w:pPr>
      <w:r w:rsidRPr="001238BC">
        <w:rPr>
          <w:color w:val="auto"/>
        </w:rPr>
        <w:t>Odbor sociálních věcí</w:t>
      </w:r>
    </w:p>
    <w:p w:rsidR="00372BED" w:rsidRDefault="00372BED" w:rsidP="00372BED">
      <w:pPr>
        <w:contextualSpacing/>
        <w:jc w:val="both"/>
      </w:pPr>
      <w:r w:rsidRPr="00895F54">
        <w:t>Ing. Kateřina Spáčilová</w:t>
      </w:r>
    </w:p>
    <w:p w:rsidR="00372BED" w:rsidRPr="00895F54" w:rsidRDefault="00372BED" w:rsidP="00372BED">
      <w:pPr>
        <w:contextualSpacing/>
        <w:jc w:val="both"/>
      </w:pPr>
      <w:r w:rsidRPr="00895F54">
        <w:t xml:space="preserve">e-mail: k. </w:t>
      </w:r>
      <w:hyperlink r:id="rId79" w:history="1">
        <w:r w:rsidRPr="00895F54">
          <w:t>spacilova@kr-olomoucky.cz</w:t>
        </w:r>
      </w:hyperlink>
    </w:p>
    <w:p w:rsidR="00372BED" w:rsidRDefault="00372BED" w:rsidP="00372BED">
      <w:pPr>
        <w:jc w:val="both"/>
        <w:rPr>
          <w:rFonts w:eastAsia="Calibri" w:cs="Arial"/>
          <w:lang w:eastAsia="en-US"/>
        </w:rPr>
      </w:pPr>
      <w:r w:rsidRPr="00895F54">
        <w:rPr>
          <w:rFonts w:eastAsia="Calibri" w:cs="Arial"/>
          <w:lang w:eastAsia="en-US"/>
        </w:rPr>
        <w:t>tel.</w:t>
      </w:r>
      <w:r>
        <w:rPr>
          <w:rFonts w:eastAsia="Calibri" w:cs="Arial"/>
          <w:lang w:eastAsia="en-US"/>
        </w:rPr>
        <w:t>:</w:t>
      </w:r>
      <w:r w:rsidRPr="00895F54">
        <w:rPr>
          <w:rFonts w:eastAsia="Calibri" w:cs="Arial"/>
          <w:lang w:eastAsia="en-US"/>
        </w:rPr>
        <w:t xml:space="preserve"> 585 508</w:t>
      </w:r>
      <w:r>
        <w:rPr>
          <w:rFonts w:eastAsia="Calibri" w:cs="Arial"/>
          <w:lang w:eastAsia="en-US"/>
        </w:rPr>
        <w:t> </w:t>
      </w:r>
      <w:r w:rsidRPr="00895F54">
        <w:rPr>
          <w:rFonts w:eastAsia="Calibri" w:cs="Arial"/>
          <w:lang w:eastAsia="en-US"/>
        </w:rPr>
        <w:t xml:space="preserve">482 </w:t>
      </w:r>
    </w:p>
    <w:p w:rsidR="00372BED" w:rsidRPr="00895F54" w:rsidRDefault="00372BED" w:rsidP="00372BED">
      <w:pPr>
        <w:jc w:val="both"/>
        <w:rPr>
          <w:rFonts w:eastAsia="Calibri" w:cs="Arial"/>
          <w:lang w:eastAsia="en-US"/>
        </w:rPr>
      </w:pPr>
    </w:p>
    <w:p w:rsidR="00372BED" w:rsidRDefault="00372BED" w:rsidP="00372BED">
      <w:pPr>
        <w:pStyle w:val="Default"/>
        <w:jc w:val="both"/>
        <w:rPr>
          <w:b/>
          <w:i/>
          <w:color w:val="auto"/>
        </w:rPr>
      </w:pPr>
      <w:r w:rsidRPr="00600B1D">
        <w:rPr>
          <w:b/>
          <w:i/>
          <w:color w:val="auto"/>
        </w:rPr>
        <w:t xml:space="preserve">Informace k dotačnímu </w:t>
      </w:r>
      <w:r>
        <w:rPr>
          <w:b/>
          <w:i/>
          <w:color w:val="auto"/>
        </w:rPr>
        <w:t>pod</w:t>
      </w:r>
      <w:r w:rsidRPr="00600B1D">
        <w:rPr>
          <w:b/>
          <w:i/>
          <w:color w:val="auto"/>
        </w:rPr>
        <w:t>programu</w:t>
      </w:r>
      <w:r>
        <w:rPr>
          <w:b/>
          <w:i/>
          <w:color w:val="auto"/>
        </w:rPr>
        <w:t xml:space="preserve"> č. 2</w:t>
      </w:r>
      <w:r w:rsidRPr="00600B1D">
        <w:rPr>
          <w:b/>
          <w:i/>
          <w:color w:val="auto"/>
        </w:rPr>
        <w:t xml:space="preserve"> podá:</w:t>
      </w:r>
    </w:p>
    <w:p w:rsidR="00372BED" w:rsidRDefault="00372BED" w:rsidP="00372BED">
      <w:pPr>
        <w:pStyle w:val="Default"/>
        <w:tabs>
          <w:tab w:val="left" w:pos="3138"/>
        </w:tabs>
        <w:jc w:val="both"/>
        <w:rPr>
          <w:color w:val="auto"/>
        </w:rPr>
      </w:pPr>
      <w:r w:rsidRPr="001238BC">
        <w:rPr>
          <w:color w:val="auto"/>
        </w:rPr>
        <w:t>Odbor sociálních věcí</w:t>
      </w:r>
    </w:p>
    <w:p w:rsidR="00372BED" w:rsidRDefault="00372BED" w:rsidP="00372BED">
      <w:pPr>
        <w:contextualSpacing/>
        <w:jc w:val="both"/>
      </w:pPr>
      <w:r w:rsidRPr="00895F54">
        <w:t>Ing. Kateřina Spáčilová</w:t>
      </w:r>
    </w:p>
    <w:p w:rsidR="00372BED" w:rsidRPr="00895F54" w:rsidRDefault="00372BED" w:rsidP="00372BED">
      <w:pPr>
        <w:contextualSpacing/>
        <w:jc w:val="both"/>
      </w:pPr>
      <w:r w:rsidRPr="00895F54">
        <w:t xml:space="preserve">e-mail: k. </w:t>
      </w:r>
      <w:hyperlink r:id="rId80" w:history="1">
        <w:r w:rsidRPr="00895F54">
          <w:t>spacilova@kr-olomoucky.cz</w:t>
        </w:r>
      </w:hyperlink>
    </w:p>
    <w:p w:rsidR="00372BED" w:rsidRDefault="00372BED" w:rsidP="00372BED">
      <w:pPr>
        <w:jc w:val="both"/>
        <w:rPr>
          <w:rFonts w:eastAsia="Calibri" w:cs="Arial"/>
          <w:lang w:eastAsia="en-US"/>
        </w:rPr>
      </w:pPr>
      <w:r w:rsidRPr="00895F54">
        <w:rPr>
          <w:rFonts w:eastAsia="Calibri" w:cs="Arial"/>
          <w:lang w:eastAsia="en-US"/>
        </w:rPr>
        <w:t>tel.</w:t>
      </w:r>
      <w:r>
        <w:rPr>
          <w:rFonts w:eastAsia="Calibri" w:cs="Arial"/>
          <w:lang w:eastAsia="en-US"/>
        </w:rPr>
        <w:t>:</w:t>
      </w:r>
      <w:r w:rsidRPr="00895F54">
        <w:rPr>
          <w:rFonts w:eastAsia="Calibri" w:cs="Arial"/>
          <w:lang w:eastAsia="en-US"/>
        </w:rPr>
        <w:t xml:space="preserve"> 585 508</w:t>
      </w:r>
      <w:r>
        <w:rPr>
          <w:rFonts w:eastAsia="Calibri" w:cs="Arial"/>
          <w:lang w:eastAsia="en-US"/>
        </w:rPr>
        <w:t> </w:t>
      </w:r>
      <w:r w:rsidRPr="00895F54">
        <w:rPr>
          <w:rFonts w:eastAsia="Calibri" w:cs="Arial"/>
          <w:lang w:eastAsia="en-US"/>
        </w:rPr>
        <w:t xml:space="preserve">482 </w:t>
      </w:r>
    </w:p>
    <w:p w:rsidR="00372BED" w:rsidRDefault="00372BED" w:rsidP="00372BED">
      <w:pPr>
        <w:jc w:val="both"/>
        <w:rPr>
          <w:rFonts w:eastAsia="Calibri" w:cs="Arial"/>
          <w:lang w:eastAsia="en-US"/>
        </w:rPr>
      </w:pPr>
    </w:p>
    <w:p w:rsidR="00867166" w:rsidRPr="008C200B" w:rsidRDefault="00867166" w:rsidP="00372BED">
      <w:pPr>
        <w:jc w:val="both"/>
        <w:rPr>
          <w:rFonts w:eastAsia="Calibri" w:cs="Arial"/>
          <w:lang w:eastAsia="en-US"/>
        </w:rPr>
      </w:pPr>
    </w:p>
    <w:p w:rsidR="00372BED" w:rsidRDefault="00372BED" w:rsidP="00372BED">
      <w:pPr>
        <w:pStyle w:val="Default"/>
        <w:jc w:val="both"/>
        <w:rPr>
          <w:b/>
          <w:i/>
          <w:color w:val="auto"/>
        </w:rPr>
      </w:pPr>
      <w:r w:rsidRPr="00600B1D">
        <w:rPr>
          <w:b/>
          <w:i/>
          <w:color w:val="auto"/>
        </w:rPr>
        <w:lastRenderedPageBreak/>
        <w:t xml:space="preserve">Informace k dotačnímu </w:t>
      </w:r>
      <w:r>
        <w:rPr>
          <w:b/>
          <w:i/>
          <w:color w:val="auto"/>
        </w:rPr>
        <w:t>pod</w:t>
      </w:r>
      <w:r w:rsidRPr="00600B1D">
        <w:rPr>
          <w:b/>
          <w:i/>
          <w:color w:val="auto"/>
        </w:rPr>
        <w:t>programu</w:t>
      </w:r>
      <w:r>
        <w:rPr>
          <w:b/>
          <w:i/>
          <w:color w:val="auto"/>
        </w:rPr>
        <w:t xml:space="preserve"> č. 3</w:t>
      </w:r>
      <w:r w:rsidRPr="00600B1D">
        <w:rPr>
          <w:b/>
          <w:i/>
          <w:color w:val="auto"/>
        </w:rPr>
        <w:t xml:space="preserve"> podá:</w:t>
      </w:r>
    </w:p>
    <w:p w:rsidR="00372BED" w:rsidRDefault="00372BED" w:rsidP="00372BED">
      <w:pPr>
        <w:pStyle w:val="Default"/>
        <w:tabs>
          <w:tab w:val="left" w:pos="3138"/>
        </w:tabs>
        <w:jc w:val="both"/>
        <w:rPr>
          <w:color w:val="auto"/>
        </w:rPr>
      </w:pPr>
      <w:r w:rsidRPr="001238BC">
        <w:rPr>
          <w:color w:val="auto"/>
        </w:rPr>
        <w:t>Odbor sociálních věcí</w:t>
      </w:r>
    </w:p>
    <w:p w:rsidR="00372BED" w:rsidRDefault="00372BED" w:rsidP="00372BED">
      <w:pPr>
        <w:contextualSpacing/>
        <w:jc w:val="both"/>
      </w:pPr>
      <w:r w:rsidRPr="00895F54">
        <w:t xml:space="preserve">Ing. </w:t>
      </w:r>
      <w:r>
        <w:t>Marti</w:t>
      </w:r>
      <w:r w:rsidRPr="00895F54">
        <w:t>na Bernátová</w:t>
      </w:r>
    </w:p>
    <w:p w:rsidR="00372BED" w:rsidRPr="00895F54" w:rsidRDefault="00372BED" w:rsidP="00372BED">
      <w:pPr>
        <w:contextualSpacing/>
        <w:jc w:val="both"/>
      </w:pPr>
      <w:r w:rsidRPr="00895F54">
        <w:t>e-mail: m. bernatova@kr-olomoucky.cz</w:t>
      </w:r>
    </w:p>
    <w:p w:rsidR="00372BED" w:rsidRDefault="00372BED" w:rsidP="00372BED">
      <w:pPr>
        <w:jc w:val="both"/>
        <w:rPr>
          <w:rFonts w:eastAsia="Calibri" w:cs="Arial"/>
          <w:lang w:eastAsia="en-US"/>
        </w:rPr>
      </w:pPr>
      <w:r w:rsidRPr="00895F54">
        <w:rPr>
          <w:rFonts w:eastAsia="Calibri" w:cs="Arial"/>
          <w:lang w:eastAsia="en-US"/>
        </w:rPr>
        <w:t>tel.</w:t>
      </w:r>
      <w:r>
        <w:rPr>
          <w:rFonts w:eastAsia="Calibri" w:cs="Arial"/>
          <w:lang w:eastAsia="en-US"/>
        </w:rPr>
        <w:t>:</w:t>
      </w:r>
      <w:r w:rsidRPr="00895F54">
        <w:rPr>
          <w:rFonts w:eastAsia="Calibri" w:cs="Arial"/>
          <w:lang w:eastAsia="en-US"/>
        </w:rPr>
        <w:t xml:space="preserve"> 585 508</w:t>
      </w:r>
      <w:r>
        <w:rPr>
          <w:rFonts w:eastAsia="Calibri" w:cs="Arial"/>
          <w:lang w:eastAsia="en-US"/>
        </w:rPr>
        <w:t> 568</w:t>
      </w:r>
      <w:r w:rsidRPr="00895F54">
        <w:rPr>
          <w:rFonts w:eastAsia="Calibri" w:cs="Arial"/>
          <w:lang w:eastAsia="en-US"/>
        </w:rPr>
        <w:t xml:space="preserve"> </w:t>
      </w:r>
    </w:p>
    <w:p w:rsidR="00887E54" w:rsidRPr="00887E54" w:rsidRDefault="00887E54" w:rsidP="00887E54">
      <w:pPr>
        <w:pStyle w:val="Default"/>
        <w:spacing w:before="120"/>
        <w:jc w:val="both"/>
        <w:rPr>
          <w:b/>
          <w:i/>
          <w:color w:val="auto"/>
          <w:u w:val="single"/>
        </w:rPr>
      </w:pPr>
      <w:r w:rsidRPr="00887E54">
        <w:rPr>
          <w:b/>
          <w:i/>
          <w:color w:val="auto"/>
          <w:u w:val="single"/>
        </w:rPr>
        <w:t>Vyhodnocení Podprogramu č. 1 bylo předloženo ZOK 12. 2. 2016.</w:t>
      </w:r>
    </w:p>
    <w:p w:rsidR="005B5C87" w:rsidRDefault="005B5C87" w:rsidP="00372BED">
      <w:pPr>
        <w:spacing w:before="120"/>
        <w:jc w:val="both"/>
        <w:rPr>
          <w:rFonts w:cs="Arial"/>
          <w:bCs/>
          <w:highlight w:val="lightGray"/>
        </w:rPr>
      </w:pPr>
    </w:p>
    <w:p w:rsidR="00867166" w:rsidRDefault="00867166" w:rsidP="00867166">
      <w:pPr>
        <w:pBdr>
          <w:top w:val="single" w:sz="4" w:space="1" w:color="auto"/>
        </w:pBdr>
        <w:spacing w:before="120"/>
        <w:jc w:val="both"/>
        <w:rPr>
          <w:rFonts w:cs="Arial"/>
          <w:bCs/>
          <w:highlight w:val="lightGray"/>
        </w:rPr>
      </w:pPr>
    </w:p>
    <w:p w:rsidR="00372BED" w:rsidRPr="00BD7A0C" w:rsidRDefault="00372BED" w:rsidP="00372BED">
      <w:pPr>
        <w:spacing w:before="120"/>
        <w:jc w:val="both"/>
        <w:rPr>
          <w:rFonts w:cs="Arial"/>
          <w:bCs/>
          <w:highlight w:val="lightGray"/>
        </w:rPr>
      </w:pPr>
      <w:r w:rsidRPr="00BD7A0C">
        <w:rPr>
          <w:rFonts w:cs="Arial"/>
          <w:bCs/>
          <w:highlight w:val="lightGray"/>
        </w:rPr>
        <w:t xml:space="preserve">Kotlíkové dotace v Olomouckém kraji I. </w:t>
      </w:r>
    </w:p>
    <w:p w:rsidR="00372BED" w:rsidRPr="00BD7A0C" w:rsidRDefault="00372BED" w:rsidP="00372BED">
      <w:pPr>
        <w:pStyle w:val="Default"/>
        <w:spacing w:before="120"/>
        <w:jc w:val="both"/>
        <w:rPr>
          <w:b/>
          <w:i/>
          <w:color w:val="auto"/>
          <w:u w:val="single"/>
        </w:rPr>
      </w:pPr>
      <w:r w:rsidRPr="00BD7A0C">
        <w:rPr>
          <w:b/>
          <w:i/>
          <w:color w:val="auto"/>
          <w:u w:val="single"/>
        </w:rPr>
        <w:t xml:space="preserve">Vyhlášení dotačního programu </w:t>
      </w:r>
      <w:r w:rsidR="004C3A39">
        <w:rPr>
          <w:b/>
          <w:i/>
          <w:color w:val="auto"/>
          <w:u w:val="single"/>
        </w:rPr>
        <w:t>bylo</w:t>
      </w:r>
      <w:r w:rsidRPr="00BD7A0C">
        <w:rPr>
          <w:b/>
          <w:i/>
          <w:color w:val="auto"/>
          <w:u w:val="single"/>
        </w:rPr>
        <w:t xml:space="preserve"> předl</w:t>
      </w:r>
      <w:r w:rsidR="00FF1288">
        <w:rPr>
          <w:b/>
          <w:i/>
          <w:color w:val="auto"/>
          <w:u w:val="single"/>
        </w:rPr>
        <w:t>oženo</w:t>
      </w:r>
      <w:r w:rsidRPr="00BD7A0C">
        <w:rPr>
          <w:b/>
          <w:i/>
          <w:color w:val="auto"/>
          <w:u w:val="single"/>
        </w:rPr>
        <w:t xml:space="preserve"> ZOK 18. 12. 2015.</w:t>
      </w:r>
    </w:p>
    <w:p w:rsidR="00372BED" w:rsidRPr="00BD7A0C" w:rsidRDefault="00372BED" w:rsidP="00372BED">
      <w:pPr>
        <w:pStyle w:val="Default"/>
        <w:spacing w:before="120"/>
        <w:jc w:val="both"/>
        <w:rPr>
          <w:b/>
          <w:color w:val="auto"/>
        </w:rPr>
      </w:pPr>
      <w:r w:rsidRPr="00BD7A0C">
        <w:rPr>
          <w:b/>
          <w:color w:val="auto"/>
        </w:rPr>
        <w:t>Datum vyhlášení/zveřejnění podmínek dotačního programu: 6. 1. 2016.</w:t>
      </w:r>
    </w:p>
    <w:p w:rsidR="00372BED" w:rsidRPr="00BD7A0C" w:rsidRDefault="00372BED" w:rsidP="00372BED">
      <w:pPr>
        <w:pStyle w:val="Default"/>
        <w:spacing w:after="120"/>
        <w:jc w:val="both"/>
        <w:rPr>
          <w:b/>
          <w:color w:val="auto"/>
        </w:rPr>
      </w:pPr>
      <w:r w:rsidRPr="00BD7A0C">
        <w:rPr>
          <w:b/>
          <w:color w:val="auto"/>
        </w:rPr>
        <w:t>Termín přijímání žádostí o dotace: 22. 2. 2016 – 13. 5. 2016</w:t>
      </w:r>
    </w:p>
    <w:p w:rsidR="00372BED" w:rsidRPr="00BD7A0C" w:rsidRDefault="00372BED" w:rsidP="00372BED">
      <w:pPr>
        <w:pStyle w:val="Default"/>
        <w:jc w:val="both"/>
        <w:rPr>
          <w:b/>
          <w:i/>
          <w:color w:val="auto"/>
        </w:rPr>
      </w:pPr>
      <w:r w:rsidRPr="00BD7A0C">
        <w:rPr>
          <w:b/>
          <w:i/>
          <w:color w:val="auto"/>
        </w:rPr>
        <w:t>Informace k dotačnímu programu podá:</w:t>
      </w:r>
    </w:p>
    <w:p w:rsidR="00372BED" w:rsidRPr="00BD7A0C" w:rsidRDefault="00372BED" w:rsidP="00372BED">
      <w:pPr>
        <w:pStyle w:val="Default"/>
        <w:jc w:val="both"/>
        <w:rPr>
          <w:color w:val="auto"/>
        </w:rPr>
      </w:pPr>
      <w:r w:rsidRPr="00BD7A0C">
        <w:rPr>
          <w:color w:val="auto"/>
        </w:rPr>
        <w:t>Odbor strategického rozvoje kraje, územního plánování, stavebního řádu</w:t>
      </w:r>
    </w:p>
    <w:p w:rsidR="00372BED" w:rsidRPr="00BD7A0C" w:rsidRDefault="00372BED" w:rsidP="00372BED">
      <w:pPr>
        <w:pStyle w:val="Default"/>
        <w:jc w:val="both"/>
        <w:rPr>
          <w:color w:val="auto"/>
        </w:rPr>
      </w:pPr>
      <w:r w:rsidRPr="00BD7A0C">
        <w:rPr>
          <w:color w:val="auto"/>
        </w:rPr>
        <w:t>Ing. Stanislava Palová</w:t>
      </w:r>
    </w:p>
    <w:p w:rsidR="00372BED" w:rsidRPr="00BD7A0C" w:rsidRDefault="00372BED" w:rsidP="00372BED">
      <w:pPr>
        <w:pStyle w:val="Default"/>
        <w:jc w:val="both"/>
        <w:rPr>
          <w:color w:val="auto"/>
        </w:rPr>
      </w:pPr>
      <w:r w:rsidRPr="00BD7A0C">
        <w:rPr>
          <w:color w:val="auto"/>
        </w:rPr>
        <w:t xml:space="preserve">e-mail: </w:t>
      </w:r>
      <w:hyperlink r:id="rId81" w:history="1">
        <w:r w:rsidRPr="00BD7A0C">
          <w:rPr>
            <w:rStyle w:val="Hypertextovodkaz"/>
            <w:color w:val="auto"/>
          </w:rPr>
          <w:t>s.palova@kr-olomoucky.cz</w:t>
        </w:r>
      </w:hyperlink>
    </w:p>
    <w:p w:rsidR="00372BED" w:rsidRPr="00BD7A0C" w:rsidRDefault="00372BED" w:rsidP="00372BED">
      <w:pPr>
        <w:pStyle w:val="Default"/>
        <w:jc w:val="both"/>
        <w:rPr>
          <w:color w:val="auto"/>
        </w:rPr>
      </w:pPr>
      <w:r w:rsidRPr="00BD7A0C">
        <w:rPr>
          <w:color w:val="auto"/>
        </w:rPr>
        <w:t>tel.: 585 508 233</w:t>
      </w:r>
    </w:p>
    <w:p w:rsidR="00372BED" w:rsidRDefault="00372BED" w:rsidP="00372BED">
      <w:pPr>
        <w:pStyle w:val="Default"/>
        <w:tabs>
          <w:tab w:val="left" w:pos="3138"/>
        </w:tabs>
        <w:jc w:val="both"/>
        <w:rPr>
          <w:color w:val="auto"/>
        </w:rPr>
      </w:pPr>
      <w:r>
        <w:rPr>
          <w:color w:val="auto"/>
        </w:rPr>
        <w:tab/>
      </w:r>
    </w:p>
    <w:p w:rsidR="00372BED" w:rsidRPr="001238BC" w:rsidRDefault="00372BED" w:rsidP="00372BED">
      <w:pPr>
        <w:pStyle w:val="Default"/>
        <w:jc w:val="both"/>
        <w:rPr>
          <w:i/>
          <w:iCs/>
          <w:color w:val="auto"/>
        </w:rPr>
      </w:pPr>
    </w:p>
    <w:p w:rsidR="00372BED" w:rsidRDefault="00372BED" w:rsidP="00372BED">
      <w:pPr>
        <w:pStyle w:val="Default"/>
        <w:jc w:val="both"/>
        <w:rPr>
          <w:b/>
          <w:i/>
          <w:color w:val="auto"/>
          <w:u w:val="single"/>
        </w:rPr>
      </w:pPr>
    </w:p>
    <w:p w:rsidR="00372BED" w:rsidRDefault="00372BED" w:rsidP="00372BED">
      <w:pPr>
        <w:pBdr>
          <w:top w:val="single" w:sz="4" w:space="1" w:color="auto"/>
        </w:pBdr>
        <w:jc w:val="both"/>
        <w:rPr>
          <w:rFonts w:cs="Arial"/>
          <w:b/>
          <w:bCs/>
        </w:rPr>
      </w:pPr>
    </w:p>
    <w:p w:rsidR="00372BED" w:rsidRPr="00476B05" w:rsidRDefault="00372BED" w:rsidP="00372BED">
      <w:pPr>
        <w:pStyle w:val="Default"/>
        <w:jc w:val="both"/>
        <w:rPr>
          <w:color w:val="auto"/>
        </w:rPr>
      </w:pPr>
    </w:p>
    <w:p w:rsidR="00372BED" w:rsidRPr="00476B05" w:rsidRDefault="00372BED" w:rsidP="00360B99">
      <w:pPr>
        <w:pStyle w:val="Default"/>
        <w:numPr>
          <w:ilvl w:val="0"/>
          <w:numId w:val="4"/>
        </w:numPr>
        <w:jc w:val="both"/>
        <w:rPr>
          <w:b/>
          <w:sz w:val="28"/>
          <w:szCs w:val="28"/>
          <w:u w:val="single"/>
        </w:rPr>
      </w:pPr>
      <w:r w:rsidRPr="00476B05">
        <w:rPr>
          <w:b/>
          <w:sz w:val="28"/>
          <w:szCs w:val="28"/>
          <w:u w:val="single"/>
        </w:rPr>
        <w:t>Nový program</w:t>
      </w:r>
    </w:p>
    <w:p w:rsidR="00372BED" w:rsidRPr="00476B05" w:rsidRDefault="00372BED" w:rsidP="00372BED">
      <w:pPr>
        <w:pStyle w:val="Default"/>
        <w:jc w:val="both"/>
        <w:rPr>
          <w:color w:val="auto"/>
        </w:rPr>
      </w:pPr>
    </w:p>
    <w:p w:rsidR="00372BED" w:rsidRPr="00F81438" w:rsidRDefault="00372BED" w:rsidP="00372BED">
      <w:pPr>
        <w:pStyle w:val="Default"/>
        <w:jc w:val="both"/>
        <w:rPr>
          <w:i/>
          <w:color w:val="auto"/>
        </w:rPr>
      </w:pPr>
      <w:r w:rsidRPr="000653C3">
        <w:rPr>
          <w:i/>
          <w:color w:val="auto"/>
        </w:rPr>
        <w:t>Program poskytovaný ve spolupráci s jiným subjektem (MŠMT)</w:t>
      </w:r>
    </w:p>
    <w:p w:rsidR="00372BED" w:rsidRPr="00476B05" w:rsidRDefault="00372BED" w:rsidP="00372BED">
      <w:pPr>
        <w:pStyle w:val="Default"/>
        <w:jc w:val="both"/>
        <w:rPr>
          <w:color w:val="auto"/>
        </w:rPr>
      </w:pPr>
    </w:p>
    <w:p w:rsidR="00372BED" w:rsidRDefault="00372BED" w:rsidP="00372BED">
      <w:pPr>
        <w:pStyle w:val="Default"/>
        <w:jc w:val="both"/>
        <w:rPr>
          <w:bCs/>
          <w:color w:val="auto"/>
        </w:rPr>
      </w:pPr>
      <w:r w:rsidRPr="001238BC">
        <w:rPr>
          <w:bCs/>
          <w:color w:val="auto"/>
          <w:highlight w:val="lightGray"/>
        </w:rPr>
        <w:t>Program na podporu práce s dětmi a mládeží pro nestátní neziskové organizace</w:t>
      </w:r>
      <w:r w:rsidRPr="00F044D0">
        <w:rPr>
          <w:bCs/>
          <w:color w:val="auto"/>
          <w:highlight w:val="yellow"/>
        </w:rPr>
        <w:t xml:space="preserve"> </w:t>
      </w:r>
      <w:r w:rsidRPr="00F044D0">
        <w:rPr>
          <w:bCs/>
          <w:color w:val="auto"/>
          <w:highlight w:val="lightGray"/>
        </w:rPr>
        <w:t>v roce 2016</w:t>
      </w:r>
    </w:p>
    <w:p w:rsidR="001D607A" w:rsidRDefault="001D607A" w:rsidP="00372BED">
      <w:pPr>
        <w:pStyle w:val="Default"/>
        <w:jc w:val="both"/>
        <w:rPr>
          <w:bCs/>
          <w:color w:val="auto"/>
        </w:rPr>
      </w:pPr>
    </w:p>
    <w:p w:rsidR="00887E54" w:rsidRPr="00600B1D" w:rsidRDefault="00887E54" w:rsidP="00887E54">
      <w:pPr>
        <w:pStyle w:val="Default"/>
        <w:spacing w:before="120"/>
        <w:jc w:val="both"/>
        <w:rPr>
          <w:b/>
          <w:i/>
          <w:color w:val="auto"/>
          <w:u w:val="single"/>
        </w:rPr>
      </w:pPr>
      <w:r w:rsidRPr="00476B05">
        <w:rPr>
          <w:b/>
          <w:i/>
          <w:color w:val="auto"/>
          <w:u w:val="single"/>
        </w:rPr>
        <w:t xml:space="preserve">Vyhlášení dotačního programu </w:t>
      </w:r>
      <w:r>
        <w:rPr>
          <w:b/>
          <w:i/>
          <w:color w:val="auto"/>
          <w:u w:val="single"/>
        </w:rPr>
        <w:t>bylo</w:t>
      </w:r>
      <w:r w:rsidRPr="00476B05">
        <w:rPr>
          <w:b/>
          <w:i/>
          <w:color w:val="auto"/>
          <w:u w:val="single"/>
        </w:rPr>
        <w:t xml:space="preserve"> před</w:t>
      </w:r>
      <w:r>
        <w:rPr>
          <w:b/>
          <w:i/>
          <w:color w:val="auto"/>
          <w:u w:val="single"/>
        </w:rPr>
        <w:t>loženo</w:t>
      </w:r>
      <w:r w:rsidRPr="00476B05">
        <w:rPr>
          <w:b/>
          <w:i/>
          <w:color w:val="auto"/>
          <w:u w:val="single"/>
        </w:rPr>
        <w:t xml:space="preserve"> ZOK</w:t>
      </w:r>
      <w:r w:rsidRPr="00600B1D">
        <w:rPr>
          <w:b/>
          <w:i/>
          <w:color w:val="auto"/>
          <w:u w:val="single"/>
        </w:rPr>
        <w:t>: 12. 2. 2016.</w:t>
      </w:r>
    </w:p>
    <w:p w:rsidR="00372BED" w:rsidRPr="00140CD9" w:rsidRDefault="00372BED" w:rsidP="00372BED">
      <w:pPr>
        <w:pStyle w:val="Default"/>
        <w:spacing w:before="120"/>
        <w:jc w:val="both"/>
        <w:rPr>
          <w:b/>
          <w:color w:val="auto"/>
        </w:rPr>
      </w:pPr>
      <w:r w:rsidRPr="00140CD9">
        <w:rPr>
          <w:b/>
          <w:color w:val="auto"/>
        </w:rPr>
        <w:t>Datum zveřejnění podmínek dotačního programu: 15. 2. 2016</w:t>
      </w:r>
    </w:p>
    <w:p w:rsidR="00372BED" w:rsidRPr="00140CD9" w:rsidRDefault="00372BED" w:rsidP="00372BED">
      <w:pPr>
        <w:pStyle w:val="Default"/>
        <w:spacing w:after="120"/>
        <w:jc w:val="both"/>
        <w:rPr>
          <w:b/>
          <w:color w:val="auto"/>
        </w:rPr>
      </w:pPr>
      <w:r w:rsidRPr="00140CD9">
        <w:rPr>
          <w:b/>
          <w:color w:val="auto"/>
        </w:rPr>
        <w:t xml:space="preserve">Termín přijímání žádostí o dotace: 16. 3. 2016 – 15. 4. 2016  </w:t>
      </w:r>
    </w:p>
    <w:p w:rsidR="00372BED" w:rsidRPr="00600B1D" w:rsidRDefault="00372BED" w:rsidP="00372BED">
      <w:pPr>
        <w:pStyle w:val="Default"/>
        <w:jc w:val="both"/>
        <w:rPr>
          <w:b/>
          <w:i/>
          <w:color w:val="auto"/>
        </w:rPr>
      </w:pPr>
      <w:r w:rsidRPr="00600B1D">
        <w:rPr>
          <w:b/>
          <w:i/>
          <w:color w:val="auto"/>
        </w:rPr>
        <w:t>Informace k dotačnímu programu podá:</w:t>
      </w:r>
    </w:p>
    <w:p w:rsidR="00372BED" w:rsidRPr="00F81438" w:rsidRDefault="00372BED" w:rsidP="00372BED">
      <w:pPr>
        <w:pStyle w:val="Default"/>
        <w:jc w:val="both"/>
        <w:rPr>
          <w:iCs/>
          <w:color w:val="auto"/>
        </w:rPr>
      </w:pPr>
      <w:r w:rsidRPr="00F81438">
        <w:rPr>
          <w:iCs/>
          <w:color w:val="auto"/>
        </w:rPr>
        <w:t>Odbor školství, mládeže a tělovýchovy</w:t>
      </w:r>
    </w:p>
    <w:p w:rsidR="00372BED" w:rsidRPr="00F81438" w:rsidRDefault="00372BED" w:rsidP="00372BED">
      <w:pPr>
        <w:pStyle w:val="Default"/>
        <w:jc w:val="both"/>
        <w:rPr>
          <w:color w:val="auto"/>
        </w:rPr>
      </w:pPr>
      <w:r w:rsidRPr="00F81438">
        <w:rPr>
          <w:color w:val="auto"/>
        </w:rPr>
        <w:t>Bc. Kateřina Kosková</w:t>
      </w:r>
    </w:p>
    <w:p w:rsidR="00372BED" w:rsidRPr="00F044D0" w:rsidRDefault="00372BED" w:rsidP="00372BED">
      <w:pPr>
        <w:pStyle w:val="Default"/>
        <w:jc w:val="both"/>
        <w:rPr>
          <w:color w:val="auto"/>
        </w:rPr>
      </w:pPr>
      <w:r w:rsidRPr="00F044D0">
        <w:rPr>
          <w:color w:val="auto"/>
        </w:rPr>
        <w:t xml:space="preserve">e-mail: </w:t>
      </w:r>
      <w:hyperlink r:id="rId82" w:history="1">
        <w:r w:rsidRPr="00F044D0">
          <w:rPr>
            <w:rStyle w:val="Hypertextovodkaz"/>
            <w:color w:val="auto"/>
            <w:u w:val="none"/>
          </w:rPr>
          <w:t>k.koskova@kr-olomoucky.cz</w:t>
        </w:r>
      </w:hyperlink>
    </w:p>
    <w:p w:rsidR="00372BED" w:rsidRPr="00F81438" w:rsidRDefault="00372BED" w:rsidP="00372BED">
      <w:pPr>
        <w:pStyle w:val="Default"/>
        <w:jc w:val="both"/>
        <w:rPr>
          <w:color w:val="auto"/>
        </w:rPr>
      </w:pPr>
      <w:r w:rsidRPr="00F81438">
        <w:rPr>
          <w:color w:val="auto"/>
        </w:rPr>
        <w:t>tel.</w:t>
      </w:r>
      <w:r>
        <w:rPr>
          <w:color w:val="auto"/>
        </w:rPr>
        <w:t>:</w:t>
      </w:r>
      <w:r w:rsidRPr="00F81438">
        <w:rPr>
          <w:color w:val="auto"/>
        </w:rPr>
        <w:t xml:space="preserve"> 585 505</w:t>
      </w:r>
      <w:r>
        <w:rPr>
          <w:color w:val="auto"/>
        </w:rPr>
        <w:t> </w:t>
      </w:r>
      <w:r w:rsidRPr="00F81438">
        <w:rPr>
          <w:color w:val="auto"/>
        </w:rPr>
        <w:t>661</w:t>
      </w:r>
    </w:p>
    <w:p w:rsidR="00372BED" w:rsidRPr="001238BC" w:rsidRDefault="00372BED" w:rsidP="00372BED">
      <w:pPr>
        <w:pStyle w:val="Default"/>
        <w:jc w:val="both"/>
        <w:rPr>
          <w:color w:val="auto"/>
        </w:rPr>
      </w:pPr>
    </w:p>
    <w:p w:rsidR="00372BED" w:rsidRDefault="00372BED" w:rsidP="00372BED">
      <w:pPr>
        <w:rPr>
          <w:rFonts w:cs="Arial"/>
          <w:sz w:val="16"/>
          <w:szCs w:val="16"/>
        </w:rPr>
      </w:pPr>
    </w:p>
    <w:p w:rsidR="00353519" w:rsidRDefault="00353519" w:rsidP="00372BED">
      <w:pPr>
        <w:rPr>
          <w:rFonts w:cs="Arial"/>
          <w:sz w:val="16"/>
          <w:szCs w:val="16"/>
        </w:rPr>
      </w:pPr>
    </w:p>
    <w:p w:rsidR="00353519" w:rsidRDefault="00353519" w:rsidP="00372BED">
      <w:pPr>
        <w:rPr>
          <w:rFonts w:cs="Arial"/>
          <w:sz w:val="16"/>
          <w:szCs w:val="16"/>
        </w:rPr>
      </w:pPr>
    </w:p>
    <w:p w:rsidR="00353519" w:rsidRDefault="00353519" w:rsidP="00372BED">
      <w:pPr>
        <w:rPr>
          <w:rFonts w:cs="Arial"/>
          <w:sz w:val="16"/>
          <w:szCs w:val="16"/>
        </w:rPr>
      </w:pPr>
    </w:p>
    <w:p w:rsidR="00372BED" w:rsidRDefault="00372BED" w:rsidP="00372BED">
      <w:pPr>
        <w:rPr>
          <w:rFonts w:cs="Arial"/>
          <w:sz w:val="16"/>
          <w:szCs w:val="16"/>
        </w:rPr>
      </w:pPr>
    </w:p>
    <w:p w:rsidR="00372BED" w:rsidRDefault="00372BED" w:rsidP="00372BED">
      <w:pPr>
        <w:pStyle w:val="Default"/>
        <w:jc w:val="both"/>
        <w:rPr>
          <w:b/>
          <w:i/>
          <w:color w:val="auto"/>
          <w:u w:val="single"/>
        </w:rPr>
      </w:pPr>
    </w:p>
    <w:p w:rsidR="00372BED" w:rsidRDefault="00372BED" w:rsidP="00372BED">
      <w:pPr>
        <w:pBdr>
          <w:top w:val="single" w:sz="4" w:space="1" w:color="auto"/>
        </w:pBdr>
        <w:jc w:val="both"/>
        <w:rPr>
          <w:rFonts w:cs="Arial"/>
          <w:b/>
          <w:bCs/>
        </w:rPr>
      </w:pPr>
    </w:p>
    <w:p w:rsidR="00372BED" w:rsidRPr="00476B05" w:rsidRDefault="00372BED" w:rsidP="00372BED">
      <w:pPr>
        <w:pStyle w:val="Default"/>
        <w:jc w:val="both"/>
        <w:rPr>
          <w:color w:val="auto"/>
        </w:rPr>
      </w:pPr>
    </w:p>
    <w:p w:rsidR="00372BED" w:rsidRDefault="00372BED" w:rsidP="00360B99">
      <w:pPr>
        <w:pStyle w:val="Default"/>
        <w:numPr>
          <w:ilvl w:val="0"/>
          <w:numId w:val="4"/>
        </w:numPr>
        <w:ind w:left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Návratné finanční výpomoci</w:t>
      </w:r>
    </w:p>
    <w:p w:rsidR="00372BED" w:rsidRDefault="00372BED" w:rsidP="00372BED">
      <w:pPr>
        <w:pStyle w:val="Default"/>
        <w:jc w:val="both"/>
        <w:rPr>
          <w:b/>
          <w:sz w:val="28"/>
          <w:szCs w:val="28"/>
          <w:u w:val="single"/>
        </w:rPr>
      </w:pPr>
    </w:p>
    <w:p w:rsidR="00372BED" w:rsidRPr="00476B05" w:rsidRDefault="00372BED" w:rsidP="00372BED">
      <w:pPr>
        <w:pStyle w:val="Default"/>
        <w:jc w:val="both"/>
        <w:rPr>
          <w:b/>
          <w:sz w:val="28"/>
          <w:szCs w:val="28"/>
          <w:u w:val="single"/>
        </w:rPr>
      </w:pPr>
    </w:p>
    <w:p w:rsidR="00372BED" w:rsidRDefault="00372BED" w:rsidP="00372BED">
      <w:pPr>
        <w:pStyle w:val="Default"/>
        <w:jc w:val="both"/>
        <w:rPr>
          <w:bCs/>
          <w:color w:val="auto"/>
        </w:rPr>
      </w:pPr>
      <w:r w:rsidRPr="00A82546">
        <w:rPr>
          <w:bCs/>
          <w:color w:val="auto"/>
          <w:highlight w:val="lightGray"/>
        </w:rPr>
        <w:t>Program návratné finanční výpomoci místním akčním skupinám se sídlem na území Olomouckého kraje v roce 2016</w:t>
      </w:r>
    </w:p>
    <w:p w:rsidR="001D607A" w:rsidRPr="00A82546" w:rsidRDefault="001D607A" w:rsidP="00372BED">
      <w:pPr>
        <w:pStyle w:val="Default"/>
        <w:jc w:val="both"/>
        <w:rPr>
          <w:bCs/>
          <w:color w:val="auto"/>
        </w:rPr>
      </w:pPr>
    </w:p>
    <w:p w:rsidR="00372BED" w:rsidRPr="00A82546" w:rsidRDefault="00372BED" w:rsidP="00372BED">
      <w:pPr>
        <w:pStyle w:val="Default"/>
        <w:jc w:val="both"/>
        <w:rPr>
          <w:b/>
          <w:color w:val="auto"/>
        </w:rPr>
      </w:pPr>
      <w:r w:rsidRPr="00A82546">
        <w:rPr>
          <w:b/>
          <w:color w:val="auto"/>
        </w:rPr>
        <w:t>1.</w:t>
      </w:r>
      <w:r w:rsidRPr="00A82546">
        <w:rPr>
          <w:bCs/>
          <w:color w:val="auto"/>
        </w:rPr>
        <w:t xml:space="preserve"> </w:t>
      </w:r>
      <w:r w:rsidRPr="00A82546">
        <w:rPr>
          <w:b/>
          <w:color w:val="auto"/>
        </w:rPr>
        <w:t xml:space="preserve">Poskytnutí návratné finanční výpomoci místním akčním skupinám se sídlem na území Olomouckého kraje  </w:t>
      </w:r>
    </w:p>
    <w:p w:rsidR="00372BED" w:rsidRPr="00A82546" w:rsidRDefault="00372BED" w:rsidP="00372BED">
      <w:pPr>
        <w:pStyle w:val="Default"/>
        <w:spacing w:before="120"/>
        <w:jc w:val="both"/>
        <w:rPr>
          <w:b/>
          <w:i/>
          <w:color w:val="auto"/>
          <w:u w:val="single"/>
        </w:rPr>
      </w:pPr>
      <w:r w:rsidRPr="00A82546">
        <w:rPr>
          <w:b/>
          <w:i/>
          <w:color w:val="auto"/>
          <w:u w:val="single"/>
        </w:rPr>
        <w:t xml:space="preserve">Vyhlášení programu </w:t>
      </w:r>
      <w:r w:rsidR="004C3A39">
        <w:rPr>
          <w:b/>
          <w:i/>
          <w:color w:val="auto"/>
          <w:u w:val="single"/>
        </w:rPr>
        <w:t>bylo</w:t>
      </w:r>
      <w:r w:rsidRPr="00A82546">
        <w:rPr>
          <w:b/>
          <w:i/>
          <w:color w:val="auto"/>
          <w:u w:val="single"/>
        </w:rPr>
        <w:t xml:space="preserve"> před</w:t>
      </w:r>
      <w:r w:rsidR="00FF1288">
        <w:rPr>
          <w:b/>
          <w:i/>
          <w:color w:val="auto"/>
          <w:u w:val="single"/>
        </w:rPr>
        <w:t>loženo Z</w:t>
      </w:r>
      <w:r w:rsidRPr="00A82546">
        <w:rPr>
          <w:b/>
          <w:i/>
          <w:color w:val="auto"/>
          <w:u w:val="single"/>
        </w:rPr>
        <w:t>OK 18. 12. 2015.</w:t>
      </w:r>
    </w:p>
    <w:p w:rsidR="00372BED" w:rsidRPr="00A82546" w:rsidRDefault="00372BED" w:rsidP="00372BED">
      <w:pPr>
        <w:pStyle w:val="Default"/>
        <w:spacing w:before="120"/>
        <w:jc w:val="both"/>
        <w:rPr>
          <w:b/>
          <w:color w:val="auto"/>
        </w:rPr>
      </w:pPr>
      <w:r w:rsidRPr="00A82546">
        <w:rPr>
          <w:b/>
          <w:color w:val="auto"/>
        </w:rPr>
        <w:t>Datum zveřejnění podmínek titulu: 21. 12. 2015.</w:t>
      </w:r>
    </w:p>
    <w:p w:rsidR="00372BED" w:rsidRPr="00A82546" w:rsidRDefault="00372BED" w:rsidP="00372BED">
      <w:pPr>
        <w:pStyle w:val="Default"/>
        <w:spacing w:after="120"/>
        <w:jc w:val="both"/>
        <w:rPr>
          <w:b/>
          <w:color w:val="auto"/>
        </w:rPr>
      </w:pPr>
      <w:r w:rsidRPr="00A82546">
        <w:rPr>
          <w:b/>
          <w:color w:val="auto"/>
        </w:rPr>
        <w:t xml:space="preserve">Termín přijímání žádostí o návratnou finanční výpomoc: od 21. 1. 2016 do 4. 2. 2016  </w:t>
      </w:r>
    </w:p>
    <w:p w:rsidR="00372BED" w:rsidRPr="00A82546" w:rsidRDefault="00372BED" w:rsidP="00372BED">
      <w:pPr>
        <w:pStyle w:val="Default"/>
        <w:jc w:val="both"/>
        <w:rPr>
          <w:b/>
          <w:i/>
          <w:color w:val="auto"/>
        </w:rPr>
      </w:pPr>
      <w:r w:rsidRPr="00A82546">
        <w:rPr>
          <w:b/>
          <w:i/>
          <w:color w:val="auto"/>
        </w:rPr>
        <w:t>Informace k  titulu 1 podá:</w:t>
      </w:r>
    </w:p>
    <w:p w:rsidR="00372BED" w:rsidRPr="00A82546" w:rsidRDefault="00372BED" w:rsidP="00372BED">
      <w:pPr>
        <w:pStyle w:val="Default"/>
        <w:jc w:val="both"/>
        <w:rPr>
          <w:color w:val="auto"/>
        </w:rPr>
      </w:pPr>
      <w:r w:rsidRPr="00A82546">
        <w:rPr>
          <w:color w:val="auto"/>
        </w:rPr>
        <w:t>Odbor strategického rozvoje kraje, územního plánování a stavebního řádu</w:t>
      </w:r>
    </w:p>
    <w:p w:rsidR="00372BED" w:rsidRPr="00A82546" w:rsidRDefault="00372BED" w:rsidP="00372BED">
      <w:pPr>
        <w:pStyle w:val="Default"/>
        <w:jc w:val="both"/>
        <w:rPr>
          <w:color w:val="auto"/>
        </w:rPr>
      </w:pPr>
      <w:r w:rsidRPr="00A82546">
        <w:rPr>
          <w:color w:val="auto"/>
        </w:rPr>
        <w:t>Ing. Adéla Klásová</w:t>
      </w:r>
    </w:p>
    <w:p w:rsidR="00372BED" w:rsidRPr="00A82546" w:rsidRDefault="00372BED" w:rsidP="00372BED">
      <w:pPr>
        <w:pStyle w:val="Default"/>
        <w:jc w:val="both"/>
        <w:rPr>
          <w:color w:val="auto"/>
        </w:rPr>
      </w:pPr>
      <w:r w:rsidRPr="00A82546">
        <w:rPr>
          <w:color w:val="auto"/>
        </w:rPr>
        <w:t>e-mail: a.klasova@kr-olomoucky.cz</w:t>
      </w:r>
    </w:p>
    <w:p w:rsidR="00372BED" w:rsidRPr="00A82546" w:rsidRDefault="00372BED" w:rsidP="00372BED">
      <w:pPr>
        <w:pStyle w:val="Default"/>
        <w:jc w:val="both"/>
        <w:rPr>
          <w:color w:val="auto"/>
        </w:rPr>
      </w:pPr>
      <w:r w:rsidRPr="00A82546">
        <w:rPr>
          <w:color w:val="auto"/>
        </w:rPr>
        <w:t>tel.: 585 508 322</w:t>
      </w:r>
    </w:p>
    <w:p w:rsidR="00372BED" w:rsidRPr="00971C92" w:rsidRDefault="00372BED" w:rsidP="00372BED">
      <w:pPr>
        <w:rPr>
          <w:rFonts w:cs="Arial"/>
          <w:color w:val="FF0000"/>
          <w:sz w:val="16"/>
          <w:szCs w:val="16"/>
        </w:rPr>
      </w:pPr>
    </w:p>
    <w:p w:rsidR="00372BED" w:rsidRDefault="00372BED" w:rsidP="00372BED">
      <w:pPr>
        <w:rPr>
          <w:rFonts w:cs="Arial"/>
          <w:sz w:val="16"/>
          <w:szCs w:val="16"/>
        </w:rPr>
      </w:pPr>
    </w:p>
    <w:p w:rsidR="00F800E9" w:rsidRPr="00C43CE3" w:rsidRDefault="00F800E9" w:rsidP="00F800E9">
      <w:pPr>
        <w:pStyle w:val="Default"/>
        <w:spacing w:before="120"/>
        <w:jc w:val="both"/>
        <w:rPr>
          <w:b/>
          <w:i/>
          <w:color w:val="auto"/>
          <w:u w:val="single"/>
        </w:rPr>
      </w:pPr>
      <w:r w:rsidRPr="00C43CE3">
        <w:rPr>
          <w:b/>
          <w:i/>
          <w:color w:val="auto"/>
          <w:u w:val="single"/>
        </w:rPr>
        <w:t>Vyh</w:t>
      </w:r>
      <w:r>
        <w:rPr>
          <w:b/>
          <w:i/>
          <w:color w:val="auto"/>
          <w:u w:val="single"/>
        </w:rPr>
        <w:t xml:space="preserve">odnocení </w:t>
      </w:r>
      <w:r w:rsidRPr="00C43CE3">
        <w:rPr>
          <w:b/>
          <w:i/>
          <w:color w:val="auto"/>
          <w:u w:val="single"/>
        </w:rPr>
        <w:t xml:space="preserve">dotačního </w:t>
      </w:r>
      <w:r>
        <w:rPr>
          <w:b/>
          <w:i/>
          <w:color w:val="auto"/>
          <w:u w:val="single"/>
        </w:rPr>
        <w:t>programu je</w:t>
      </w:r>
      <w:r w:rsidRPr="00C43CE3">
        <w:rPr>
          <w:b/>
          <w:i/>
          <w:color w:val="auto"/>
          <w:u w:val="single"/>
        </w:rPr>
        <w:t xml:space="preserve"> předkládáno ZOK 1</w:t>
      </w:r>
      <w:r>
        <w:rPr>
          <w:b/>
          <w:i/>
          <w:color w:val="auto"/>
          <w:u w:val="single"/>
        </w:rPr>
        <w:t>1</w:t>
      </w:r>
      <w:r w:rsidRPr="00C43CE3">
        <w:rPr>
          <w:b/>
          <w:i/>
          <w:color w:val="auto"/>
          <w:u w:val="single"/>
        </w:rPr>
        <w:t xml:space="preserve">. </w:t>
      </w:r>
      <w:r>
        <w:rPr>
          <w:b/>
          <w:i/>
          <w:color w:val="auto"/>
          <w:u w:val="single"/>
        </w:rPr>
        <w:t>3</w:t>
      </w:r>
      <w:r w:rsidRPr="00C43CE3">
        <w:rPr>
          <w:b/>
          <w:i/>
          <w:color w:val="auto"/>
          <w:u w:val="single"/>
        </w:rPr>
        <w:t>. 2016</w:t>
      </w:r>
      <w:r>
        <w:rPr>
          <w:b/>
          <w:i/>
          <w:color w:val="auto"/>
          <w:u w:val="single"/>
        </w:rPr>
        <w:t>.</w:t>
      </w:r>
    </w:p>
    <w:p w:rsidR="00F800E9" w:rsidRDefault="00F800E9" w:rsidP="00F800E9"/>
    <w:p w:rsidR="005123FE" w:rsidRDefault="005123FE" w:rsidP="005123FE">
      <w:pPr>
        <w:jc w:val="both"/>
        <w:rPr>
          <w:bCs/>
        </w:rPr>
      </w:pPr>
    </w:p>
    <w:p w:rsidR="007F360C" w:rsidRPr="005123FE" w:rsidRDefault="007F360C" w:rsidP="005123FE">
      <w:pPr>
        <w:rPr>
          <w:rFonts w:cs="Arial"/>
          <w:sz w:val="16"/>
          <w:szCs w:val="16"/>
        </w:rPr>
      </w:pPr>
    </w:p>
    <w:sectPr w:rsidR="007F360C" w:rsidRPr="005123FE">
      <w:footerReference w:type="default" r:id="rId8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49E" w:rsidRDefault="0042649E">
      <w:r>
        <w:separator/>
      </w:r>
    </w:p>
  </w:endnote>
  <w:endnote w:type="continuationSeparator" w:id="0">
    <w:p w:rsidR="0042649E" w:rsidRDefault="0042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FF9" w:rsidRPr="008B4C65" w:rsidRDefault="00DE1FF9" w:rsidP="00DE1FF9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 xml:space="preserve">Zastupitelstvo </w:t>
    </w:r>
    <w:r w:rsidRPr="008B4C65">
      <w:rPr>
        <w:i/>
        <w:sz w:val="20"/>
        <w:szCs w:val="20"/>
      </w:rPr>
      <w:t xml:space="preserve">Olomouckého kraje </w:t>
    </w:r>
    <w:r>
      <w:rPr>
        <w:i/>
        <w:sz w:val="20"/>
        <w:szCs w:val="20"/>
      </w:rPr>
      <w:t>11</w:t>
    </w:r>
    <w:r w:rsidRPr="008B4C65">
      <w:rPr>
        <w:i/>
        <w:sz w:val="20"/>
        <w:szCs w:val="20"/>
      </w:rPr>
      <w:t xml:space="preserve">. </w:t>
    </w:r>
    <w:r>
      <w:rPr>
        <w:i/>
        <w:sz w:val="20"/>
        <w:szCs w:val="20"/>
      </w:rPr>
      <w:t>3. 2016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8B4C65">
      <w:rPr>
        <w:i/>
        <w:sz w:val="20"/>
        <w:szCs w:val="20"/>
      </w:rPr>
      <w:t xml:space="preserve">Strana </w:t>
    </w:r>
    <w:r w:rsidRPr="008B4C65">
      <w:rPr>
        <w:i/>
        <w:sz w:val="20"/>
        <w:szCs w:val="20"/>
      </w:rPr>
      <w:fldChar w:fldCharType="begin"/>
    </w:r>
    <w:r w:rsidRPr="008B4C65">
      <w:rPr>
        <w:i/>
        <w:sz w:val="20"/>
        <w:szCs w:val="20"/>
      </w:rPr>
      <w:instrText xml:space="preserve"> PAGE   \* MERGEFORMAT </w:instrText>
    </w:r>
    <w:r w:rsidRPr="008B4C65">
      <w:rPr>
        <w:i/>
        <w:sz w:val="20"/>
        <w:szCs w:val="20"/>
      </w:rPr>
      <w:fldChar w:fldCharType="separate"/>
    </w:r>
    <w:r w:rsidR="00A80DFC">
      <w:rPr>
        <w:i/>
        <w:noProof/>
        <w:sz w:val="20"/>
        <w:szCs w:val="20"/>
      </w:rPr>
      <w:t>3</w:t>
    </w:r>
    <w:r w:rsidRPr="008B4C65">
      <w:rPr>
        <w:i/>
        <w:sz w:val="20"/>
        <w:szCs w:val="20"/>
      </w:rPr>
      <w:fldChar w:fldCharType="end"/>
    </w:r>
    <w:r w:rsidRPr="008B4C65">
      <w:rPr>
        <w:i/>
        <w:sz w:val="20"/>
        <w:szCs w:val="20"/>
      </w:rPr>
      <w:t xml:space="preserve"> (celkem </w:t>
    </w:r>
    <w:fldSimple w:instr=" NUMPAGES   \* MERGEFORMAT ">
      <w:r w:rsidR="00A80DFC" w:rsidRPr="00A80DFC">
        <w:rPr>
          <w:i/>
          <w:noProof/>
          <w:sz w:val="20"/>
          <w:szCs w:val="20"/>
        </w:rPr>
        <w:t>22</w:t>
      </w:r>
    </w:fldSimple>
    <w:r w:rsidRPr="008B4C65">
      <w:rPr>
        <w:i/>
        <w:sz w:val="20"/>
        <w:szCs w:val="20"/>
      </w:rPr>
      <w:t>)</w:t>
    </w:r>
  </w:p>
  <w:p w:rsidR="00DE1FF9" w:rsidRDefault="00DE1FF9" w:rsidP="00DE1FF9">
    <w:pPr>
      <w:pStyle w:val="Zpat"/>
      <w:tabs>
        <w:tab w:val="clear" w:pos="4536"/>
        <w:tab w:val="clear" w:pos="9072"/>
      </w:tabs>
      <w:rPr>
        <w:i/>
        <w:sz w:val="20"/>
        <w:szCs w:val="20"/>
      </w:rPr>
    </w:pPr>
    <w:r w:rsidRPr="008B4C65">
      <w:rPr>
        <w:i/>
        <w:sz w:val="20"/>
        <w:szCs w:val="20"/>
      </w:rPr>
      <w:t xml:space="preserve">2. – Kontrola plnění usnesení </w:t>
    </w:r>
    <w:r>
      <w:rPr>
        <w:i/>
        <w:sz w:val="20"/>
        <w:szCs w:val="20"/>
      </w:rPr>
      <w:t>Zastupitelstva O</w:t>
    </w:r>
    <w:r w:rsidRPr="008B4C65">
      <w:rPr>
        <w:i/>
        <w:sz w:val="20"/>
        <w:szCs w:val="20"/>
      </w:rPr>
      <w:t>lomouckého kraje</w:t>
    </w:r>
  </w:p>
  <w:p w:rsidR="00646BBF" w:rsidRPr="00DE1FF9" w:rsidRDefault="00646BBF" w:rsidP="00DE1FF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FF9" w:rsidRPr="008B4C65" w:rsidRDefault="00DE1FF9" w:rsidP="00DE1FF9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 xml:space="preserve">Zastupitelstvo </w:t>
    </w:r>
    <w:r w:rsidRPr="008B4C65">
      <w:rPr>
        <w:i/>
        <w:sz w:val="20"/>
        <w:szCs w:val="20"/>
      </w:rPr>
      <w:t xml:space="preserve">Olomouckého kraje </w:t>
    </w:r>
    <w:r>
      <w:rPr>
        <w:i/>
        <w:sz w:val="20"/>
        <w:szCs w:val="20"/>
      </w:rPr>
      <w:t>11</w:t>
    </w:r>
    <w:r w:rsidRPr="008B4C65">
      <w:rPr>
        <w:i/>
        <w:sz w:val="20"/>
        <w:szCs w:val="20"/>
      </w:rPr>
      <w:t xml:space="preserve">. </w:t>
    </w:r>
    <w:r>
      <w:rPr>
        <w:i/>
        <w:sz w:val="20"/>
        <w:szCs w:val="20"/>
      </w:rPr>
      <w:t>3. 2016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8B4C65">
      <w:rPr>
        <w:i/>
        <w:sz w:val="20"/>
        <w:szCs w:val="20"/>
      </w:rPr>
      <w:t xml:space="preserve">Strana </w:t>
    </w:r>
    <w:r w:rsidRPr="008B4C65">
      <w:rPr>
        <w:i/>
        <w:sz w:val="20"/>
        <w:szCs w:val="20"/>
      </w:rPr>
      <w:fldChar w:fldCharType="begin"/>
    </w:r>
    <w:r w:rsidRPr="008B4C65">
      <w:rPr>
        <w:i/>
        <w:sz w:val="20"/>
        <w:szCs w:val="20"/>
      </w:rPr>
      <w:instrText xml:space="preserve"> PAGE   \* MERGEFORMAT </w:instrText>
    </w:r>
    <w:r w:rsidRPr="008B4C65">
      <w:rPr>
        <w:i/>
        <w:sz w:val="20"/>
        <w:szCs w:val="20"/>
      </w:rPr>
      <w:fldChar w:fldCharType="separate"/>
    </w:r>
    <w:r w:rsidR="00A80DFC">
      <w:rPr>
        <w:i/>
        <w:noProof/>
        <w:sz w:val="20"/>
        <w:szCs w:val="20"/>
      </w:rPr>
      <w:t>4</w:t>
    </w:r>
    <w:r w:rsidRPr="008B4C65">
      <w:rPr>
        <w:i/>
        <w:sz w:val="20"/>
        <w:szCs w:val="20"/>
      </w:rPr>
      <w:fldChar w:fldCharType="end"/>
    </w:r>
    <w:r w:rsidRPr="008B4C65">
      <w:rPr>
        <w:i/>
        <w:sz w:val="20"/>
        <w:szCs w:val="20"/>
      </w:rPr>
      <w:t xml:space="preserve"> (celkem </w:t>
    </w:r>
    <w:fldSimple w:instr=" NUMPAGES   \* MERGEFORMAT ">
      <w:r w:rsidR="00A80DFC" w:rsidRPr="00A80DFC">
        <w:rPr>
          <w:i/>
          <w:noProof/>
          <w:sz w:val="20"/>
          <w:szCs w:val="20"/>
        </w:rPr>
        <w:t>22</w:t>
      </w:r>
    </w:fldSimple>
    <w:r w:rsidRPr="008B4C65">
      <w:rPr>
        <w:i/>
        <w:sz w:val="20"/>
        <w:szCs w:val="20"/>
      </w:rPr>
      <w:t>)</w:t>
    </w:r>
  </w:p>
  <w:p w:rsidR="00646BBF" w:rsidRDefault="00DE1FF9" w:rsidP="005123FE">
    <w:pPr>
      <w:pStyle w:val="Zpat"/>
      <w:tabs>
        <w:tab w:val="clear" w:pos="4536"/>
        <w:tab w:val="clear" w:pos="9072"/>
      </w:tabs>
      <w:rPr>
        <w:i/>
        <w:sz w:val="20"/>
        <w:szCs w:val="20"/>
      </w:rPr>
    </w:pPr>
    <w:r w:rsidRPr="008B4C65">
      <w:rPr>
        <w:i/>
        <w:sz w:val="20"/>
        <w:szCs w:val="20"/>
      </w:rPr>
      <w:t xml:space="preserve">2. – Kontrola plnění usnesení </w:t>
    </w:r>
    <w:r>
      <w:rPr>
        <w:i/>
        <w:sz w:val="20"/>
        <w:szCs w:val="20"/>
      </w:rPr>
      <w:t>Zastupitelstva O</w:t>
    </w:r>
    <w:r w:rsidRPr="008B4C65">
      <w:rPr>
        <w:i/>
        <w:sz w:val="20"/>
        <w:szCs w:val="20"/>
      </w:rPr>
      <w:t>lomouckého kraje</w:t>
    </w:r>
  </w:p>
  <w:p w:rsidR="00646BBF" w:rsidRPr="005123FE" w:rsidRDefault="00646BBF" w:rsidP="005123FE">
    <w:pPr>
      <w:pStyle w:val="Zpat"/>
      <w:tabs>
        <w:tab w:val="clear" w:pos="4536"/>
        <w:tab w:val="clear" w:pos="9072"/>
      </w:tabs>
      <w:rPr>
        <w:i/>
        <w:sz w:val="20"/>
        <w:szCs w:val="20"/>
      </w:rPr>
    </w:pPr>
    <w:r>
      <w:rPr>
        <w:i/>
        <w:sz w:val="20"/>
        <w:szCs w:val="20"/>
      </w:rPr>
      <w:t>Příloha č. 1</w:t>
    </w:r>
    <w:r w:rsidRPr="00873E78">
      <w:rPr>
        <w:i/>
        <w:sz w:val="20"/>
        <w:szCs w:val="20"/>
      </w:rPr>
      <w:t xml:space="preserve"> Seznam dotačních titulů Olomouckého kraje</w:t>
    </w:r>
    <w:r>
      <w:rPr>
        <w:i/>
        <w:sz w:val="20"/>
        <w:szCs w:val="20"/>
      </w:rPr>
      <w:t xml:space="preserve"> pro rok 2016 – aktualizace k 11</w:t>
    </w:r>
    <w:r w:rsidRPr="00873E78">
      <w:rPr>
        <w:i/>
        <w:sz w:val="20"/>
        <w:szCs w:val="20"/>
      </w:rPr>
      <w:t xml:space="preserve">. </w:t>
    </w:r>
    <w:r>
      <w:rPr>
        <w:i/>
        <w:sz w:val="20"/>
        <w:szCs w:val="20"/>
      </w:rPr>
      <w:t>3</w:t>
    </w:r>
    <w:r w:rsidRPr="00873E78">
      <w:rPr>
        <w:i/>
        <w:sz w:val="20"/>
        <w:szCs w:val="20"/>
      </w:rPr>
      <w:t>. 201</w:t>
    </w:r>
    <w:r>
      <w:rPr>
        <w:i/>
        <w:sz w:val="20"/>
        <w:szCs w:val="20"/>
      </w:rPr>
      <w:t>6</w:t>
    </w:r>
  </w:p>
  <w:p w:rsidR="00646BBF" w:rsidRDefault="00646B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49E" w:rsidRDefault="0042649E">
      <w:r>
        <w:separator/>
      </w:r>
    </w:p>
  </w:footnote>
  <w:footnote w:type="continuationSeparator" w:id="0">
    <w:p w:rsidR="0042649E" w:rsidRDefault="00426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2CD2"/>
    <w:multiLevelType w:val="hybridMultilevel"/>
    <w:tmpl w:val="12361A42"/>
    <w:lvl w:ilvl="0" w:tplc="B4F25C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B5C99CC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843267"/>
    <w:multiLevelType w:val="hybridMultilevel"/>
    <w:tmpl w:val="E7D2156E"/>
    <w:lvl w:ilvl="0" w:tplc="94E6B51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282FE6"/>
    <w:multiLevelType w:val="hybridMultilevel"/>
    <w:tmpl w:val="6C9632E0"/>
    <w:lvl w:ilvl="0" w:tplc="40F697B2">
      <w:start w:val="2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2705B"/>
    <w:multiLevelType w:val="hybridMultilevel"/>
    <w:tmpl w:val="28AEE1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735F2C"/>
    <w:multiLevelType w:val="hybridMultilevel"/>
    <w:tmpl w:val="C5EC72C2"/>
    <w:lvl w:ilvl="0" w:tplc="E2B6E9E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F330A7"/>
    <w:multiLevelType w:val="hybridMultilevel"/>
    <w:tmpl w:val="48AC7FD2"/>
    <w:lvl w:ilvl="0" w:tplc="E0803DEA">
      <w:start w:val="1"/>
      <w:numFmt w:val="upperLetter"/>
      <w:lvlText w:val="%1)"/>
      <w:lvlJc w:val="left"/>
      <w:pPr>
        <w:ind w:left="720" w:hanging="360"/>
      </w:pPr>
      <w:rPr>
        <w:rFonts w:cs="Times New Roman"/>
      </w:rPr>
    </w:lvl>
    <w:lvl w:ilvl="1" w:tplc="22CAFA90">
      <w:start w:val="1"/>
      <w:numFmt w:val="decimal"/>
      <w:lvlText w:val="%2.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59068B"/>
    <w:multiLevelType w:val="hybridMultilevel"/>
    <w:tmpl w:val="4BA207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046BB"/>
    <w:multiLevelType w:val="hybridMultilevel"/>
    <w:tmpl w:val="524A6F20"/>
    <w:lvl w:ilvl="0" w:tplc="BAC83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02D0D"/>
    <w:multiLevelType w:val="hybridMultilevel"/>
    <w:tmpl w:val="BF884D26"/>
    <w:lvl w:ilvl="0" w:tplc="D39E0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CC9E45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71831BF"/>
    <w:multiLevelType w:val="hybridMultilevel"/>
    <w:tmpl w:val="E7D2156E"/>
    <w:lvl w:ilvl="0" w:tplc="94E6B51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ABE29E5"/>
    <w:multiLevelType w:val="hybridMultilevel"/>
    <w:tmpl w:val="69880AB4"/>
    <w:lvl w:ilvl="0" w:tplc="BAC83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8B6EA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E8338BF"/>
    <w:multiLevelType w:val="hybridMultilevel"/>
    <w:tmpl w:val="55BEC4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284A49"/>
    <w:multiLevelType w:val="hybridMultilevel"/>
    <w:tmpl w:val="F6A4B412"/>
    <w:lvl w:ilvl="0" w:tplc="BA6E932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514CE8"/>
    <w:multiLevelType w:val="hybridMultilevel"/>
    <w:tmpl w:val="29A4E1F2"/>
    <w:lvl w:ilvl="0" w:tplc="EFE49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691052"/>
    <w:multiLevelType w:val="hybridMultilevel"/>
    <w:tmpl w:val="94AAA528"/>
    <w:lvl w:ilvl="0" w:tplc="9D6CE65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E478616E">
      <w:start w:val="1"/>
      <w:numFmt w:val="bullet"/>
      <w:lvlText w:val="–"/>
      <w:lvlJc w:val="left"/>
      <w:pPr>
        <w:ind w:left="2340" w:hanging="360"/>
      </w:pPr>
      <w:rPr>
        <w:rFonts w:ascii="Arial" w:eastAsia="Times New Roman" w:hAnsi="Arial" w:cs="Times New Roman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F328D2"/>
    <w:multiLevelType w:val="hybridMultilevel"/>
    <w:tmpl w:val="61440054"/>
    <w:lvl w:ilvl="0" w:tplc="9D6CE65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E478616E">
      <w:start w:val="1"/>
      <w:numFmt w:val="bullet"/>
      <w:lvlText w:val="–"/>
      <w:lvlJc w:val="left"/>
      <w:pPr>
        <w:ind w:left="2340" w:hanging="360"/>
      </w:pPr>
      <w:rPr>
        <w:rFonts w:ascii="Arial" w:eastAsia="Times New Roman" w:hAnsi="Arial" w:cs="Times New Roman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39C719C"/>
    <w:multiLevelType w:val="hybridMultilevel"/>
    <w:tmpl w:val="745C5A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32DA6"/>
    <w:multiLevelType w:val="hybridMultilevel"/>
    <w:tmpl w:val="54A48C0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A0A1819"/>
    <w:multiLevelType w:val="hybridMultilevel"/>
    <w:tmpl w:val="54A48C0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3"/>
  </w:num>
  <w:num w:numId="8">
    <w:abstractNumId w:val="4"/>
  </w:num>
  <w:num w:numId="9">
    <w:abstractNumId w:val="0"/>
  </w:num>
  <w:num w:numId="10">
    <w:abstractNumId w:val="15"/>
  </w:num>
  <w:num w:numId="11">
    <w:abstractNumId w:val="14"/>
  </w:num>
  <w:num w:numId="12">
    <w:abstractNumId w:val="10"/>
  </w:num>
  <w:num w:numId="13">
    <w:abstractNumId w:val="7"/>
  </w:num>
  <w:num w:numId="14">
    <w:abstractNumId w:val="18"/>
  </w:num>
  <w:num w:numId="15">
    <w:abstractNumId w:val="17"/>
  </w:num>
  <w:num w:numId="16">
    <w:abstractNumId w:val="9"/>
  </w:num>
  <w:num w:numId="17">
    <w:abstractNumId w:val="1"/>
  </w:num>
  <w:num w:numId="18">
    <w:abstractNumId w:val="16"/>
  </w:num>
  <w:num w:numId="19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0C"/>
    <w:rsid w:val="00047A6A"/>
    <w:rsid w:val="000F7637"/>
    <w:rsid w:val="00122C8D"/>
    <w:rsid w:val="00143654"/>
    <w:rsid w:val="00172C1A"/>
    <w:rsid w:val="00172EA8"/>
    <w:rsid w:val="0017336B"/>
    <w:rsid w:val="00181BD5"/>
    <w:rsid w:val="00195335"/>
    <w:rsid w:val="001C4A78"/>
    <w:rsid w:val="001C75DC"/>
    <w:rsid w:val="001D607A"/>
    <w:rsid w:val="001F0737"/>
    <w:rsid w:val="001F4D49"/>
    <w:rsid w:val="00224550"/>
    <w:rsid w:val="00234686"/>
    <w:rsid w:val="00241C54"/>
    <w:rsid w:val="00245D9F"/>
    <w:rsid w:val="00246F52"/>
    <w:rsid w:val="00270521"/>
    <w:rsid w:val="00291D3D"/>
    <w:rsid w:val="002B1D55"/>
    <w:rsid w:val="002D01BE"/>
    <w:rsid w:val="002D4326"/>
    <w:rsid w:val="003030A6"/>
    <w:rsid w:val="00306688"/>
    <w:rsid w:val="00307892"/>
    <w:rsid w:val="00315F94"/>
    <w:rsid w:val="00353519"/>
    <w:rsid w:val="00360B99"/>
    <w:rsid w:val="00372BED"/>
    <w:rsid w:val="003A3EE9"/>
    <w:rsid w:val="003B6258"/>
    <w:rsid w:val="003C5B23"/>
    <w:rsid w:val="003F37A1"/>
    <w:rsid w:val="00402D4F"/>
    <w:rsid w:val="00411778"/>
    <w:rsid w:val="00415493"/>
    <w:rsid w:val="0042649E"/>
    <w:rsid w:val="00463CB0"/>
    <w:rsid w:val="004A54B5"/>
    <w:rsid w:val="004B6671"/>
    <w:rsid w:val="004C3A39"/>
    <w:rsid w:val="004D2293"/>
    <w:rsid w:val="004D50C1"/>
    <w:rsid w:val="004E42A3"/>
    <w:rsid w:val="005123FE"/>
    <w:rsid w:val="00591FE2"/>
    <w:rsid w:val="005A25AB"/>
    <w:rsid w:val="005B5C87"/>
    <w:rsid w:val="005C2F4A"/>
    <w:rsid w:val="005C378B"/>
    <w:rsid w:val="00603B13"/>
    <w:rsid w:val="00610517"/>
    <w:rsid w:val="006176A7"/>
    <w:rsid w:val="00646BBF"/>
    <w:rsid w:val="0066179C"/>
    <w:rsid w:val="00675C67"/>
    <w:rsid w:val="00705843"/>
    <w:rsid w:val="00707C60"/>
    <w:rsid w:val="00710C9B"/>
    <w:rsid w:val="007711C4"/>
    <w:rsid w:val="007B1092"/>
    <w:rsid w:val="007E137C"/>
    <w:rsid w:val="007F3148"/>
    <w:rsid w:val="007F360C"/>
    <w:rsid w:val="00804840"/>
    <w:rsid w:val="00824FA6"/>
    <w:rsid w:val="00867166"/>
    <w:rsid w:val="008705E5"/>
    <w:rsid w:val="00876749"/>
    <w:rsid w:val="00887E54"/>
    <w:rsid w:val="008C766C"/>
    <w:rsid w:val="008E7DA3"/>
    <w:rsid w:val="00920ACB"/>
    <w:rsid w:val="00953C11"/>
    <w:rsid w:val="00975AC7"/>
    <w:rsid w:val="00987286"/>
    <w:rsid w:val="00A02D49"/>
    <w:rsid w:val="00A27289"/>
    <w:rsid w:val="00A3473A"/>
    <w:rsid w:val="00A62574"/>
    <w:rsid w:val="00A80DFC"/>
    <w:rsid w:val="00A90DE9"/>
    <w:rsid w:val="00AB15A3"/>
    <w:rsid w:val="00AC7A11"/>
    <w:rsid w:val="00AD1BFE"/>
    <w:rsid w:val="00AF2949"/>
    <w:rsid w:val="00B54E2B"/>
    <w:rsid w:val="00BA727C"/>
    <w:rsid w:val="00BC44E8"/>
    <w:rsid w:val="00C26042"/>
    <w:rsid w:val="00C3140A"/>
    <w:rsid w:val="00C617F0"/>
    <w:rsid w:val="00C646DA"/>
    <w:rsid w:val="00CA64E8"/>
    <w:rsid w:val="00CD0F28"/>
    <w:rsid w:val="00CD63C7"/>
    <w:rsid w:val="00CE10B1"/>
    <w:rsid w:val="00D25C62"/>
    <w:rsid w:val="00D50552"/>
    <w:rsid w:val="00D74E20"/>
    <w:rsid w:val="00D90203"/>
    <w:rsid w:val="00DC1C46"/>
    <w:rsid w:val="00DE1FF9"/>
    <w:rsid w:val="00E26A0C"/>
    <w:rsid w:val="00E31C16"/>
    <w:rsid w:val="00E74D6B"/>
    <w:rsid w:val="00E75FF0"/>
    <w:rsid w:val="00EB314B"/>
    <w:rsid w:val="00EB51B5"/>
    <w:rsid w:val="00EC3AAB"/>
    <w:rsid w:val="00F05AC3"/>
    <w:rsid w:val="00F16B06"/>
    <w:rsid w:val="00F31390"/>
    <w:rsid w:val="00F63510"/>
    <w:rsid w:val="00F635A4"/>
    <w:rsid w:val="00F723ED"/>
    <w:rsid w:val="00F800E9"/>
    <w:rsid w:val="00F97B74"/>
    <w:rsid w:val="00FC4549"/>
    <w:rsid w:val="00FE550A"/>
    <w:rsid w:val="00FF1288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7289"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qFormat/>
    <w:rsid w:val="003B6258"/>
    <w:pPr>
      <w:keepNext/>
      <w:jc w:val="both"/>
      <w:outlineLvl w:val="1"/>
    </w:pPr>
    <w:rPr>
      <w:rFonts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6258"/>
    <w:pPr>
      <w:jc w:val="both"/>
    </w:pPr>
    <w:rPr>
      <w:rFonts w:cs="Arial"/>
      <w:sz w:val="20"/>
      <w:szCs w:val="20"/>
    </w:rPr>
  </w:style>
  <w:style w:type="paragraph" w:styleId="Zkladntextodsazen">
    <w:name w:val="Body Text Indent"/>
    <w:basedOn w:val="Normln"/>
    <w:rsid w:val="003B6258"/>
    <w:pPr>
      <w:spacing w:after="120" w:line="480" w:lineRule="auto"/>
    </w:pPr>
  </w:style>
  <w:style w:type="paragraph" w:customStyle="1" w:styleId="Cislovania">
    <w:name w:val="Cislovani a"/>
    <w:basedOn w:val="Normln"/>
    <w:rsid w:val="003B6258"/>
    <w:pPr>
      <w:tabs>
        <w:tab w:val="num" w:pos="360"/>
      </w:tabs>
      <w:ind w:left="360" w:hanging="360"/>
    </w:pPr>
  </w:style>
  <w:style w:type="character" w:styleId="Hypertextovodkaz">
    <w:name w:val="Hyperlink"/>
    <w:rsid w:val="003B6258"/>
    <w:rPr>
      <w:color w:val="0000FF"/>
      <w:u w:val="single"/>
    </w:rPr>
  </w:style>
  <w:style w:type="table" w:styleId="Mkatabulky">
    <w:name w:val="Table Grid"/>
    <w:basedOn w:val="Normlntabulka"/>
    <w:rsid w:val="00A62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24F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24F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D63C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D63C7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7F360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5123FE"/>
    <w:pPr>
      <w:widowControl w:val="0"/>
      <w:spacing w:before="480" w:after="120"/>
      <w:jc w:val="both"/>
    </w:pPr>
    <w:rPr>
      <w:szCs w:val="20"/>
      <w:u w:val="single"/>
    </w:rPr>
  </w:style>
  <w:style w:type="character" w:customStyle="1" w:styleId="ZpatChar">
    <w:name w:val="Zápatí Char"/>
    <w:link w:val="Zpat"/>
    <w:uiPriority w:val="99"/>
    <w:rsid w:val="005123FE"/>
    <w:rPr>
      <w:rFonts w:ascii="Arial" w:hAnsi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BED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372B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372BED"/>
    <w:rPr>
      <w:i/>
      <w:iCs/>
    </w:rPr>
  </w:style>
  <w:style w:type="character" w:styleId="Sledovanodkaz">
    <w:name w:val="FollowedHyperlink"/>
    <w:basedOn w:val="Standardnpsmoodstavce"/>
    <w:rsid w:val="00372B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7289"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qFormat/>
    <w:rsid w:val="003B6258"/>
    <w:pPr>
      <w:keepNext/>
      <w:jc w:val="both"/>
      <w:outlineLvl w:val="1"/>
    </w:pPr>
    <w:rPr>
      <w:rFonts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6258"/>
    <w:pPr>
      <w:jc w:val="both"/>
    </w:pPr>
    <w:rPr>
      <w:rFonts w:cs="Arial"/>
      <w:sz w:val="20"/>
      <w:szCs w:val="20"/>
    </w:rPr>
  </w:style>
  <w:style w:type="paragraph" w:styleId="Zkladntextodsazen">
    <w:name w:val="Body Text Indent"/>
    <w:basedOn w:val="Normln"/>
    <w:rsid w:val="003B6258"/>
    <w:pPr>
      <w:spacing w:after="120" w:line="480" w:lineRule="auto"/>
    </w:pPr>
  </w:style>
  <w:style w:type="paragraph" w:customStyle="1" w:styleId="Cislovania">
    <w:name w:val="Cislovani a"/>
    <w:basedOn w:val="Normln"/>
    <w:rsid w:val="003B6258"/>
    <w:pPr>
      <w:tabs>
        <w:tab w:val="num" w:pos="360"/>
      </w:tabs>
      <w:ind w:left="360" w:hanging="360"/>
    </w:pPr>
  </w:style>
  <w:style w:type="character" w:styleId="Hypertextovodkaz">
    <w:name w:val="Hyperlink"/>
    <w:rsid w:val="003B6258"/>
    <w:rPr>
      <w:color w:val="0000FF"/>
      <w:u w:val="single"/>
    </w:rPr>
  </w:style>
  <w:style w:type="table" w:styleId="Mkatabulky">
    <w:name w:val="Table Grid"/>
    <w:basedOn w:val="Normlntabulka"/>
    <w:rsid w:val="00A62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24F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24F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D63C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D63C7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7F360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5123FE"/>
    <w:pPr>
      <w:widowControl w:val="0"/>
      <w:spacing w:before="480" w:after="120"/>
      <w:jc w:val="both"/>
    </w:pPr>
    <w:rPr>
      <w:szCs w:val="20"/>
      <w:u w:val="single"/>
    </w:rPr>
  </w:style>
  <w:style w:type="character" w:customStyle="1" w:styleId="ZpatChar">
    <w:name w:val="Zápatí Char"/>
    <w:link w:val="Zpat"/>
    <w:uiPriority w:val="99"/>
    <w:rsid w:val="005123FE"/>
    <w:rPr>
      <w:rFonts w:ascii="Arial" w:hAnsi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BED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372B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372BED"/>
    <w:rPr>
      <w:i/>
      <w:iCs/>
    </w:rPr>
  </w:style>
  <w:style w:type="character" w:styleId="Sledovanodkaz">
    <w:name w:val="FollowedHyperlink"/>
    <w:basedOn w:val="Standardnpsmoodstavce"/>
    <w:rsid w:val="00372B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.horinkova@kr-olomoucky.cz" TargetMode="External"/><Relationship Id="rId18" Type="http://schemas.openxmlformats.org/officeDocument/2006/relationships/hyperlink" Target="mailto:a.hlochova@kr-olomoucky.cz" TargetMode="External"/><Relationship Id="rId26" Type="http://schemas.openxmlformats.org/officeDocument/2006/relationships/hyperlink" Target="mailto:i.stranska@kr-olomoucky.cz" TargetMode="External"/><Relationship Id="rId39" Type="http://schemas.openxmlformats.org/officeDocument/2006/relationships/hyperlink" Target="file:///C:\Users\honzakova\AppData\Local\Microsoft\Windows\Temporary%20Internet%20Files\Content.Outlook\S9HAUYXW\m.koucka@kr-olomoucky.cz" TargetMode="External"/><Relationship Id="rId21" Type="http://schemas.openxmlformats.org/officeDocument/2006/relationships/hyperlink" Target="mailto:j.tetera@kr-olomoucky.cz" TargetMode="External"/><Relationship Id="rId34" Type="http://schemas.openxmlformats.org/officeDocument/2006/relationships/hyperlink" Target="mailto:v.kubisova@kr-olomoucky.cz" TargetMode="External"/><Relationship Id="rId42" Type="http://schemas.openxmlformats.org/officeDocument/2006/relationships/hyperlink" Target="mailto:v.kubisova@kr-olomoucky.cz" TargetMode="External"/><Relationship Id="rId47" Type="http://schemas.openxmlformats.org/officeDocument/2006/relationships/hyperlink" Target="mailto:f.maly@kr-olomoucky.cz" TargetMode="External"/><Relationship Id="rId50" Type="http://schemas.openxmlformats.org/officeDocument/2006/relationships/hyperlink" Target="mailto:r.honzakova@kr-olomoucky.cz" TargetMode="External"/><Relationship Id="rId55" Type="http://schemas.openxmlformats.org/officeDocument/2006/relationships/hyperlink" Target="mailto:f.peruska@kr-olomoucky.cz" TargetMode="External"/><Relationship Id="rId63" Type="http://schemas.openxmlformats.org/officeDocument/2006/relationships/hyperlink" Target="mailto:l.spurny@kr-olomoucky.cz" TargetMode="External"/><Relationship Id="rId68" Type="http://schemas.openxmlformats.org/officeDocument/2006/relationships/hyperlink" Target="mailto:m.pustaj@kr-olomoucky.cz" TargetMode="External"/><Relationship Id="rId76" Type="http://schemas.openxmlformats.org/officeDocument/2006/relationships/hyperlink" Target="mailto:f.maly@kr-olomoucky.cz" TargetMode="External"/><Relationship Id="rId84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mailto:l.kropackova@kr-olomoucky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.polacek@kr-olomoucky.cz" TargetMode="External"/><Relationship Id="rId29" Type="http://schemas.openxmlformats.org/officeDocument/2006/relationships/hyperlink" Target="mailto:m.machalek@kr-olomoucky.cz" TargetMode="External"/><Relationship Id="rId11" Type="http://schemas.openxmlformats.org/officeDocument/2006/relationships/hyperlink" Target="mailto:n.prochazkova@kr-olomoucky.cz" TargetMode="External"/><Relationship Id="rId24" Type="http://schemas.openxmlformats.org/officeDocument/2006/relationships/hyperlink" Target="mailto:d.smekalova@kr-olomoucky.cz" TargetMode="External"/><Relationship Id="rId32" Type="http://schemas.openxmlformats.org/officeDocument/2006/relationships/hyperlink" Target="mailto:v.kubisova@kr-olomoucky.cz" TargetMode="External"/><Relationship Id="rId37" Type="http://schemas.openxmlformats.org/officeDocument/2006/relationships/hyperlink" Target="mailto:j.nemeckova@kr-olomoucky.cz" TargetMode="External"/><Relationship Id="rId40" Type="http://schemas.openxmlformats.org/officeDocument/2006/relationships/hyperlink" Target="mailto:v.kubisova@kr-olomoucky.cz" TargetMode="External"/><Relationship Id="rId45" Type="http://schemas.openxmlformats.org/officeDocument/2006/relationships/hyperlink" Target="mailto:m.plhak@kr-olomoucky.cz" TargetMode="External"/><Relationship Id="rId53" Type="http://schemas.openxmlformats.org/officeDocument/2006/relationships/hyperlink" Target="mailto:m.plhak@kr-olomoucky.cz" TargetMode="External"/><Relationship Id="rId58" Type="http://schemas.openxmlformats.org/officeDocument/2006/relationships/hyperlink" Target="mailto:p.krupa@kr-olomoucky.cz" TargetMode="External"/><Relationship Id="rId66" Type="http://schemas.openxmlformats.org/officeDocument/2006/relationships/hyperlink" Target="mailto:m.stratilova@kr-olomoucky.cz" TargetMode="External"/><Relationship Id="rId74" Type="http://schemas.openxmlformats.org/officeDocument/2006/relationships/hyperlink" Target="tel:585" TargetMode="External"/><Relationship Id="rId79" Type="http://schemas.openxmlformats.org/officeDocument/2006/relationships/hyperlink" Target="mailto:spacilova@kr-olomoucky.cz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o.kalusova@kr-olomoucky.cz" TargetMode="External"/><Relationship Id="rId82" Type="http://schemas.openxmlformats.org/officeDocument/2006/relationships/hyperlink" Target="mailto:k.koskova@kr-olomoucky.cz" TargetMode="External"/><Relationship Id="rId19" Type="http://schemas.openxmlformats.org/officeDocument/2006/relationships/hyperlink" Target="mailto:a.giblova@kr-olomoucky.cz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j.radilova@kr-olomoucky.cz" TargetMode="External"/><Relationship Id="rId22" Type="http://schemas.openxmlformats.org/officeDocument/2006/relationships/hyperlink" Target="mailto:d.smekalova@kr-olomoucky.cz" TargetMode="External"/><Relationship Id="rId27" Type="http://schemas.openxmlformats.org/officeDocument/2006/relationships/hyperlink" Target="mailto:i.stranska@kr-olomoucky.cz" TargetMode="External"/><Relationship Id="rId30" Type="http://schemas.openxmlformats.org/officeDocument/2006/relationships/hyperlink" Target="mailto:m.machalek@kr-olomoucky.cz" TargetMode="External"/><Relationship Id="rId35" Type="http://schemas.openxmlformats.org/officeDocument/2006/relationships/hyperlink" Target="mailto:j.nemeckova@kr-olomoucky.cz" TargetMode="External"/><Relationship Id="rId43" Type="http://schemas.openxmlformats.org/officeDocument/2006/relationships/hyperlink" Target="mailto:j.nemeckova@kr-olomoucky.cz" TargetMode="External"/><Relationship Id="rId48" Type="http://schemas.openxmlformats.org/officeDocument/2006/relationships/hyperlink" Target="mailto:m.plhak@kr-olomoucky.cz" TargetMode="External"/><Relationship Id="rId56" Type="http://schemas.openxmlformats.org/officeDocument/2006/relationships/hyperlink" Target="mailto:p.krupa@kr-olomoucky.cz" TargetMode="External"/><Relationship Id="rId64" Type="http://schemas.openxmlformats.org/officeDocument/2006/relationships/hyperlink" Target="mailto:m.stratilova@kr-olomoucky.cz" TargetMode="External"/><Relationship Id="rId69" Type="http://schemas.openxmlformats.org/officeDocument/2006/relationships/hyperlink" Target="mailto:m.pustaj@kr-olomoucky.cz" TargetMode="External"/><Relationship Id="rId77" Type="http://schemas.openxmlformats.org/officeDocument/2006/relationships/hyperlink" Target="mailto:m.plhak@kr-olomoucky.cz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j.plainer@kr-olomoucky.cz" TargetMode="External"/><Relationship Id="rId72" Type="http://schemas.openxmlformats.org/officeDocument/2006/relationships/hyperlink" Target="tel:585" TargetMode="External"/><Relationship Id="rId80" Type="http://schemas.openxmlformats.org/officeDocument/2006/relationships/hyperlink" Target="mailto:spacilova@kr-olomoucky.cz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j.radilova@kr-olomoucky.cz" TargetMode="External"/><Relationship Id="rId17" Type="http://schemas.openxmlformats.org/officeDocument/2006/relationships/hyperlink" Target="mailto:r.kottnerova@kr-olomoucky.cz" TargetMode="External"/><Relationship Id="rId25" Type="http://schemas.openxmlformats.org/officeDocument/2006/relationships/hyperlink" Target="mailto:i.stranska@kr-olomoucky.cz" TargetMode="External"/><Relationship Id="rId33" Type="http://schemas.openxmlformats.org/officeDocument/2006/relationships/hyperlink" Target="mailto:j.nemeckova@kr-olomoucky.cz" TargetMode="External"/><Relationship Id="rId38" Type="http://schemas.openxmlformats.org/officeDocument/2006/relationships/hyperlink" Target="file:///C:\Users\honzakova\AppData\Local\Microsoft\Windows\Temporary%20Internet%20Files\Content.Outlook\S9HAUYXW\r.honzakova@kr-olomoucky.cz" TargetMode="External"/><Relationship Id="rId46" Type="http://schemas.openxmlformats.org/officeDocument/2006/relationships/hyperlink" Target="mailto:m.skoloud@kr-olomoucky.cz" TargetMode="External"/><Relationship Id="rId59" Type="http://schemas.openxmlformats.org/officeDocument/2006/relationships/hyperlink" Target="mailto:f.peruska@kr-olomoucky.cz" TargetMode="External"/><Relationship Id="rId67" Type="http://schemas.openxmlformats.org/officeDocument/2006/relationships/hyperlink" Target="mailto:m.stratilova@kr-olomoucky.cz" TargetMode="External"/><Relationship Id="rId20" Type="http://schemas.openxmlformats.org/officeDocument/2006/relationships/hyperlink" Target="mailto:t.weber@kr-olomoucky.cz" TargetMode="External"/><Relationship Id="rId41" Type="http://schemas.openxmlformats.org/officeDocument/2006/relationships/hyperlink" Target="mailto:j.nemeckova@kr-olomoucky.cz" TargetMode="External"/><Relationship Id="rId54" Type="http://schemas.openxmlformats.org/officeDocument/2006/relationships/hyperlink" Target="mailto:m.skoloud@kr-olomoucky.cz" TargetMode="External"/><Relationship Id="rId62" Type="http://schemas.openxmlformats.org/officeDocument/2006/relationships/hyperlink" Target="mailto:z.starostova@kr-olomoucky.cz" TargetMode="External"/><Relationship Id="rId70" Type="http://schemas.openxmlformats.org/officeDocument/2006/relationships/hyperlink" Target="mailto:m.pustaj@kr-olomoucky.cz" TargetMode="External"/><Relationship Id="rId75" Type="http://schemas.openxmlformats.org/officeDocument/2006/relationships/hyperlink" Target="mailto:n.prochazkova@kr-olomoucky.cz" TargetMode="External"/><Relationship Id="rId83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v.horinkova@kr-olomoucky.cz" TargetMode="External"/><Relationship Id="rId23" Type="http://schemas.openxmlformats.org/officeDocument/2006/relationships/hyperlink" Target="mailto:t.weber@kr-olomoucky.cz" TargetMode="External"/><Relationship Id="rId28" Type="http://schemas.openxmlformats.org/officeDocument/2006/relationships/hyperlink" Target="mailto:i.stranska@kr-olomoucky.cz" TargetMode="External"/><Relationship Id="rId36" Type="http://schemas.openxmlformats.org/officeDocument/2006/relationships/hyperlink" Target="mailto:v.kubisova@kr-olomoucky.cz" TargetMode="External"/><Relationship Id="rId49" Type="http://schemas.openxmlformats.org/officeDocument/2006/relationships/hyperlink" Target="mailto:m.skoloud@kr-olomoucky.cz" TargetMode="External"/><Relationship Id="rId57" Type="http://schemas.openxmlformats.org/officeDocument/2006/relationships/hyperlink" Target="mailto:f.peruska@kr-olomoucky.cz" TargetMode="External"/><Relationship Id="rId10" Type="http://schemas.openxmlformats.org/officeDocument/2006/relationships/hyperlink" Target="mailto:j.mrnkova@kr-olomoucky.cz" TargetMode="External"/><Relationship Id="rId31" Type="http://schemas.openxmlformats.org/officeDocument/2006/relationships/hyperlink" Target="mailto:m.machalek@kr-olomoucky.cz" TargetMode="External"/><Relationship Id="rId44" Type="http://schemas.openxmlformats.org/officeDocument/2006/relationships/hyperlink" Target="mailto:f.maly@kr-olomoucky.cz" TargetMode="External"/><Relationship Id="rId52" Type="http://schemas.openxmlformats.org/officeDocument/2006/relationships/hyperlink" Target="mailto:f.maly@kr-olomoucky.cz" TargetMode="External"/><Relationship Id="rId60" Type="http://schemas.openxmlformats.org/officeDocument/2006/relationships/hyperlink" Target="mailto:p.krupa@kr-olomoucky.cz" TargetMode="External"/><Relationship Id="rId65" Type="http://schemas.openxmlformats.org/officeDocument/2006/relationships/hyperlink" Target="mailto:m.pustaj@kr-olomoucky.cz" TargetMode="External"/><Relationship Id="rId73" Type="http://schemas.openxmlformats.org/officeDocument/2006/relationships/hyperlink" Target="mailto:l.kropackova@kr-olomoucky.cz" TargetMode="External"/><Relationship Id="rId78" Type="http://schemas.openxmlformats.org/officeDocument/2006/relationships/hyperlink" Target="mailto:m.machalek@kr-olomoucky.cz" TargetMode="External"/><Relationship Id="rId81" Type="http://schemas.openxmlformats.org/officeDocument/2006/relationships/hyperlink" Target="mailto:s.palova@kr-olomoucky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VypisUkoluObecne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4D6CD-F426-47A6-8955-E55DAE873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VypisUkoluObecne.dot</Template>
  <TotalTime>177</TotalTime>
  <Pages>22</Pages>
  <Words>5096</Words>
  <Characters>30067</Characters>
  <Application>Microsoft Office Word</Application>
  <DocSecurity>0</DocSecurity>
  <Lines>250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UR/38/23/2002</vt:lpstr>
    </vt:vector>
  </TitlesOfParts>
  <Company>HVS Group a.s.</Company>
  <LinksUpToDate>false</LinksUpToDate>
  <CharactersWithSpaces>35093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UR/38/23/2002</dc:title>
  <dc:creator>Látalová Marcela</dc:creator>
  <cp:lastModifiedBy>Látalová Marcela</cp:lastModifiedBy>
  <cp:revision>63</cp:revision>
  <cp:lastPrinted>2016-02-16T07:40:00Z</cp:lastPrinted>
  <dcterms:created xsi:type="dcterms:W3CDTF">2016-02-10T10:54:00Z</dcterms:created>
  <dcterms:modified xsi:type="dcterms:W3CDTF">2016-02-22T14:00:00Z</dcterms:modified>
</cp:coreProperties>
</file>