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8" w:rsidRDefault="00EC2048" w:rsidP="00EC2048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20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E9670" wp14:editId="653E08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1553" wp14:editId="56FAE033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048" w:rsidRDefault="00EC2048" w:rsidP="00EC2048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75.7pt;margin-top:12.55pt;width: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" filled="f" stroked="f">
                <v:textbox>
                  <w:txbxContent>
                    <w:p w:rsidR="00EC2048" w:rsidRDefault="00EC2048" w:rsidP="00EC204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i/>
          <w:sz w:val="44"/>
        </w:rPr>
        <w:t>. VEŘEJNÉ ZASEDÁNÍ</w:t>
      </w:r>
    </w:p>
    <w:p w:rsidR="00EC2048" w:rsidRDefault="00EC2048" w:rsidP="00EC2048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EC2048" w:rsidRDefault="00EC2048" w:rsidP="00EC2048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EC2048" w:rsidRDefault="00EC2048" w:rsidP="00EC2048">
      <w:pPr>
        <w:rPr>
          <w:rFonts w:ascii="Century Schoolbook" w:hAnsi="Century Schoolbook"/>
          <w:sz w:val="12"/>
        </w:rPr>
      </w:pPr>
    </w:p>
    <w:p w:rsidR="00EC2048" w:rsidRDefault="00EC2048" w:rsidP="00EC2048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PÁTEK 11. 3. 2016 - 10:00 h</w:t>
      </w:r>
    </w:p>
    <w:p w:rsidR="00EC2048" w:rsidRDefault="00EC2048" w:rsidP="00EC2048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</w:rPr>
        <w:t>Budova Magistrátu města Olomouce – velký zasedací sál</w:t>
      </w:r>
      <w:r>
        <w:rPr>
          <w:rFonts w:ascii="Century Schoolbook" w:hAnsi="Century Schoolbook"/>
          <w:b/>
          <w:sz w:val="28"/>
        </w:rPr>
        <w:t>,</w:t>
      </w:r>
    </w:p>
    <w:p w:rsidR="00EC2048" w:rsidRDefault="00EC2048" w:rsidP="00EC2048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</w:rPr>
        <w:t>Hynaisova 10, Olomouc</w:t>
      </w:r>
    </w:p>
    <w:p w:rsidR="00EC2048" w:rsidRDefault="00EC2048" w:rsidP="00EC2048">
      <w:pPr>
        <w:rPr>
          <w:rFonts w:ascii="Century Schoolbook" w:hAnsi="Century Schoolbook"/>
          <w:sz w:val="16"/>
        </w:rPr>
      </w:pPr>
    </w:p>
    <w:p w:rsidR="00EC2048" w:rsidRDefault="00EC2048" w:rsidP="00EC2048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EC2048" w:rsidRDefault="00EC2048" w:rsidP="00EC2048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EC2048" w:rsidRPr="005370B2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(Niče)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(Niče)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(Niče)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Rozpočet Olomouckého kraje 2016 – rozpočtové z</w:t>
            </w:r>
            <w:bookmarkStart w:id="0" w:name="_GoBack"/>
            <w:bookmarkEnd w:id="0"/>
            <w:r w:rsidRPr="003E20C8">
              <w:rPr>
                <w:rFonts w:ascii="Arial" w:hAnsi="Arial" w:cs="Arial"/>
              </w:rPr>
              <w:t>měny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(Juřena)</w:t>
            </w:r>
          </w:p>
        </w:tc>
      </w:tr>
      <w:tr w:rsidR="002A6CA7" w:rsidRPr="002A6CA7" w:rsidTr="009974BB">
        <w:tc>
          <w:tcPr>
            <w:tcW w:w="648" w:type="dxa"/>
          </w:tcPr>
          <w:p w:rsidR="002A6CA7" w:rsidRPr="003E20C8" w:rsidRDefault="002A6CA7" w:rsidP="009974BB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4.1.1</w:t>
            </w:r>
          </w:p>
        </w:tc>
        <w:tc>
          <w:tcPr>
            <w:tcW w:w="6552" w:type="dxa"/>
          </w:tcPr>
          <w:p w:rsidR="002A6CA7" w:rsidRPr="003E20C8" w:rsidRDefault="002A6CA7" w:rsidP="009974BB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Rozpočet Olomouckého kraje 2016 – rozpočtové změny - DODATEK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2A6CA7" w:rsidRPr="003E20C8" w:rsidRDefault="002A6CA7" w:rsidP="009974BB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(Juřena)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4.2.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Rozpočet Olomouckého kraje 2016 – účelové dotace ze státního rozpočtu obcím Olomouckého kraje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(Juřena)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Dodatek č. 19 zřizovací listiny Správy silnic Olomouckého kraje, příspěvkové organizace 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(Růžička)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Majetkoprávní záležitosti – věcná břemena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Symerský (Kamasová)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Symerský (Kamasová)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Symerský (Kamasová)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6.4.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Symerský (Kamasová)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Symerský (Kamasová)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Racionalizace školských příspěvkových organizací zřizovaných Olomouckým krajem 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Švec (Gajdůšek)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Dlouhodobý záměr vzdělávání a rozvoje vzdělávací soustavy Olomouckého kraje </w:t>
            </w:r>
          </w:p>
        </w:tc>
        <w:tc>
          <w:tcPr>
            <w:tcW w:w="1980" w:type="dxa"/>
          </w:tcPr>
          <w:p w:rsidR="000843A5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Švec (Gajdůšek)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Dodatky zřizovacích listin školských příspěvkových organizací 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Švec  (Gajdůšek)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Žádosti o poskytnutí individuálních dotací v oblasti vzdělávání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Švec (Gajdůšek)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Žádosti o poskytnutí individuálních dotací v oblasti sportu </w:t>
            </w:r>
            <w:r w:rsidR="005C2351" w:rsidRPr="003E20C8">
              <w:rPr>
                <w:rFonts w:ascii="Arial" w:hAnsi="Arial" w:cs="Arial"/>
              </w:rPr>
              <w:t xml:space="preserve">– </w:t>
            </w:r>
            <w:r w:rsidR="005C2351"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Rašťák (Gajdůšek)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Program na podporu sportu v Olomouckém kraji v roce 2016 – vyhodnocení dotačních titulů č. 1,2</w:t>
            </w:r>
            <w:r w:rsidR="00566CFD" w:rsidRPr="003E20C8">
              <w:rPr>
                <w:rFonts w:ascii="Arial" w:hAnsi="Arial" w:cs="Arial"/>
              </w:rPr>
              <w:t xml:space="preserve"> - </w:t>
            </w:r>
            <w:r w:rsidR="00566CFD"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Rašťák (Gajdůšek)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Žádosti o stanovisko Olomouckého kraje k investičním projektům v oblasti sportu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Rašťák (Gajdůšek)</w:t>
            </w:r>
          </w:p>
        </w:tc>
      </w:tr>
      <w:tr w:rsidR="00EA7E9D" w:rsidRPr="00EA7E9D" w:rsidTr="00554E09">
        <w:tc>
          <w:tcPr>
            <w:tcW w:w="648" w:type="dxa"/>
          </w:tcPr>
          <w:p w:rsidR="00EA7E9D" w:rsidRPr="003E20C8" w:rsidRDefault="00EA7E9D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13.1.</w:t>
            </w:r>
          </w:p>
        </w:tc>
        <w:tc>
          <w:tcPr>
            <w:tcW w:w="6552" w:type="dxa"/>
          </w:tcPr>
          <w:p w:rsidR="00EA7E9D" w:rsidRPr="003E20C8" w:rsidRDefault="00EA7E9D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Žádosti o stanovisko Olomouckého kraje k investičním projektům v oblasti sportu - DODATEK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A7E9D" w:rsidRPr="003E20C8" w:rsidRDefault="00EA7E9D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Rašťák (Gajdůšek)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Dotační program Olomouckého kraje Program podpory kultury v Olomouckém kraji v roce 2016 – vyhodnocení</w:t>
            </w:r>
            <w:r w:rsidR="00DB2EEF" w:rsidRPr="003E20C8">
              <w:rPr>
                <w:rFonts w:ascii="Arial" w:hAnsi="Arial" w:cs="Arial"/>
              </w:rPr>
              <w:t xml:space="preserve"> dotačního titulu č. 1</w:t>
            </w:r>
            <w:r w:rsidRPr="003E20C8">
              <w:rPr>
                <w:rFonts w:ascii="Arial" w:hAnsi="Arial" w:cs="Arial"/>
              </w:rPr>
              <w:t xml:space="preserve">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 na stůl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Rašťák (Sedláčková)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Aktualizace č. 8 Plánu rozvoje vodovodů a kanalizací na území Olomouckého kraje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Symerský (Veselský)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Dodatky zřizovacích listin příspěvkových organizací v sociální oblasti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Kubjátová (Sonntagová)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EC2048" w:rsidRPr="003E20C8" w:rsidRDefault="00EC2048" w:rsidP="005915DF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Zdravotně-preventivní program v Olomouckém kraji v roce 2016 – Zdraví 2020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Fischer (Kolář)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Dotační program Olomouckého kr</w:t>
            </w:r>
            <w:r w:rsidR="00B968C5" w:rsidRPr="003E20C8">
              <w:rPr>
                <w:rFonts w:ascii="Arial" w:hAnsi="Arial" w:cs="Arial"/>
              </w:rPr>
              <w:t>aje Program na podporu zdraví a </w:t>
            </w:r>
            <w:r w:rsidRPr="003E20C8">
              <w:rPr>
                <w:rFonts w:ascii="Arial" w:hAnsi="Arial" w:cs="Arial"/>
              </w:rPr>
              <w:t xml:space="preserve">zdravého životního stylu – vyhodnocení dotačních titulů 2 a 4 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Fischer (Kolář)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Program návratné finanční výpomoci místním akčním skupinám se sídlem na území Olomouckého kraje v roce 2016 – vyhodnocení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Šoltys (Dosoudil)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Globální granty Olomouckého kraje v rámci Operačního programu Vzdělávání pro konkurenceschopnost – dodatky k Licenčním smlouvám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Šoltys (Dosoudil)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Plnění podmínek Smluv o realizaci grantových projektů u příjemců finanční podpory v rámci globálních grantů Operačního programu Vzdělávání pro konkurenceschopnost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Šoltys (Dosoudil)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Výběrová řízení na zajištění realizací významných veřejných zakázek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(Kubín)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Žádosti o poskytnutí individuálních dotací v oblasti krizového řízení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(Chovanec)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Dotační program Olomouckého kraje "Program na podporu JSDH" </w:t>
            </w:r>
            <w:r w:rsidR="00790EFF" w:rsidRPr="003E20C8">
              <w:rPr>
                <w:rFonts w:ascii="Arial" w:hAnsi="Arial" w:cs="Arial"/>
              </w:rPr>
              <w:br/>
            </w:r>
            <w:r w:rsidRPr="003E20C8">
              <w:rPr>
                <w:rFonts w:ascii="Arial" w:hAnsi="Arial" w:cs="Arial"/>
              </w:rPr>
              <w:t>2016 - vyhlášení dotačního titulu č. 2 na nákup dopravních aut a zařízení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Rozbořil (Chovanec)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Program na podporu cestovního ruchu a zahraničních vztahů – vyhodnocení dotačních titulů č. 1,2,3</w:t>
            </w:r>
          </w:p>
        </w:tc>
        <w:tc>
          <w:tcPr>
            <w:tcW w:w="1980" w:type="dxa"/>
          </w:tcPr>
          <w:p w:rsidR="000843A5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Kubjátová (Niče)</w:t>
            </w:r>
          </w:p>
        </w:tc>
      </w:tr>
      <w:tr w:rsidR="00446BCE" w:rsidRPr="00411DC6" w:rsidTr="00554E09">
        <w:tc>
          <w:tcPr>
            <w:tcW w:w="648" w:type="dxa"/>
          </w:tcPr>
          <w:p w:rsidR="00446BCE" w:rsidRPr="003E20C8" w:rsidRDefault="00446BCE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446BCE" w:rsidRPr="003E20C8" w:rsidRDefault="00446BCE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Vzdělávání žáků se speciálními vzdělávacími potřebami</w:t>
            </w:r>
            <w:r w:rsidR="00E116E7" w:rsidRPr="003E20C8">
              <w:rPr>
                <w:rFonts w:ascii="Arial" w:hAnsi="Arial" w:cs="Arial"/>
              </w:rPr>
              <w:t xml:space="preserve"> – staženo</w:t>
            </w:r>
          </w:p>
        </w:tc>
        <w:tc>
          <w:tcPr>
            <w:tcW w:w="1980" w:type="dxa"/>
          </w:tcPr>
          <w:p w:rsidR="00446BCE" w:rsidRPr="003E20C8" w:rsidRDefault="00446BCE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Švec (Gajdůšek)</w:t>
            </w:r>
          </w:p>
        </w:tc>
      </w:tr>
      <w:tr w:rsidR="00471166" w:rsidRPr="00471166" w:rsidTr="00554E09">
        <w:tc>
          <w:tcPr>
            <w:tcW w:w="648" w:type="dxa"/>
          </w:tcPr>
          <w:p w:rsidR="00471166" w:rsidRPr="003E20C8" w:rsidRDefault="00471166" w:rsidP="00471166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471166" w:rsidRPr="003E20C8" w:rsidRDefault="00471166" w:rsidP="0047116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3E20C8">
              <w:rPr>
                <w:rFonts w:ascii="Arial" w:hAnsi="Arial" w:cs="Arial"/>
              </w:rPr>
              <w:t xml:space="preserve">Zápisy ze zasedání výborů Zastupitelstva Olomouckého kraje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  <w:p w:rsidR="00D051C9" w:rsidRPr="003E20C8" w:rsidRDefault="00D051C9" w:rsidP="0047116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1166" w:rsidRPr="003E20C8" w:rsidRDefault="00471166" w:rsidP="00471166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předsedové výborů</w:t>
            </w:r>
          </w:p>
        </w:tc>
      </w:tr>
      <w:tr w:rsidR="00471166" w:rsidRPr="00471166" w:rsidTr="00554E09">
        <w:tc>
          <w:tcPr>
            <w:tcW w:w="648" w:type="dxa"/>
          </w:tcPr>
          <w:p w:rsidR="00471166" w:rsidRPr="003E20C8" w:rsidRDefault="00471166" w:rsidP="00471166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6552" w:type="dxa"/>
          </w:tcPr>
          <w:p w:rsidR="00471166" w:rsidRPr="003E20C8" w:rsidRDefault="00471166" w:rsidP="00471166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Projekty v oblasti sociální – podání žádosti o dotaci do programu 113 300 Ministerstva práce a sociálních věcí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471166" w:rsidRPr="003E20C8" w:rsidRDefault="00471166" w:rsidP="00471166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Šoltys (Dosoudil)</w:t>
            </w:r>
          </w:p>
        </w:tc>
      </w:tr>
      <w:tr w:rsidR="008571C2" w:rsidRPr="00471166" w:rsidTr="00554E09">
        <w:tc>
          <w:tcPr>
            <w:tcW w:w="648" w:type="dxa"/>
          </w:tcPr>
          <w:p w:rsidR="008571C2" w:rsidRPr="003E20C8" w:rsidRDefault="008571C2" w:rsidP="00471166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8571C2" w:rsidRPr="003E20C8" w:rsidRDefault="008571C2" w:rsidP="00471166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 xml:space="preserve">Návrh na udělení Cen Olomouckého kraje za přínos v oblasti kultury za rok 2015 - </w:t>
            </w:r>
            <w:r w:rsidRPr="003E20C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8571C2" w:rsidRPr="003E20C8" w:rsidRDefault="008571C2" w:rsidP="00471166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ROK - Rašťák (Sedláčková)</w:t>
            </w: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8571C2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30</w:t>
            </w:r>
            <w:r w:rsidR="00EC2048" w:rsidRPr="003E20C8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2048" w:rsidRPr="00411DC6" w:rsidTr="00554E09">
        <w:tc>
          <w:tcPr>
            <w:tcW w:w="648" w:type="dxa"/>
          </w:tcPr>
          <w:p w:rsidR="00EC2048" w:rsidRPr="003E20C8" w:rsidRDefault="008571C2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31</w:t>
            </w:r>
            <w:r w:rsidR="00EC2048" w:rsidRPr="003E20C8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  <w:r w:rsidRPr="003E20C8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EC2048" w:rsidRPr="003E20C8" w:rsidRDefault="00EC2048" w:rsidP="00554E0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Default="00C11BC4" w:rsidP="006E6532"/>
    <w:sectPr w:rsidR="00C11BC4" w:rsidSect="008057D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D0" w:rsidRDefault="00DA13D0">
      <w:r>
        <w:separator/>
      </w:r>
    </w:p>
  </w:endnote>
  <w:endnote w:type="continuationSeparator" w:id="0">
    <w:p w:rsidR="00DA13D0" w:rsidRDefault="00DA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5C" w:rsidRDefault="00AA465C" w:rsidP="00AA465C">
    <w:pPr>
      <w:pStyle w:val="Zpat"/>
      <w:rPr>
        <w:sz w:val="24"/>
        <w:szCs w:val="24"/>
      </w:rPr>
    </w:pPr>
    <w:r w:rsidRPr="00920E19">
      <w:rPr>
        <w:sz w:val="24"/>
        <w:szCs w:val="24"/>
      </w:rPr>
      <w:t>R</w:t>
    </w:r>
    <w:r>
      <w:rPr>
        <w:sz w:val="24"/>
        <w:szCs w:val="24"/>
      </w:rPr>
      <w:t>OK 3</w:t>
    </w:r>
    <w:r w:rsidRPr="00920E19">
      <w:rPr>
        <w:sz w:val="24"/>
        <w:szCs w:val="24"/>
      </w:rPr>
      <w:t xml:space="preserve">. </w:t>
    </w:r>
    <w:r>
      <w:rPr>
        <w:sz w:val="24"/>
        <w:szCs w:val="24"/>
      </w:rPr>
      <w:t>3</w:t>
    </w:r>
    <w:r w:rsidRPr="00920E19">
      <w:rPr>
        <w:sz w:val="24"/>
        <w:szCs w:val="24"/>
      </w:rPr>
      <w:t>. 2016</w:t>
    </w:r>
  </w:p>
  <w:p w:rsidR="00545FED" w:rsidRPr="00AA465C" w:rsidRDefault="00AA465C" w:rsidP="00AA465C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E20C8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D0" w:rsidRDefault="00DA13D0">
      <w:r>
        <w:separator/>
      </w:r>
    </w:p>
  </w:footnote>
  <w:footnote w:type="continuationSeparator" w:id="0">
    <w:p w:rsidR="00DA13D0" w:rsidRDefault="00DA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14"/>
    <w:rsid w:val="00000600"/>
    <w:rsid w:val="00006FB0"/>
    <w:rsid w:val="00032EBC"/>
    <w:rsid w:val="00077177"/>
    <w:rsid w:val="000843A5"/>
    <w:rsid w:val="00091827"/>
    <w:rsid w:val="000A002A"/>
    <w:rsid w:val="000B058B"/>
    <w:rsid w:val="000B1060"/>
    <w:rsid w:val="000E00ED"/>
    <w:rsid w:val="0011304E"/>
    <w:rsid w:val="001316C4"/>
    <w:rsid w:val="00152308"/>
    <w:rsid w:val="00166A1E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5FD2"/>
    <w:rsid w:val="0022726B"/>
    <w:rsid w:val="00244FDA"/>
    <w:rsid w:val="00252AF6"/>
    <w:rsid w:val="00256E50"/>
    <w:rsid w:val="002745F3"/>
    <w:rsid w:val="00286069"/>
    <w:rsid w:val="002965AC"/>
    <w:rsid w:val="002A44A1"/>
    <w:rsid w:val="002A6CA7"/>
    <w:rsid w:val="002E04FD"/>
    <w:rsid w:val="002F1719"/>
    <w:rsid w:val="00332015"/>
    <w:rsid w:val="00352A63"/>
    <w:rsid w:val="00353F33"/>
    <w:rsid w:val="003758AD"/>
    <w:rsid w:val="003B20EB"/>
    <w:rsid w:val="003B3101"/>
    <w:rsid w:val="003E20C8"/>
    <w:rsid w:val="003E4151"/>
    <w:rsid w:val="003F5DE8"/>
    <w:rsid w:val="003F6E5D"/>
    <w:rsid w:val="004252B1"/>
    <w:rsid w:val="004278D4"/>
    <w:rsid w:val="00430B17"/>
    <w:rsid w:val="00432EAB"/>
    <w:rsid w:val="00446BCE"/>
    <w:rsid w:val="00447D48"/>
    <w:rsid w:val="0046125B"/>
    <w:rsid w:val="00471166"/>
    <w:rsid w:val="00474515"/>
    <w:rsid w:val="004C06DD"/>
    <w:rsid w:val="004C26CD"/>
    <w:rsid w:val="004D7150"/>
    <w:rsid w:val="004E0E48"/>
    <w:rsid w:val="004E3C51"/>
    <w:rsid w:val="004F55B5"/>
    <w:rsid w:val="00502CF8"/>
    <w:rsid w:val="00513CB7"/>
    <w:rsid w:val="00514AAF"/>
    <w:rsid w:val="00523C0B"/>
    <w:rsid w:val="00545FED"/>
    <w:rsid w:val="00566CFD"/>
    <w:rsid w:val="005915DF"/>
    <w:rsid w:val="005C2351"/>
    <w:rsid w:val="005E3968"/>
    <w:rsid w:val="005F378A"/>
    <w:rsid w:val="005F4FDD"/>
    <w:rsid w:val="00605D71"/>
    <w:rsid w:val="00614BA3"/>
    <w:rsid w:val="00620584"/>
    <w:rsid w:val="00622E52"/>
    <w:rsid w:val="00642412"/>
    <w:rsid w:val="006517E9"/>
    <w:rsid w:val="00651A23"/>
    <w:rsid w:val="006627D8"/>
    <w:rsid w:val="0068205F"/>
    <w:rsid w:val="00682391"/>
    <w:rsid w:val="006A3792"/>
    <w:rsid w:val="006A4F30"/>
    <w:rsid w:val="006B5971"/>
    <w:rsid w:val="006C058C"/>
    <w:rsid w:val="006D7C15"/>
    <w:rsid w:val="006E6532"/>
    <w:rsid w:val="00700FC0"/>
    <w:rsid w:val="00706B7B"/>
    <w:rsid w:val="00707727"/>
    <w:rsid w:val="007257E3"/>
    <w:rsid w:val="007366FB"/>
    <w:rsid w:val="0074791F"/>
    <w:rsid w:val="0078189B"/>
    <w:rsid w:val="00790EFF"/>
    <w:rsid w:val="007C11F5"/>
    <w:rsid w:val="007E71BB"/>
    <w:rsid w:val="008012D8"/>
    <w:rsid w:val="008057D7"/>
    <w:rsid w:val="008571C2"/>
    <w:rsid w:val="00885D10"/>
    <w:rsid w:val="00894D4F"/>
    <w:rsid w:val="008B3609"/>
    <w:rsid w:val="008F1DE4"/>
    <w:rsid w:val="008F26CC"/>
    <w:rsid w:val="00904791"/>
    <w:rsid w:val="0091220F"/>
    <w:rsid w:val="00917C19"/>
    <w:rsid w:val="00934507"/>
    <w:rsid w:val="00942D91"/>
    <w:rsid w:val="00947663"/>
    <w:rsid w:val="00966C39"/>
    <w:rsid w:val="009876CC"/>
    <w:rsid w:val="009A380E"/>
    <w:rsid w:val="009D6ECD"/>
    <w:rsid w:val="00A10D97"/>
    <w:rsid w:val="00A337F6"/>
    <w:rsid w:val="00A379E1"/>
    <w:rsid w:val="00A4492F"/>
    <w:rsid w:val="00A60B61"/>
    <w:rsid w:val="00A62744"/>
    <w:rsid w:val="00A63045"/>
    <w:rsid w:val="00AA465C"/>
    <w:rsid w:val="00AF6D35"/>
    <w:rsid w:val="00B030A5"/>
    <w:rsid w:val="00B040C7"/>
    <w:rsid w:val="00B12A51"/>
    <w:rsid w:val="00B31EDE"/>
    <w:rsid w:val="00B34241"/>
    <w:rsid w:val="00B35C02"/>
    <w:rsid w:val="00B55614"/>
    <w:rsid w:val="00B5627D"/>
    <w:rsid w:val="00B7551B"/>
    <w:rsid w:val="00B968C5"/>
    <w:rsid w:val="00BA046E"/>
    <w:rsid w:val="00BA1847"/>
    <w:rsid w:val="00BA52C6"/>
    <w:rsid w:val="00BC0B97"/>
    <w:rsid w:val="00BC2B1D"/>
    <w:rsid w:val="00BD5B1C"/>
    <w:rsid w:val="00C02D7B"/>
    <w:rsid w:val="00C067A2"/>
    <w:rsid w:val="00C11BC4"/>
    <w:rsid w:val="00C261EA"/>
    <w:rsid w:val="00C57F70"/>
    <w:rsid w:val="00C70E2C"/>
    <w:rsid w:val="00C94709"/>
    <w:rsid w:val="00C96649"/>
    <w:rsid w:val="00CB4A38"/>
    <w:rsid w:val="00CD0530"/>
    <w:rsid w:val="00D04E24"/>
    <w:rsid w:val="00D051C9"/>
    <w:rsid w:val="00D1017E"/>
    <w:rsid w:val="00D8154B"/>
    <w:rsid w:val="00DA13D0"/>
    <w:rsid w:val="00DB2EEF"/>
    <w:rsid w:val="00DD24AC"/>
    <w:rsid w:val="00DD6650"/>
    <w:rsid w:val="00DF6514"/>
    <w:rsid w:val="00E0203B"/>
    <w:rsid w:val="00E116E7"/>
    <w:rsid w:val="00E37894"/>
    <w:rsid w:val="00E83975"/>
    <w:rsid w:val="00EA3B77"/>
    <w:rsid w:val="00EA7E9D"/>
    <w:rsid w:val="00EB0A9D"/>
    <w:rsid w:val="00EC1905"/>
    <w:rsid w:val="00EC2048"/>
    <w:rsid w:val="00EC60D0"/>
    <w:rsid w:val="00ED0A96"/>
    <w:rsid w:val="00ED451D"/>
    <w:rsid w:val="00ED78C1"/>
    <w:rsid w:val="00F05778"/>
    <w:rsid w:val="00F114A3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DF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DF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5</TotalTime>
  <Pages>3</Pages>
  <Words>650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Dosedlová Zuzana</dc:creator>
  <cp:lastModifiedBy>Stašková Vendula</cp:lastModifiedBy>
  <cp:revision>6</cp:revision>
  <cp:lastPrinted>2016-03-03T06:03:00Z</cp:lastPrinted>
  <dcterms:created xsi:type="dcterms:W3CDTF">2016-03-04T06:49:00Z</dcterms:created>
  <dcterms:modified xsi:type="dcterms:W3CDTF">2016-03-16T10:56:00Z</dcterms:modified>
</cp:coreProperties>
</file>